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 w:rsidP="0003108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78D8C" w14:textId="77777777" w:rsidR="00FA5E2C" w:rsidRPr="00F712A8" w:rsidRDefault="00FA5E2C">
      <w:pPr>
        <w:pStyle w:val="scfvertrauen"/>
        <w:tabs>
          <w:tab w:val="left" w:pos="550"/>
          <w:tab w:val="left" w:pos="2950"/>
        </w:tabs>
        <w:spacing w:before="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scf_dummy"/>
      <w:bookmarkStart w:id="3" w:name="scf_vertrauen"/>
      <w:bookmarkEnd w:id="2"/>
      <w:bookmarkEnd w:id="3"/>
    </w:p>
    <w:bookmarkEnd w:id="0"/>
    <w:p w14:paraId="3C45D1EC" w14:textId="77777777" w:rsidR="00296112" w:rsidRPr="00FD067A" w:rsidRDefault="00296112" w:rsidP="00296112">
      <w:pPr>
        <w:tabs>
          <w:tab w:val="left" w:pos="2436"/>
        </w:tabs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FD067A">
        <w:rPr>
          <w:rFonts w:asciiTheme="minorHAnsi" w:hAnsiTheme="minorHAnsi" w:cstheme="minorHAnsi"/>
          <w:b/>
          <w:bCs/>
          <w:sz w:val="28"/>
          <w:szCs w:val="28"/>
        </w:rPr>
        <w:t>Więcej pacjentów w gabinetach weterynaryjnych, rosnąca świadomość opiekunów zwierząt i wyspecjalizowane leczenie – tak będzie zmieniał się rynek lecznic</w:t>
      </w:r>
    </w:p>
    <w:p w14:paraId="4F485F4B" w14:textId="0ACE5FA2" w:rsidR="006D7FEE" w:rsidRPr="00F712A8" w:rsidRDefault="006D7FEE" w:rsidP="3DF4A3C6">
      <w:pPr>
        <w:spacing w:after="160" w:line="259" w:lineRule="auto"/>
        <w:jc w:val="both"/>
        <w:rPr>
          <w:rFonts w:asciiTheme="minorHAnsi" w:eastAsiaTheme="minorEastAsia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D067A">
        <w:rPr>
          <w:rFonts w:asciiTheme="minorHAnsi" w:hAnsiTheme="minorHAnsi" w:cstheme="minorHAnsi"/>
          <w:b/>
          <w:bCs/>
          <w:sz w:val="22"/>
          <w:szCs w:val="22"/>
        </w:rPr>
        <w:t xml:space="preserve">Jedna trzecia (31 proc.) weterynarzy spodziewa się, że właściciele zwierząt będą korzystać z coraz szerszego wachlarza usług w gabinetach weterynaryjnych. Wśród nich znajdzie się nie tylko leczenie, ale też profilaktyka, diagnostyka czy chirurgia – to wnioski z badania „Kierunki rozwoju branży weterynaryjnej” zrealizowanego na zlecenie Siemens Financial Services w Polsce. Jednocześnie co czwarty badany (24 proc.) uważa, że przychodnie będą </w:t>
      </w:r>
      <w:r w:rsidR="000E7946">
        <w:rPr>
          <w:rFonts w:asciiTheme="minorHAnsi" w:hAnsiTheme="minorHAnsi" w:cstheme="minorHAnsi"/>
          <w:b/>
          <w:bCs/>
          <w:sz w:val="22"/>
          <w:szCs w:val="22"/>
        </w:rPr>
        <w:t>pogłębiać</w:t>
      </w:r>
      <w:r w:rsidRPr="00FD067A">
        <w:rPr>
          <w:rFonts w:asciiTheme="minorHAnsi" w:hAnsiTheme="minorHAnsi" w:cstheme="minorHAnsi"/>
          <w:b/>
          <w:bCs/>
          <w:sz w:val="22"/>
          <w:szCs w:val="22"/>
        </w:rPr>
        <w:t xml:space="preserve"> specjalizację. Dostosowanie gabinetów do zmieniających się oczekiwań pacjentów może skłaniać do inwestycji w nowe rozwiązania technologiczne. </w:t>
      </w:r>
    </w:p>
    <w:p w14:paraId="05BE5B5B" w14:textId="3A084773" w:rsidR="00274716" w:rsidRDefault="00CB4A19" w:rsidP="3DF4A3C6">
      <w:pPr>
        <w:spacing w:after="240" w:line="259" w:lineRule="auto"/>
        <w:jc w:val="both"/>
        <w:rPr>
          <w:rFonts w:asciiTheme="minorHAnsi" w:hAnsiTheme="minorHAnsi" w:cstheme="minorBidi"/>
          <w:sz w:val="22"/>
          <w:szCs w:val="22"/>
        </w:rPr>
      </w:pPr>
      <w:r w:rsidRPr="3DF4A3C6">
        <w:rPr>
          <w:rFonts w:asciiTheme="minorHAnsi" w:hAnsiTheme="minorHAnsi" w:cstheme="minorBidi"/>
          <w:sz w:val="22"/>
          <w:szCs w:val="22"/>
        </w:rPr>
        <w:t xml:space="preserve">W ciągu ostatnich kilku lat obserwowany jest wyraźny wzrost liczby zwierząt domowych. </w:t>
      </w:r>
      <w:r w:rsidR="004A5F6A" w:rsidRPr="3DF4A3C6">
        <w:rPr>
          <w:rFonts w:asciiTheme="minorHAnsi" w:hAnsiTheme="minorHAnsi" w:cstheme="minorBidi"/>
          <w:sz w:val="22"/>
          <w:szCs w:val="22"/>
        </w:rPr>
        <w:t>Zgo</w:t>
      </w:r>
      <w:r w:rsidR="00903712" w:rsidRPr="3DF4A3C6">
        <w:rPr>
          <w:rFonts w:asciiTheme="minorHAnsi" w:hAnsiTheme="minorHAnsi" w:cstheme="minorBidi"/>
          <w:sz w:val="22"/>
          <w:szCs w:val="22"/>
        </w:rPr>
        <w:t>d</w:t>
      </w:r>
      <w:r w:rsidR="004A5F6A" w:rsidRPr="3DF4A3C6">
        <w:rPr>
          <w:rFonts w:asciiTheme="minorHAnsi" w:hAnsiTheme="minorHAnsi" w:cstheme="minorBidi"/>
          <w:sz w:val="22"/>
          <w:szCs w:val="22"/>
        </w:rPr>
        <w:t xml:space="preserve">nie z raportem FEDIAF </w:t>
      </w:r>
      <w:r w:rsidR="00362F8A" w:rsidRPr="3DF4A3C6">
        <w:rPr>
          <w:rFonts w:asciiTheme="minorHAnsi" w:hAnsiTheme="minorHAnsi" w:cstheme="minorBidi"/>
          <w:sz w:val="22"/>
          <w:szCs w:val="22"/>
        </w:rPr>
        <w:t>z 2023 r.</w:t>
      </w:r>
      <w:r w:rsidR="004F584D" w:rsidRPr="3DF4A3C6">
        <w:rPr>
          <w:rFonts w:asciiTheme="minorHAnsi" w:hAnsiTheme="minorHAnsi" w:cstheme="minorBidi"/>
          <w:sz w:val="22"/>
          <w:szCs w:val="22"/>
        </w:rPr>
        <w:t xml:space="preserve"> liczba zwierząt towarzyszących w Europie przekroczyła 340 milionów.</w:t>
      </w:r>
      <w:r w:rsidR="00362F8A" w:rsidRPr="3DF4A3C6">
        <w:rPr>
          <w:rFonts w:asciiTheme="minorHAnsi" w:hAnsiTheme="minorHAnsi" w:cstheme="minorBidi"/>
          <w:sz w:val="22"/>
          <w:szCs w:val="22"/>
        </w:rPr>
        <w:t xml:space="preserve"> </w:t>
      </w:r>
      <w:r w:rsidR="00325C30" w:rsidRPr="3DF4A3C6">
        <w:rPr>
          <w:rFonts w:asciiTheme="minorHAnsi" w:hAnsiTheme="minorHAnsi" w:cstheme="minorBidi"/>
          <w:sz w:val="22"/>
          <w:szCs w:val="22"/>
        </w:rPr>
        <w:t>Polacy mają p</w:t>
      </w:r>
      <w:r w:rsidR="002936D1" w:rsidRPr="3DF4A3C6">
        <w:rPr>
          <w:rFonts w:asciiTheme="minorHAnsi" w:hAnsiTheme="minorHAnsi" w:cstheme="minorBidi"/>
          <w:sz w:val="22"/>
          <w:szCs w:val="22"/>
        </w:rPr>
        <w:t xml:space="preserve">onad </w:t>
      </w:r>
      <w:r w:rsidR="004C55B2" w:rsidRPr="3DF4A3C6">
        <w:rPr>
          <w:rFonts w:asciiTheme="minorHAnsi" w:hAnsiTheme="minorHAnsi" w:cstheme="minorBidi"/>
          <w:sz w:val="22"/>
          <w:szCs w:val="22"/>
        </w:rPr>
        <w:t>8</w:t>
      </w:r>
      <w:r w:rsidR="008A749C">
        <w:rPr>
          <w:rFonts w:asciiTheme="minorHAnsi" w:hAnsiTheme="minorHAnsi" w:cstheme="minorBidi"/>
          <w:sz w:val="22"/>
          <w:szCs w:val="22"/>
        </w:rPr>
        <w:t> </w:t>
      </w:r>
      <w:r w:rsidR="004C55B2" w:rsidRPr="3DF4A3C6">
        <w:rPr>
          <w:rFonts w:asciiTheme="minorHAnsi" w:hAnsiTheme="minorHAnsi" w:cstheme="minorBidi"/>
          <w:sz w:val="22"/>
          <w:szCs w:val="22"/>
        </w:rPr>
        <w:t>mln</w:t>
      </w:r>
      <w:r w:rsidR="002936D1" w:rsidRPr="3DF4A3C6">
        <w:rPr>
          <w:rFonts w:asciiTheme="minorHAnsi" w:hAnsiTheme="minorHAnsi" w:cstheme="minorBidi"/>
          <w:sz w:val="22"/>
          <w:szCs w:val="22"/>
        </w:rPr>
        <w:t xml:space="preserve"> psów i</w:t>
      </w:r>
      <w:r w:rsidR="00D37716" w:rsidRPr="3DF4A3C6">
        <w:rPr>
          <w:rFonts w:asciiTheme="minorHAnsi" w:hAnsiTheme="minorHAnsi" w:cstheme="minorBidi"/>
          <w:sz w:val="22"/>
          <w:szCs w:val="22"/>
        </w:rPr>
        <w:t xml:space="preserve"> </w:t>
      </w:r>
      <w:r w:rsidR="004C55B2" w:rsidRPr="3DF4A3C6">
        <w:rPr>
          <w:rFonts w:asciiTheme="minorHAnsi" w:hAnsiTheme="minorHAnsi" w:cstheme="minorBidi"/>
          <w:sz w:val="22"/>
          <w:szCs w:val="22"/>
        </w:rPr>
        <w:t>7 mln</w:t>
      </w:r>
      <w:r w:rsidR="002936D1" w:rsidRPr="3DF4A3C6">
        <w:rPr>
          <w:rFonts w:asciiTheme="minorHAnsi" w:hAnsiTheme="minorHAnsi" w:cstheme="minorBidi"/>
          <w:sz w:val="22"/>
          <w:szCs w:val="22"/>
        </w:rPr>
        <w:t xml:space="preserve"> </w:t>
      </w:r>
      <w:r w:rsidR="001D4EFA" w:rsidRPr="3DF4A3C6">
        <w:rPr>
          <w:rFonts w:asciiTheme="minorHAnsi" w:hAnsiTheme="minorHAnsi" w:cstheme="minorBidi"/>
          <w:sz w:val="22"/>
          <w:szCs w:val="22"/>
        </w:rPr>
        <w:t>k</w:t>
      </w:r>
      <w:r w:rsidR="002936D1" w:rsidRPr="3DF4A3C6">
        <w:rPr>
          <w:rFonts w:asciiTheme="minorHAnsi" w:hAnsiTheme="minorHAnsi" w:cstheme="minorBidi"/>
          <w:sz w:val="22"/>
          <w:szCs w:val="22"/>
        </w:rPr>
        <w:t>otów</w:t>
      </w:r>
      <w:r w:rsidR="009D2038" w:rsidRPr="3DF4A3C6">
        <w:rPr>
          <w:rFonts w:asciiTheme="minorHAnsi" w:hAnsiTheme="minorHAnsi" w:cstheme="minorBidi"/>
          <w:sz w:val="22"/>
          <w:szCs w:val="22"/>
        </w:rPr>
        <w:t>, co oznacza, że</w:t>
      </w:r>
      <w:r w:rsidR="008C4A18" w:rsidRPr="3DF4A3C6">
        <w:rPr>
          <w:rFonts w:asciiTheme="minorHAnsi" w:hAnsiTheme="minorHAnsi" w:cstheme="minorBidi"/>
          <w:sz w:val="22"/>
          <w:szCs w:val="22"/>
        </w:rPr>
        <w:t xml:space="preserve"> </w:t>
      </w:r>
      <w:r w:rsidR="00150865" w:rsidRPr="3DF4A3C6">
        <w:rPr>
          <w:rFonts w:asciiTheme="minorHAnsi" w:hAnsiTheme="minorHAnsi" w:cstheme="minorBidi"/>
          <w:sz w:val="22"/>
          <w:szCs w:val="22"/>
        </w:rPr>
        <w:t xml:space="preserve">psy zamieszkują </w:t>
      </w:r>
      <w:r w:rsidR="008C4A18" w:rsidRPr="3DF4A3C6">
        <w:rPr>
          <w:rFonts w:asciiTheme="minorHAnsi" w:hAnsiTheme="minorHAnsi" w:cstheme="minorBidi"/>
          <w:sz w:val="22"/>
          <w:szCs w:val="22"/>
        </w:rPr>
        <w:t>połow</w:t>
      </w:r>
      <w:r w:rsidR="00975CB3" w:rsidRPr="3DF4A3C6">
        <w:rPr>
          <w:rFonts w:asciiTheme="minorHAnsi" w:hAnsiTheme="minorHAnsi" w:cstheme="minorBidi"/>
          <w:sz w:val="22"/>
          <w:szCs w:val="22"/>
        </w:rPr>
        <w:t>ę</w:t>
      </w:r>
      <w:r w:rsidR="0072646F" w:rsidRPr="3DF4A3C6">
        <w:rPr>
          <w:rFonts w:asciiTheme="minorHAnsi" w:hAnsiTheme="minorHAnsi" w:cstheme="minorBidi"/>
          <w:sz w:val="22"/>
          <w:szCs w:val="22"/>
        </w:rPr>
        <w:t xml:space="preserve"> </w:t>
      </w:r>
      <w:r w:rsidR="00150865" w:rsidRPr="3DF4A3C6">
        <w:rPr>
          <w:rFonts w:asciiTheme="minorHAnsi" w:hAnsiTheme="minorHAnsi" w:cstheme="minorBidi"/>
          <w:sz w:val="22"/>
          <w:szCs w:val="22"/>
        </w:rPr>
        <w:t>polskich g</w:t>
      </w:r>
      <w:r w:rsidR="0072646F" w:rsidRPr="3DF4A3C6">
        <w:rPr>
          <w:rFonts w:asciiTheme="minorHAnsi" w:hAnsiTheme="minorHAnsi" w:cstheme="minorBidi"/>
          <w:sz w:val="22"/>
          <w:szCs w:val="22"/>
        </w:rPr>
        <w:t>ospodarstw domowych</w:t>
      </w:r>
      <w:r w:rsidR="00150865" w:rsidRPr="3DF4A3C6">
        <w:rPr>
          <w:rFonts w:asciiTheme="minorHAnsi" w:hAnsiTheme="minorHAnsi" w:cstheme="minorBidi"/>
          <w:sz w:val="22"/>
          <w:szCs w:val="22"/>
        </w:rPr>
        <w:t xml:space="preserve">, zaś koty </w:t>
      </w:r>
      <w:r w:rsidR="00903712" w:rsidRPr="3DF4A3C6">
        <w:rPr>
          <w:rFonts w:asciiTheme="minorHAnsi" w:hAnsiTheme="minorHAnsi" w:cstheme="minorBidi"/>
          <w:sz w:val="22"/>
          <w:szCs w:val="22"/>
        </w:rPr>
        <w:t xml:space="preserve">– 40 proc. </w:t>
      </w:r>
      <w:r w:rsidR="004412E3" w:rsidRPr="3DF4A3C6">
        <w:rPr>
          <w:rFonts w:asciiTheme="minorHAnsi" w:hAnsiTheme="minorHAnsi" w:cstheme="minorBidi"/>
          <w:sz w:val="22"/>
          <w:szCs w:val="22"/>
        </w:rPr>
        <w:t xml:space="preserve">W badaniu </w:t>
      </w:r>
      <w:r w:rsidR="004412E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Siemens Financial Services</w:t>
      </w:r>
      <w:r w:rsidR="001A7B1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 Polsce</w:t>
      </w:r>
      <w:r w:rsidR="004412E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j</w:t>
      </w:r>
      <w:r w:rsidR="004412E3" w:rsidRPr="3DF4A3C6">
        <w:rPr>
          <w:rFonts w:asciiTheme="minorHAnsi" w:hAnsiTheme="minorHAnsi" w:cstheme="minorBidi"/>
          <w:sz w:val="22"/>
          <w:szCs w:val="22"/>
        </w:rPr>
        <w:t>edna trzecia weterynarzy odpowiedziała</w:t>
      </w:r>
      <w:r w:rsidR="00EF2D9F" w:rsidRPr="3DF4A3C6">
        <w:rPr>
          <w:rFonts w:asciiTheme="minorHAnsi" w:hAnsiTheme="minorHAnsi" w:cstheme="minorBidi"/>
          <w:sz w:val="22"/>
          <w:szCs w:val="22"/>
        </w:rPr>
        <w:t xml:space="preserve">, że </w:t>
      </w:r>
      <w:r w:rsidR="009F7237" w:rsidRPr="3DF4A3C6">
        <w:rPr>
          <w:rFonts w:asciiTheme="minorHAnsi" w:hAnsiTheme="minorHAnsi" w:cstheme="minorBidi"/>
          <w:sz w:val="22"/>
          <w:szCs w:val="22"/>
        </w:rPr>
        <w:t>liczba zwierząt</w:t>
      </w:r>
      <w:r w:rsidR="004C55B2" w:rsidRPr="3DF4A3C6">
        <w:rPr>
          <w:rFonts w:asciiTheme="minorHAnsi" w:hAnsiTheme="minorHAnsi" w:cstheme="minorBidi"/>
          <w:sz w:val="22"/>
          <w:szCs w:val="22"/>
        </w:rPr>
        <w:t xml:space="preserve"> towarzyszących </w:t>
      </w:r>
      <w:r w:rsidR="00963559" w:rsidRPr="3DF4A3C6">
        <w:rPr>
          <w:rFonts w:asciiTheme="minorHAnsi" w:hAnsiTheme="minorHAnsi" w:cstheme="minorBidi"/>
          <w:sz w:val="22"/>
          <w:szCs w:val="22"/>
        </w:rPr>
        <w:t xml:space="preserve">dodatkowo </w:t>
      </w:r>
      <w:r w:rsidR="004C55B2" w:rsidRPr="3DF4A3C6">
        <w:rPr>
          <w:rFonts w:asciiTheme="minorHAnsi" w:hAnsiTheme="minorHAnsi" w:cstheme="minorBidi"/>
          <w:sz w:val="22"/>
          <w:szCs w:val="22"/>
        </w:rPr>
        <w:t>wzrośnie w ciągu najbliższych 2 lat.</w:t>
      </w:r>
      <w:r w:rsidR="00EF2D9F" w:rsidRPr="3DF4A3C6">
        <w:rPr>
          <w:rFonts w:asciiTheme="minorHAnsi" w:hAnsiTheme="minorHAnsi" w:cstheme="minorBidi"/>
          <w:sz w:val="22"/>
          <w:szCs w:val="22"/>
        </w:rPr>
        <w:t> </w:t>
      </w:r>
    </w:p>
    <w:p w14:paraId="2D7D7354" w14:textId="2A37734A" w:rsidR="00274716" w:rsidRDefault="00274716" w:rsidP="3DF4A3C6">
      <w:pPr>
        <w:spacing w:after="240" w:line="259" w:lineRule="auto"/>
        <w:jc w:val="both"/>
        <w:rPr>
          <w:rFonts w:asciiTheme="minorHAnsi" w:hAnsiTheme="minorHAnsi" w:cstheme="minorBidi"/>
          <w:sz w:val="22"/>
          <w:szCs w:val="22"/>
        </w:rPr>
      </w:pPr>
      <w:r w:rsidRPr="3DF4A3C6">
        <w:rPr>
          <w:rFonts w:asciiTheme="minorHAnsi" w:hAnsiTheme="minorHAnsi" w:cstheme="minorBidi"/>
          <w:sz w:val="22"/>
          <w:szCs w:val="22"/>
        </w:rPr>
        <w:t>Istotnym trendem</w:t>
      </w:r>
      <w:r w:rsidR="00963559" w:rsidRPr="3DF4A3C6">
        <w:rPr>
          <w:rFonts w:asciiTheme="minorHAnsi" w:hAnsiTheme="minorHAnsi" w:cstheme="minorBidi"/>
          <w:sz w:val="22"/>
          <w:szCs w:val="22"/>
        </w:rPr>
        <w:t xml:space="preserve"> zaobserwowany</w:t>
      </w:r>
      <w:r w:rsidRPr="3DF4A3C6">
        <w:rPr>
          <w:rFonts w:asciiTheme="minorHAnsi" w:hAnsiTheme="minorHAnsi" w:cstheme="minorBidi"/>
          <w:sz w:val="22"/>
          <w:szCs w:val="22"/>
        </w:rPr>
        <w:t>m</w:t>
      </w:r>
      <w:r w:rsidR="00963559" w:rsidRPr="3DF4A3C6">
        <w:rPr>
          <w:rFonts w:asciiTheme="minorHAnsi" w:hAnsiTheme="minorHAnsi" w:cstheme="minorBidi"/>
          <w:sz w:val="22"/>
          <w:szCs w:val="22"/>
        </w:rPr>
        <w:t xml:space="preserve"> </w:t>
      </w:r>
      <w:r w:rsidR="003C5C4B" w:rsidRPr="3DF4A3C6">
        <w:rPr>
          <w:rFonts w:asciiTheme="minorHAnsi" w:hAnsiTheme="minorHAnsi" w:cstheme="minorBidi"/>
          <w:sz w:val="22"/>
          <w:szCs w:val="22"/>
        </w:rPr>
        <w:t xml:space="preserve">przez </w:t>
      </w:r>
      <w:r w:rsidR="006604B9" w:rsidRPr="3DF4A3C6">
        <w:rPr>
          <w:rFonts w:asciiTheme="minorHAnsi" w:hAnsiTheme="minorHAnsi" w:cstheme="minorBidi"/>
          <w:sz w:val="22"/>
          <w:szCs w:val="22"/>
        </w:rPr>
        <w:t xml:space="preserve">34 proc. </w:t>
      </w:r>
      <w:r w:rsidR="00D413AB">
        <w:rPr>
          <w:rFonts w:asciiTheme="minorHAnsi" w:hAnsiTheme="minorHAnsi" w:cstheme="minorBidi"/>
          <w:sz w:val="22"/>
          <w:szCs w:val="22"/>
        </w:rPr>
        <w:t>lekarzy</w:t>
      </w:r>
      <w:r w:rsidR="00F83E6D" w:rsidRPr="3DF4A3C6">
        <w:rPr>
          <w:rFonts w:asciiTheme="minorHAnsi" w:hAnsiTheme="minorHAnsi" w:cstheme="minorBidi"/>
          <w:sz w:val="22"/>
          <w:szCs w:val="22"/>
        </w:rPr>
        <w:t xml:space="preserve"> weterynarii jest wzrost świadomości</w:t>
      </w:r>
      <w:r w:rsidR="00F305BE" w:rsidRPr="3DF4A3C6">
        <w:rPr>
          <w:rFonts w:asciiTheme="minorHAnsi" w:hAnsiTheme="minorHAnsi" w:cstheme="minorBidi"/>
          <w:sz w:val="22"/>
          <w:szCs w:val="22"/>
        </w:rPr>
        <w:t xml:space="preserve"> wśród właścicieli zwierząt</w:t>
      </w:r>
      <w:r w:rsidR="001A7B11">
        <w:rPr>
          <w:rFonts w:asciiTheme="minorHAnsi" w:hAnsiTheme="minorHAnsi" w:cstheme="minorBidi"/>
          <w:sz w:val="22"/>
          <w:szCs w:val="22"/>
        </w:rPr>
        <w:t>,</w:t>
      </w:r>
      <w:r w:rsidR="00F305BE" w:rsidRPr="3DF4A3C6">
        <w:rPr>
          <w:rFonts w:asciiTheme="minorHAnsi" w:hAnsiTheme="minorHAnsi" w:cstheme="minorBidi"/>
          <w:sz w:val="22"/>
          <w:szCs w:val="22"/>
        </w:rPr>
        <w:t xml:space="preserve"> </w:t>
      </w:r>
      <w:r w:rsidR="00BB0305" w:rsidRPr="3DF4A3C6">
        <w:rPr>
          <w:rFonts w:asciiTheme="minorHAnsi" w:hAnsiTheme="minorHAnsi" w:cstheme="minorBidi"/>
          <w:sz w:val="22"/>
          <w:szCs w:val="22"/>
        </w:rPr>
        <w:t>co d</w:t>
      </w:r>
      <w:r w:rsidR="00F305BE" w:rsidRPr="3DF4A3C6">
        <w:rPr>
          <w:rFonts w:asciiTheme="minorHAnsi" w:hAnsiTheme="minorHAnsi" w:cstheme="minorBidi"/>
          <w:sz w:val="22"/>
          <w:szCs w:val="22"/>
        </w:rPr>
        <w:t xml:space="preserve">o </w:t>
      </w:r>
      <w:r w:rsidR="00086007" w:rsidRPr="3DF4A3C6">
        <w:rPr>
          <w:rFonts w:asciiTheme="minorHAnsi" w:hAnsiTheme="minorHAnsi" w:cstheme="minorBidi"/>
          <w:sz w:val="22"/>
          <w:szCs w:val="22"/>
        </w:rPr>
        <w:t>potrze</w:t>
      </w:r>
      <w:r w:rsidR="00BB0305" w:rsidRPr="3DF4A3C6">
        <w:rPr>
          <w:rFonts w:asciiTheme="minorHAnsi" w:hAnsiTheme="minorHAnsi" w:cstheme="minorBidi"/>
          <w:sz w:val="22"/>
          <w:szCs w:val="22"/>
        </w:rPr>
        <w:t>b z</w:t>
      </w:r>
      <w:r w:rsidR="00086007" w:rsidRPr="3DF4A3C6">
        <w:rPr>
          <w:rFonts w:asciiTheme="minorHAnsi" w:hAnsiTheme="minorHAnsi" w:cstheme="minorBidi"/>
          <w:sz w:val="22"/>
          <w:szCs w:val="22"/>
        </w:rPr>
        <w:t>drowotn</w:t>
      </w:r>
      <w:r w:rsidR="00BB0305" w:rsidRPr="3DF4A3C6">
        <w:rPr>
          <w:rFonts w:asciiTheme="minorHAnsi" w:hAnsiTheme="minorHAnsi" w:cstheme="minorBidi"/>
          <w:sz w:val="22"/>
          <w:szCs w:val="22"/>
        </w:rPr>
        <w:t>ych</w:t>
      </w:r>
      <w:r w:rsidR="00684352" w:rsidRPr="3DF4A3C6">
        <w:rPr>
          <w:rFonts w:asciiTheme="minorHAnsi" w:hAnsiTheme="minorHAnsi" w:cstheme="minorBidi"/>
          <w:sz w:val="22"/>
          <w:szCs w:val="22"/>
        </w:rPr>
        <w:t xml:space="preserve"> ich </w:t>
      </w:r>
      <w:r w:rsidR="40D2EC6A" w:rsidRPr="3EBFD96A">
        <w:rPr>
          <w:rFonts w:asciiTheme="minorHAnsi" w:hAnsiTheme="minorHAnsi" w:cstheme="minorBidi"/>
          <w:sz w:val="22"/>
          <w:szCs w:val="22"/>
        </w:rPr>
        <w:t>podopiecznych</w:t>
      </w:r>
      <w:r w:rsidR="00F305BE" w:rsidRPr="3DF4A3C6">
        <w:rPr>
          <w:rFonts w:asciiTheme="minorHAnsi" w:hAnsiTheme="minorHAnsi" w:cstheme="minorBidi"/>
          <w:sz w:val="22"/>
          <w:szCs w:val="22"/>
        </w:rPr>
        <w:t>.</w:t>
      </w:r>
      <w:bookmarkStart w:id="4" w:name="_Hlk159329134"/>
      <w:r w:rsidR="00F5584A" w:rsidRPr="3DF4A3C6">
        <w:rPr>
          <w:rFonts w:asciiTheme="minorHAnsi" w:hAnsiTheme="minorHAnsi" w:cstheme="minorBidi"/>
          <w:sz w:val="22"/>
          <w:szCs w:val="22"/>
        </w:rPr>
        <w:t xml:space="preserve"> </w:t>
      </w:r>
      <w:r w:rsidR="007C311A" w:rsidRPr="3DF4A3C6">
        <w:rPr>
          <w:rFonts w:asciiTheme="minorHAnsi" w:hAnsiTheme="minorHAnsi" w:cstheme="minorBidi"/>
          <w:sz w:val="22"/>
          <w:szCs w:val="22"/>
        </w:rPr>
        <w:t>Tej zmianie podejścia do leczenia</w:t>
      </w:r>
      <w:r w:rsidR="0089642F" w:rsidRPr="3DF4A3C6">
        <w:rPr>
          <w:rFonts w:asciiTheme="minorHAnsi" w:hAnsiTheme="minorHAnsi" w:cstheme="minorBidi"/>
          <w:sz w:val="22"/>
          <w:szCs w:val="22"/>
        </w:rPr>
        <w:t xml:space="preserve"> będzie towarzyszyć większe zainteresowanie usługami weterynaryjnymi. </w:t>
      </w:r>
      <w:r w:rsidR="00EA12CE" w:rsidRPr="3DF4A3C6">
        <w:rPr>
          <w:rFonts w:asciiTheme="minorHAnsi" w:hAnsiTheme="minorHAnsi" w:cstheme="minorBidi"/>
          <w:sz w:val="22"/>
          <w:szCs w:val="22"/>
        </w:rPr>
        <w:t xml:space="preserve">W najbliższej przyszłości </w:t>
      </w:r>
      <w:r w:rsidR="00C570E2" w:rsidRPr="3DF4A3C6">
        <w:rPr>
          <w:rFonts w:asciiTheme="minorHAnsi" w:hAnsiTheme="minorHAnsi" w:cstheme="minorBidi"/>
          <w:sz w:val="22"/>
          <w:szCs w:val="22"/>
        </w:rPr>
        <w:t xml:space="preserve">31 proc. ankietowanych </w:t>
      </w:r>
      <w:r w:rsidR="08CB7EEE" w:rsidRPr="3DF4A3C6">
        <w:rPr>
          <w:rFonts w:asciiTheme="minorHAnsi" w:hAnsiTheme="minorHAnsi" w:cstheme="minorBidi"/>
          <w:sz w:val="22"/>
          <w:szCs w:val="22"/>
        </w:rPr>
        <w:t xml:space="preserve">spodziewa się, że klienci będą </w:t>
      </w:r>
      <w:r w:rsidR="00EA12CE" w:rsidRPr="3DF4A3C6">
        <w:rPr>
          <w:rFonts w:asciiTheme="minorHAnsi" w:hAnsiTheme="minorHAnsi" w:cstheme="minorBidi"/>
          <w:sz w:val="22"/>
          <w:szCs w:val="22"/>
        </w:rPr>
        <w:t xml:space="preserve">też </w:t>
      </w:r>
      <w:r w:rsidR="08CB7EEE" w:rsidRPr="3DF4A3C6">
        <w:rPr>
          <w:rFonts w:asciiTheme="minorHAnsi" w:hAnsiTheme="minorHAnsi" w:cstheme="minorBidi"/>
          <w:sz w:val="22"/>
          <w:szCs w:val="22"/>
        </w:rPr>
        <w:t xml:space="preserve">oczekiwać nowych usług w gabinecie np. z zakresu fizjoterapii czy dermatologii. </w:t>
      </w:r>
      <w:bookmarkEnd w:id="4"/>
    </w:p>
    <w:p w14:paraId="02B55AF0" w14:textId="675A501C" w:rsidR="721840C5" w:rsidRDefault="4DB49CAF" w:rsidP="1D3FBC79">
      <w:pPr>
        <w:spacing w:after="240" w:line="259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1D3FBC79">
        <w:rPr>
          <w:rFonts w:asciiTheme="minorHAnsi" w:hAnsiTheme="minorHAnsi" w:cstheme="minorBidi"/>
          <w:b/>
          <w:bCs/>
          <w:sz w:val="22"/>
          <w:szCs w:val="22"/>
        </w:rPr>
        <w:t>Specjalizacja czy rozszerzony zakres usług?</w:t>
      </w:r>
    </w:p>
    <w:p w14:paraId="141B47AC" w14:textId="0EA586E8" w:rsidR="00CC20F3" w:rsidRDefault="00504EE3" w:rsidP="49144A7F">
      <w:pPr>
        <w:tabs>
          <w:tab w:val="left" w:pos="2436"/>
        </w:tabs>
        <w:spacing w:after="120" w:line="259" w:lineRule="auto"/>
        <w:jc w:val="both"/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</w:pPr>
      <w:r w:rsidRPr="49144A7F">
        <w:rPr>
          <w:rFonts w:asciiTheme="minorHAnsi" w:hAnsiTheme="minorHAnsi" w:cstheme="minorBidi"/>
          <w:sz w:val="22"/>
          <w:szCs w:val="22"/>
        </w:rPr>
        <w:t xml:space="preserve">– </w:t>
      </w:r>
      <w:r w:rsidR="008C279F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Zdania weterynarzy</w:t>
      </w:r>
      <w:r w:rsidR="00C2300E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6D1459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są podzielone co do</w:t>
      </w:r>
      <w:r w:rsidR="008B6869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 tego</w:t>
      </w:r>
      <w:r w:rsidR="008C279F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, jak</w:t>
      </w:r>
      <w:r w:rsidR="00D73A40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 na kierunek rozwoju gabinetów wpłynie</w:t>
      </w:r>
      <w:r w:rsidR="008C279F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E04EB3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wzrost liczby zwierząt domowych</w:t>
      </w:r>
      <w:r w:rsidR="008B6869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5846F7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i </w:t>
      </w:r>
      <w:r w:rsidR="00D03289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coraz większ</w:t>
      </w:r>
      <w:r w:rsidR="005846F7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e </w:t>
      </w:r>
      <w:r w:rsidR="00D03289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oczekiwani</w:t>
      </w:r>
      <w:r w:rsidR="005846F7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a </w:t>
      </w:r>
      <w:r w:rsidR="00D03289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klientów</w:t>
      </w:r>
      <w:r w:rsidR="008B6869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.</w:t>
      </w:r>
      <w:r w:rsidR="00921372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 Jedna czwarta badanych twierdzi, że </w:t>
      </w:r>
      <w:r w:rsidR="004170C1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wymienione tendencje zaowocują</w:t>
      </w:r>
      <w:r w:rsidR="00BD0D91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 maksymalnym </w:t>
      </w:r>
      <w:r w:rsidR="00C305B9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poszerzeniem</w:t>
      </w:r>
      <w:r w:rsidR="00BD0D91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933787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zakresu usług</w:t>
      </w:r>
      <w:r w:rsidR="00AF7970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.</w:t>
      </w:r>
      <w:r w:rsidR="00573B18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5176B0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Gabinety częściej</w:t>
      </w:r>
      <w:r w:rsidR="00933787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0C6C12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zapewni</w:t>
      </w:r>
      <w:r w:rsidR="00933787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ać będą nie tylko leczenie, lecz także </w:t>
      </w:r>
      <w:r w:rsidR="00463CF0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m</w:t>
      </w:r>
      <w:r w:rsidR="00933787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.</w:t>
      </w:r>
      <w:r w:rsidR="00463CF0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in. </w:t>
      </w:r>
      <w:r w:rsidR="005176B0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diagnostykę, profilaktykę i zabiegi chirurgiczne. </w:t>
      </w:r>
      <w:r w:rsidR="00AF7970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Jednocześnie, co czwarty ankietowany uważa, że</w:t>
      </w:r>
      <w:r w:rsidR="00BD0D91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 odpowiedzią </w:t>
      </w:r>
      <w:r w:rsidR="00DE4DC1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na nowe warunki </w:t>
      </w:r>
      <w:r w:rsidR="00BD0D91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będzie większa specjalizacja usług</w:t>
      </w:r>
      <w:r w:rsidR="00185204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 i oferowanie</w:t>
      </w:r>
      <w:r w:rsidR="00833D1C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8E0597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fachowej opieki</w:t>
      </w:r>
      <w:r w:rsidR="00DB1B9D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 xml:space="preserve"> w jednej dziedzinie</w:t>
      </w:r>
      <w:r w:rsidR="00463CF0" w:rsidRPr="49144A7F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, jak np. stomatologia</w:t>
      </w:r>
      <w:r w:rsidR="00161017" w:rsidRPr="49144A7F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161017" w:rsidRPr="49144A7F">
        <w:rPr>
          <w:rFonts w:asciiTheme="minorHAnsi" w:hAnsiTheme="minorHAnsi" w:cstheme="minorBidi"/>
          <w:sz w:val="22"/>
          <w:szCs w:val="22"/>
        </w:rPr>
        <w:t xml:space="preserve">– </w:t>
      </w:r>
      <w:r w:rsidR="000A53B6" w:rsidRPr="49144A7F">
        <w:rPr>
          <w:rFonts w:asciiTheme="minorHAnsi" w:hAnsiTheme="minorHAnsi" w:cstheme="minorBidi"/>
          <w:sz w:val="22"/>
          <w:szCs w:val="22"/>
        </w:rPr>
        <w:t xml:space="preserve">mówi </w:t>
      </w:r>
      <w:r w:rsidR="00F66917" w:rsidRPr="49144A7F">
        <w:rPr>
          <w:rFonts w:asciiTheme="minorHAnsi" w:hAnsiTheme="minorHAnsi" w:cstheme="minorBidi"/>
          <w:b/>
          <w:bCs/>
          <w:sz w:val="22"/>
          <w:szCs w:val="22"/>
        </w:rPr>
        <w:t>Tomasz Szyszka</w:t>
      </w:r>
      <w:r w:rsidR="00EE3D2D" w:rsidRPr="49144A7F">
        <w:rPr>
          <w:rFonts w:asciiTheme="minorHAnsi" w:hAnsiTheme="minorHAnsi" w:cstheme="minorBidi"/>
          <w:sz w:val="22"/>
          <w:szCs w:val="22"/>
        </w:rPr>
        <w:t xml:space="preserve"> z</w:t>
      </w:r>
      <w:r w:rsidR="003C7C16" w:rsidRPr="000A53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Siemens Financial Services w Polsce.</w:t>
      </w:r>
    </w:p>
    <w:p w14:paraId="32271B97" w14:textId="47A1240A" w:rsidR="006635D6" w:rsidRPr="005176B0" w:rsidRDefault="003A4CAD" w:rsidP="3E1CEE6E">
      <w:pPr>
        <w:tabs>
          <w:tab w:val="left" w:pos="2436"/>
        </w:tabs>
        <w:spacing w:after="12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648E1">
        <w:rPr>
          <w:rFonts w:asciiTheme="minorHAnsi" w:hAnsiTheme="minorHAnsi" w:cstheme="minorHAnsi"/>
          <w:sz w:val="22"/>
          <w:szCs w:val="22"/>
        </w:rPr>
        <w:t>Ten podział</w:t>
      </w:r>
      <w:r>
        <w:rPr>
          <w:rFonts w:asciiTheme="minorHAnsi" w:hAnsiTheme="minorHAnsi" w:cstheme="minorBidi"/>
          <w:sz w:val="22"/>
          <w:szCs w:val="22"/>
        </w:rPr>
        <w:t xml:space="preserve"> może wynikać z różnych czynników</w:t>
      </w:r>
      <w:r w:rsidR="000F2BE8">
        <w:rPr>
          <w:rFonts w:asciiTheme="minorHAnsi" w:hAnsiTheme="minorHAnsi" w:cstheme="minorBidi"/>
          <w:sz w:val="22"/>
          <w:szCs w:val="22"/>
        </w:rPr>
        <w:t xml:space="preserve">, ale najistotniejszym </w:t>
      </w:r>
      <w:r w:rsidR="00760871">
        <w:rPr>
          <w:rFonts w:asciiTheme="minorHAnsi" w:hAnsiTheme="minorHAnsi" w:cstheme="minorBidi"/>
          <w:sz w:val="22"/>
          <w:szCs w:val="22"/>
        </w:rPr>
        <w:t>może być</w:t>
      </w:r>
      <w:r w:rsidR="000F2BE8">
        <w:rPr>
          <w:rFonts w:asciiTheme="minorHAnsi" w:hAnsiTheme="minorHAnsi" w:cstheme="minorBidi"/>
          <w:sz w:val="22"/>
          <w:szCs w:val="22"/>
        </w:rPr>
        <w:t xml:space="preserve"> lokalizacja. </w:t>
      </w:r>
      <w:r w:rsidR="00B21E9A">
        <w:rPr>
          <w:rFonts w:asciiTheme="minorHAnsi" w:hAnsiTheme="minorHAnsi" w:cstheme="minorBidi"/>
          <w:sz w:val="22"/>
          <w:szCs w:val="22"/>
        </w:rPr>
        <w:t xml:space="preserve">W mniejszych ośrodkach, gdzie dostęp do </w:t>
      </w:r>
      <w:r w:rsidR="00FC5FCD">
        <w:rPr>
          <w:rFonts w:asciiTheme="minorHAnsi" w:hAnsiTheme="minorHAnsi" w:cstheme="minorBidi"/>
          <w:sz w:val="22"/>
          <w:szCs w:val="22"/>
        </w:rPr>
        <w:t xml:space="preserve">opieki weterynaryjnej </w:t>
      </w:r>
      <w:r w:rsidR="00B21E9A">
        <w:rPr>
          <w:rFonts w:asciiTheme="minorHAnsi" w:hAnsiTheme="minorHAnsi" w:cstheme="minorBidi"/>
          <w:sz w:val="22"/>
          <w:szCs w:val="22"/>
        </w:rPr>
        <w:t xml:space="preserve">jest ograniczony, </w:t>
      </w:r>
      <w:r w:rsidR="00C53C85">
        <w:rPr>
          <w:rFonts w:asciiTheme="minorHAnsi" w:hAnsiTheme="minorHAnsi" w:cstheme="minorBidi"/>
          <w:sz w:val="22"/>
          <w:szCs w:val="22"/>
        </w:rPr>
        <w:t xml:space="preserve">gabinety </w:t>
      </w:r>
      <w:r w:rsidR="009D1FB8">
        <w:rPr>
          <w:rFonts w:asciiTheme="minorHAnsi" w:hAnsiTheme="minorHAnsi" w:cstheme="minorBidi"/>
          <w:sz w:val="22"/>
          <w:szCs w:val="22"/>
        </w:rPr>
        <w:t>mogą</w:t>
      </w:r>
      <w:r w:rsidR="00B90259">
        <w:rPr>
          <w:rFonts w:asciiTheme="minorHAnsi" w:hAnsiTheme="minorHAnsi" w:cstheme="minorBidi"/>
          <w:sz w:val="22"/>
          <w:szCs w:val="22"/>
        </w:rPr>
        <w:t xml:space="preserve"> oferować szerszy wachlarz usług</w:t>
      </w:r>
      <w:r w:rsidR="005E3D8D">
        <w:rPr>
          <w:rFonts w:asciiTheme="minorHAnsi" w:hAnsiTheme="minorHAnsi" w:cstheme="minorBidi"/>
          <w:sz w:val="22"/>
          <w:szCs w:val="22"/>
        </w:rPr>
        <w:t>.</w:t>
      </w:r>
      <w:r w:rsidR="00B90259">
        <w:rPr>
          <w:rFonts w:asciiTheme="minorHAnsi" w:hAnsiTheme="minorHAnsi" w:cstheme="minorBidi"/>
          <w:sz w:val="22"/>
          <w:szCs w:val="22"/>
        </w:rPr>
        <w:t xml:space="preserve"> </w:t>
      </w:r>
      <w:r w:rsidR="00282587">
        <w:rPr>
          <w:rFonts w:asciiTheme="minorHAnsi" w:hAnsiTheme="minorHAnsi" w:cstheme="minorBidi"/>
          <w:sz w:val="22"/>
          <w:szCs w:val="22"/>
        </w:rPr>
        <w:t xml:space="preserve">W większych miastach </w:t>
      </w:r>
      <w:r w:rsidR="00293FB8">
        <w:rPr>
          <w:rFonts w:asciiTheme="minorHAnsi" w:hAnsiTheme="minorHAnsi" w:cstheme="minorBidi"/>
          <w:sz w:val="22"/>
          <w:szCs w:val="22"/>
        </w:rPr>
        <w:t xml:space="preserve">charakteryzujących się wysokim poziomem konkurencji, lepszym rozwiązaniem </w:t>
      </w:r>
      <w:r w:rsidR="00282587">
        <w:rPr>
          <w:rFonts w:asciiTheme="minorHAnsi" w:hAnsiTheme="minorHAnsi" w:cstheme="minorBidi"/>
          <w:sz w:val="22"/>
          <w:szCs w:val="22"/>
        </w:rPr>
        <w:t xml:space="preserve">okaże się z kolei </w:t>
      </w:r>
      <w:r w:rsidR="00FD574F">
        <w:rPr>
          <w:rFonts w:asciiTheme="minorHAnsi" w:hAnsiTheme="minorHAnsi" w:cstheme="minorBidi"/>
          <w:sz w:val="22"/>
          <w:szCs w:val="22"/>
        </w:rPr>
        <w:t>wyspecjalizowanie</w:t>
      </w:r>
      <w:r w:rsidR="00A56A30">
        <w:rPr>
          <w:rFonts w:asciiTheme="minorHAnsi" w:hAnsiTheme="minorHAnsi" w:cstheme="minorBidi"/>
          <w:sz w:val="22"/>
          <w:szCs w:val="22"/>
        </w:rPr>
        <w:t xml:space="preserve"> oferty</w:t>
      </w:r>
      <w:r w:rsidR="00946FF2">
        <w:rPr>
          <w:rFonts w:asciiTheme="minorHAnsi" w:hAnsiTheme="minorHAnsi" w:cstheme="minorBidi"/>
          <w:sz w:val="22"/>
          <w:szCs w:val="22"/>
        </w:rPr>
        <w:t>.</w:t>
      </w:r>
    </w:p>
    <w:p w14:paraId="4471DDB6" w14:textId="644960E5" w:rsidR="00D92330" w:rsidRDefault="00BD71C0" w:rsidP="3DF4A3C6">
      <w:pPr>
        <w:spacing w:after="120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3DF4A3C6">
        <w:rPr>
          <w:rFonts w:asciiTheme="minorHAnsi" w:hAnsiTheme="minorHAnsi" w:cstheme="minorBidi"/>
          <w:b/>
          <w:bCs/>
          <w:sz w:val="22"/>
          <w:szCs w:val="22"/>
        </w:rPr>
        <w:t>Inwestycja w n</w:t>
      </w:r>
      <w:r w:rsidR="07D3E5B4" w:rsidRPr="3DF4A3C6">
        <w:rPr>
          <w:rFonts w:asciiTheme="minorHAnsi" w:hAnsiTheme="minorHAnsi" w:cstheme="minorBidi"/>
          <w:b/>
          <w:bCs/>
          <w:sz w:val="22"/>
          <w:szCs w:val="22"/>
        </w:rPr>
        <w:t>owoczesn</w:t>
      </w:r>
      <w:r w:rsidR="3B0095D5" w:rsidRPr="3DF4A3C6">
        <w:rPr>
          <w:rFonts w:asciiTheme="minorHAnsi" w:hAnsiTheme="minorHAnsi" w:cstheme="minorBidi"/>
          <w:b/>
          <w:bCs/>
          <w:sz w:val="22"/>
          <w:szCs w:val="22"/>
        </w:rPr>
        <w:t>y sprzęt</w:t>
      </w:r>
    </w:p>
    <w:p w14:paraId="0425D719" w14:textId="275DB0D5" w:rsidR="12563C4C" w:rsidRPr="00CD38D0" w:rsidRDefault="00A320B5" w:rsidP="1D3FBC79">
      <w:pPr>
        <w:tabs>
          <w:tab w:val="left" w:pos="2436"/>
        </w:tabs>
        <w:spacing w:after="120" w:line="259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Coraz większe</w:t>
      </w:r>
      <w:r w:rsidR="00361744">
        <w:rPr>
          <w:rFonts w:asciiTheme="minorHAnsi" w:hAnsiTheme="minorHAnsi" w:cstheme="minorBidi"/>
          <w:sz w:val="22"/>
          <w:szCs w:val="22"/>
        </w:rPr>
        <w:t xml:space="preserve"> zapotrzebowanie na usługi weterynaryjne </w:t>
      </w:r>
      <w:r>
        <w:rPr>
          <w:rFonts w:asciiTheme="minorHAnsi" w:hAnsiTheme="minorHAnsi" w:cstheme="minorBidi"/>
          <w:sz w:val="22"/>
          <w:szCs w:val="22"/>
        </w:rPr>
        <w:t>i r</w:t>
      </w:r>
      <w:r w:rsidRPr="3E1CEE6E">
        <w:rPr>
          <w:rFonts w:asciiTheme="minorHAnsi" w:hAnsiTheme="minorHAnsi" w:cstheme="minorBidi"/>
          <w:sz w:val="22"/>
          <w:szCs w:val="22"/>
        </w:rPr>
        <w:t>o</w:t>
      </w:r>
      <w:r>
        <w:rPr>
          <w:rFonts w:asciiTheme="minorHAnsi" w:hAnsiTheme="minorHAnsi" w:cstheme="minorBidi"/>
          <w:sz w:val="22"/>
          <w:szCs w:val="22"/>
        </w:rPr>
        <w:t xml:space="preserve">snące </w:t>
      </w:r>
      <w:r w:rsidR="00527FD9">
        <w:rPr>
          <w:rFonts w:asciiTheme="minorHAnsi" w:hAnsiTheme="minorHAnsi" w:cstheme="minorBidi"/>
          <w:sz w:val="22"/>
          <w:szCs w:val="22"/>
        </w:rPr>
        <w:t>wymagani</w:t>
      </w:r>
      <w:r>
        <w:rPr>
          <w:rFonts w:asciiTheme="minorHAnsi" w:hAnsiTheme="minorHAnsi" w:cstheme="minorBidi"/>
          <w:sz w:val="22"/>
          <w:szCs w:val="22"/>
        </w:rPr>
        <w:t xml:space="preserve">a właścicieli zwierząt </w:t>
      </w:r>
      <w:r w:rsidR="004D23E6">
        <w:rPr>
          <w:rFonts w:asciiTheme="minorHAnsi" w:hAnsiTheme="minorHAnsi" w:cstheme="minorBidi"/>
          <w:sz w:val="22"/>
          <w:szCs w:val="22"/>
        </w:rPr>
        <w:t>wiąż</w:t>
      </w:r>
      <w:r w:rsidR="00253A82">
        <w:rPr>
          <w:rFonts w:asciiTheme="minorHAnsi" w:hAnsiTheme="minorHAnsi" w:cstheme="minorBidi"/>
          <w:sz w:val="22"/>
          <w:szCs w:val="22"/>
        </w:rPr>
        <w:t>ą</w:t>
      </w:r>
      <w:r w:rsidR="004D23E6">
        <w:rPr>
          <w:rFonts w:asciiTheme="minorHAnsi" w:hAnsiTheme="minorHAnsi" w:cstheme="minorBidi"/>
          <w:sz w:val="22"/>
          <w:szCs w:val="22"/>
        </w:rPr>
        <w:t xml:space="preserve"> się</w:t>
      </w:r>
      <w:r w:rsidR="00084A43">
        <w:rPr>
          <w:rFonts w:asciiTheme="minorHAnsi" w:hAnsiTheme="minorHAnsi" w:cstheme="minorBidi"/>
          <w:sz w:val="22"/>
          <w:szCs w:val="22"/>
        </w:rPr>
        <w:t xml:space="preserve"> z potrzebą inwestycji w</w:t>
      </w:r>
      <w:r w:rsidR="005E5A67">
        <w:rPr>
          <w:rFonts w:asciiTheme="minorHAnsi" w:hAnsiTheme="minorHAnsi" w:cstheme="minorBidi"/>
          <w:sz w:val="22"/>
          <w:szCs w:val="22"/>
        </w:rPr>
        <w:t xml:space="preserve"> nowoczesn</w:t>
      </w:r>
      <w:r w:rsidR="00115525">
        <w:rPr>
          <w:rFonts w:asciiTheme="minorHAnsi" w:hAnsiTheme="minorHAnsi" w:cstheme="minorBidi"/>
          <w:sz w:val="22"/>
          <w:szCs w:val="22"/>
        </w:rPr>
        <w:t>y sprzęt do gabinetów</w:t>
      </w:r>
      <w:r w:rsidR="005E5A67">
        <w:rPr>
          <w:rFonts w:asciiTheme="minorHAnsi" w:hAnsiTheme="minorHAnsi" w:cstheme="minorBidi"/>
          <w:sz w:val="22"/>
          <w:szCs w:val="22"/>
        </w:rPr>
        <w:t>.</w:t>
      </w:r>
      <w:r w:rsidR="12563C4C" w:rsidRPr="3E1CEE6E">
        <w:rPr>
          <w:rFonts w:asciiTheme="minorHAnsi" w:hAnsiTheme="minorHAnsi" w:cstheme="minorBidi"/>
          <w:sz w:val="22"/>
          <w:szCs w:val="22"/>
        </w:rPr>
        <w:t xml:space="preserve"> Jak wynika z badania</w:t>
      </w:r>
      <w:r w:rsidR="008A749C">
        <w:rPr>
          <w:rFonts w:asciiTheme="minorHAnsi" w:hAnsiTheme="minorHAnsi" w:cstheme="minorBidi"/>
          <w:sz w:val="22"/>
          <w:szCs w:val="22"/>
        </w:rPr>
        <w:t xml:space="preserve"> </w:t>
      </w:r>
      <w:r w:rsidR="008A749C" w:rsidRPr="008A749C">
        <w:rPr>
          <w:rFonts w:asciiTheme="minorHAnsi" w:hAnsiTheme="minorHAnsi" w:cstheme="minorBidi"/>
          <w:sz w:val="22"/>
          <w:szCs w:val="22"/>
        </w:rPr>
        <w:t>„Kierunki rozwoju branży weterynaryjnej”</w:t>
      </w:r>
      <w:r w:rsidR="12563C4C" w:rsidRPr="3E1CEE6E">
        <w:rPr>
          <w:rFonts w:asciiTheme="minorHAnsi" w:hAnsiTheme="minorHAnsi" w:cstheme="minorBidi"/>
          <w:sz w:val="22"/>
          <w:szCs w:val="22"/>
        </w:rPr>
        <w:t xml:space="preserve">, co czwarty (23 proc.) gabinet weterynaryjny </w:t>
      </w:r>
      <w:r w:rsidR="00633981">
        <w:rPr>
          <w:rFonts w:asciiTheme="minorHAnsi" w:hAnsiTheme="minorHAnsi" w:cstheme="minorBidi"/>
          <w:sz w:val="22"/>
          <w:szCs w:val="22"/>
        </w:rPr>
        <w:t>zaopatruje się w nowy sprzęt</w:t>
      </w:r>
      <w:r w:rsidR="12563C4C" w:rsidRPr="3E1CEE6E">
        <w:rPr>
          <w:rFonts w:asciiTheme="minorHAnsi" w:hAnsiTheme="minorHAnsi" w:cstheme="minorBidi"/>
          <w:sz w:val="22"/>
          <w:szCs w:val="22"/>
        </w:rPr>
        <w:t xml:space="preserve">, żeby dysponować nowoczesnymi i niezawodnymi rozwiązaniami. </w:t>
      </w:r>
      <w:r w:rsidR="005979C8">
        <w:rPr>
          <w:rFonts w:asciiTheme="minorHAnsi" w:hAnsiTheme="minorHAnsi" w:cstheme="minorBidi"/>
          <w:sz w:val="22"/>
          <w:szCs w:val="22"/>
        </w:rPr>
        <w:t xml:space="preserve">Z </w:t>
      </w:r>
      <w:r w:rsidR="12563C4C" w:rsidRPr="3E1CEE6E">
        <w:rPr>
          <w:rFonts w:asciiTheme="minorHAnsi" w:hAnsiTheme="minorHAnsi" w:cstheme="minorBidi"/>
          <w:sz w:val="22"/>
          <w:szCs w:val="22"/>
        </w:rPr>
        <w:t xml:space="preserve">kolei </w:t>
      </w:r>
      <w:r w:rsidR="005979C8">
        <w:rPr>
          <w:rFonts w:asciiTheme="minorHAnsi" w:hAnsiTheme="minorHAnsi" w:cstheme="minorBidi"/>
          <w:sz w:val="22"/>
          <w:szCs w:val="22"/>
        </w:rPr>
        <w:t>co piąty (</w:t>
      </w:r>
      <w:r w:rsidR="12563C4C" w:rsidRPr="3E1CEE6E">
        <w:rPr>
          <w:rFonts w:asciiTheme="minorHAnsi" w:hAnsiTheme="minorHAnsi" w:cstheme="minorBidi"/>
          <w:sz w:val="22"/>
          <w:szCs w:val="22"/>
        </w:rPr>
        <w:t>19 proc.) robi to po to, aby zwiększyć wydajność i efektywność pracy.</w:t>
      </w:r>
      <w:r w:rsidR="00CD38D0">
        <w:rPr>
          <w:rFonts w:asciiTheme="minorHAnsi" w:hAnsiTheme="minorHAnsi" w:cstheme="minorBidi"/>
          <w:sz w:val="22"/>
          <w:szCs w:val="22"/>
        </w:rPr>
        <w:t xml:space="preserve"> </w:t>
      </w:r>
      <w:r w:rsidR="0090371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Według badania</w:t>
      </w:r>
      <w:r w:rsidR="00857FE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Siemens Financial Services w Polsce, </w:t>
      </w:r>
      <w:r w:rsidR="00857FEE">
        <w:rPr>
          <w:rFonts w:asciiTheme="minorHAnsi" w:hAnsiTheme="minorHAnsi" w:cstheme="minorBidi"/>
          <w:sz w:val="22"/>
          <w:szCs w:val="22"/>
        </w:rPr>
        <w:t>większość gabinetów</w:t>
      </w:r>
      <w:r w:rsidR="12563C4C" w:rsidRPr="1D3FBC79">
        <w:rPr>
          <w:rFonts w:asciiTheme="minorHAnsi" w:hAnsiTheme="minorHAnsi" w:cstheme="minorBidi"/>
          <w:sz w:val="22"/>
          <w:szCs w:val="22"/>
        </w:rPr>
        <w:t xml:space="preserve"> </w:t>
      </w:r>
      <w:r w:rsidR="005770D1">
        <w:rPr>
          <w:rFonts w:asciiTheme="minorHAnsi" w:hAnsiTheme="minorHAnsi" w:cstheme="minorBidi"/>
          <w:sz w:val="22"/>
          <w:szCs w:val="22"/>
        </w:rPr>
        <w:t>wciąż i</w:t>
      </w:r>
      <w:r w:rsidR="12563C4C" w:rsidRPr="1D3FBC79">
        <w:rPr>
          <w:rFonts w:asciiTheme="minorHAnsi" w:hAnsiTheme="minorHAnsi" w:cstheme="minorBidi"/>
          <w:sz w:val="22"/>
          <w:szCs w:val="22"/>
        </w:rPr>
        <w:t>nwestuje w nowy sprzęt dopiero wtedy, gdy dotychczasowy się zużyje. Tak</w:t>
      </w:r>
      <w:r w:rsidR="00C07278">
        <w:rPr>
          <w:rFonts w:asciiTheme="minorHAnsi" w:hAnsiTheme="minorHAnsi" w:cstheme="minorBidi"/>
          <w:sz w:val="22"/>
          <w:szCs w:val="22"/>
        </w:rPr>
        <w:t>ie podejście</w:t>
      </w:r>
      <w:r w:rsidR="00B10F04">
        <w:rPr>
          <w:rFonts w:asciiTheme="minorHAnsi" w:hAnsiTheme="minorHAnsi" w:cstheme="minorBidi"/>
          <w:sz w:val="22"/>
          <w:szCs w:val="22"/>
        </w:rPr>
        <w:t xml:space="preserve"> </w:t>
      </w:r>
      <w:r w:rsidR="00FE7665">
        <w:rPr>
          <w:rFonts w:asciiTheme="minorHAnsi" w:hAnsiTheme="minorHAnsi" w:cstheme="minorBidi"/>
          <w:sz w:val="22"/>
          <w:szCs w:val="22"/>
        </w:rPr>
        <w:t>ogranicza</w:t>
      </w:r>
      <w:r w:rsidR="002A703D">
        <w:rPr>
          <w:rFonts w:asciiTheme="minorHAnsi" w:hAnsiTheme="minorHAnsi" w:cstheme="minorBidi"/>
          <w:sz w:val="22"/>
          <w:szCs w:val="22"/>
        </w:rPr>
        <w:t xml:space="preserve"> </w:t>
      </w:r>
      <w:r w:rsidR="002A703D" w:rsidRPr="1D3FBC79">
        <w:rPr>
          <w:rFonts w:asciiTheme="minorHAnsi" w:hAnsiTheme="minorHAnsi" w:cstheme="minorBidi"/>
          <w:sz w:val="22"/>
          <w:szCs w:val="22"/>
        </w:rPr>
        <w:t>wykorzysta</w:t>
      </w:r>
      <w:r w:rsidR="002A703D">
        <w:rPr>
          <w:rFonts w:asciiTheme="minorHAnsi" w:hAnsiTheme="minorHAnsi" w:cstheme="minorBidi"/>
          <w:sz w:val="22"/>
          <w:szCs w:val="22"/>
        </w:rPr>
        <w:t>ni</w:t>
      </w:r>
      <w:r w:rsidR="00FE7665">
        <w:rPr>
          <w:rFonts w:asciiTheme="minorHAnsi" w:hAnsiTheme="minorHAnsi" w:cstheme="minorBidi"/>
          <w:sz w:val="22"/>
          <w:szCs w:val="22"/>
        </w:rPr>
        <w:t>e</w:t>
      </w:r>
      <w:r w:rsidR="002A703D" w:rsidRPr="1D3FBC79">
        <w:rPr>
          <w:rFonts w:asciiTheme="minorHAnsi" w:hAnsiTheme="minorHAnsi" w:cstheme="minorBidi"/>
          <w:sz w:val="22"/>
          <w:szCs w:val="22"/>
        </w:rPr>
        <w:t xml:space="preserve"> przewagi technologicznej</w:t>
      </w:r>
      <w:r w:rsidR="002A703D">
        <w:rPr>
          <w:rFonts w:asciiTheme="minorHAnsi" w:hAnsiTheme="minorHAnsi" w:cstheme="minorBidi"/>
          <w:sz w:val="22"/>
          <w:szCs w:val="22"/>
        </w:rPr>
        <w:t xml:space="preserve"> i </w:t>
      </w:r>
      <w:r w:rsidR="00B10F04">
        <w:rPr>
          <w:rFonts w:asciiTheme="minorHAnsi" w:hAnsiTheme="minorHAnsi" w:cstheme="minorBidi"/>
          <w:sz w:val="22"/>
          <w:szCs w:val="22"/>
        </w:rPr>
        <w:t xml:space="preserve">hamuje tempo </w:t>
      </w:r>
      <w:r w:rsidR="00527D28">
        <w:rPr>
          <w:rFonts w:asciiTheme="minorHAnsi" w:hAnsiTheme="minorHAnsi" w:cstheme="minorBidi"/>
          <w:sz w:val="22"/>
          <w:szCs w:val="22"/>
        </w:rPr>
        <w:t>podnoszenia jakości usług</w:t>
      </w:r>
      <w:r w:rsidR="002A703D">
        <w:rPr>
          <w:rFonts w:asciiTheme="minorHAnsi" w:hAnsiTheme="minorHAnsi" w:cstheme="minorBidi"/>
          <w:sz w:val="22"/>
          <w:szCs w:val="22"/>
        </w:rPr>
        <w:t>.</w:t>
      </w:r>
    </w:p>
    <w:p w14:paraId="3BEDF500" w14:textId="1C6AAB46" w:rsidR="00893ACD" w:rsidRPr="003B66DA" w:rsidRDefault="00CD38D0" w:rsidP="3DF4A3C6">
      <w:pPr>
        <w:tabs>
          <w:tab w:val="left" w:pos="2436"/>
        </w:tabs>
        <w:spacing w:after="120" w:line="259" w:lineRule="auto"/>
        <w:jc w:val="both"/>
        <w:rPr>
          <w:rFonts w:asciiTheme="minorHAnsi" w:hAnsiTheme="minorHAnsi" w:cstheme="minorBidi"/>
        </w:rPr>
      </w:pPr>
      <w:r w:rsidRPr="3DF4A3C6">
        <w:rPr>
          <w:rFonts w:asciiTheme="minorHAnsi" w:hAnsiTheme="minorHAnsi" w:cstheme="minorBidi"/>
          <w:sz w:val="22"/>
          <w:szCs w:val="22"/>
        </w:rPr>
        <w:t xml:space="preserve">– </w:t>
      </w:r>
      <w:r w:rsidR="005125E9" w:rsidRPr="3DF4A3C6">
        <w:rPr>
          <w:rFonts w:asciiTheme="minorHAnsi" w:hAnsiTheme="minorHAnsi" w:cstheme="minorBidi"/>
          <w:i/>
          <w:iCs/>
          <w:sz w:val="22"/>
          <w:szCs w:val="22"/>
        </w:rPr>
        <w:t>Do głównych przyczyn ograniczania inwestycji w nowe technologie zalicza się</w:t>
      </w:r>
      <w:r w:rsidR="12563C4C" w:rsidRPr="3DF4A3C6">
        <w:rPr>
          <w:rFonts w:asciiTheme="minorHAnsi" w:hAnsiTheme="minorHAnsi" w:cstheme="minorBidi"/>
          <w:i/>
          <w:iCs/>
          <w:sz w:val="22"/>
          <w:szCs w:val="22"/>
        </w:rPr>
        <w:t xml:space="preserve"> brak środków </w:t>
      </w:r>
      <w:r w:rsidR="008A1B86" w:rsidRPr="3DF4A3C6">
        <w:rPr>
          <w:rFonts w:asciiTheme="minorHAnsi" w:hAnsiTheme="minorHAnsi" w:cstheme="minorBidi"/>
          <w:i/>
          <w:iCs/>
          <w:sz w:val="22"/>
          <w:szCs w:val="22"/>
        </w:rPr>
        <w:t>i</w:t>
      </w:r>
      <w:r w:rsidR="12563C4C" w:rsidRPr="3DF4A3C6">
        <w:rPr>
          <w:rFonts w:asciiTheme="minorHAnsi" w:hAnsiTheme="minorHAnsi" w:cstheme="minorBidi"/>
          <w:i/>
          <w:iCs/>
          <w:sz w:val="22"/>
          <w:szCs w:val="22"/>
        </w:rPr>
        <w:t xml:space="preserve"> czasu na ich realizację. </w:t>
      </w:r>
      <w:r w:rsidR="000F1BA6" w:rsidRPr="3DF4A3C6">
        <w:rPr>
          <w:rFonts w:asciiTheme="minorHAnsi" w:hAnsiTheme="minorHAnsi" w:cstheme="minorBidi"/>
          <w:i/>
          <w:iCs/>
          <w:sz w:val="22"/>
          <w:szCs w:val="22"/>
        </w:rPr>
        <w:t xml:space="preserve">Najlepszą odpowiedzią na te </w:t>
      </w:r>
      <w:r w:rsidR="00F250C7">
        <w:rPr>
          <w:rFonts w:asciiTheme="minorHAnsi" w:hAnsiTheme="minorHAnsi" w:cstheme="minorBidi"/>
          <w:i/>
          <w:iCs/>
          <w:sz w:val="22"/>
          <w:szCs w:val="22"/>
        </w:rPr>
        <w:t>wyzwania</w:t>
      </w:r>
      <w:r w:rsidR="00F250C7" w:rsidRPr="3DF4A3C6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F93B8E">
        <w:rPr>
          <w:rFonts w:asciiTheme="minorHAnsi" w:hAnsiTheme="minorHAnsi" w:cstheme="minorBidi"/>
          <w:i/>
          <w:iCs/>
          <w:sz w:val="22"/>
          <w:szCs w:val="22"/>
        </w:rPr>
        <w:t>mogą być</w:t>
      </w:r>
      <w:r w:rsidR="00D044CA" w:rsidRPr="3DF4A3C6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12563C4C" w:rsidRPr="3DF4A3C6">
        <w:rPr>
          <w:rFonts w:asciiTheme="minorHAnsi" w:hAnsiTheme="minorHAnsi" w:cstheme="minorBidi"/>
          <w:i/>
          <w:iCs/>
          <w:sz w:val="22"/>
          <w:szCs w:val="22"/>
        </w:rPr>
        <w:t>rozwiązania finansowe</w:t>
      </w:r>
      <w:r w:rsidR="00D044CA" w:rsidRPr="3DF4A3C6">
        <w:rPr>
          <w:rFonts w:asciiTheme="minorHAnsi" w:hAnsiTheme="minorHAnsi" w:cstheme="minorBidi"/>
          <w:i/>
          <w:iCs/>
          <w:sz w:val="22"/>
          <w:szCs w:val="22"/>
        </w:rPr>
        <w:t xml:space="preserve"> dostępne</w:t>
      </w:r>
      <w:r w:rsidR="00D51E3C" w:rsidRPr="3DF4A3C6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12563C4C" w:rsidRPr="3DF4A3C6">
        <w:rPr>
          <w:rFonts w:asciiTheme="minorHAnsi" w:hAnsiTheme="minorHAnsi" w:cstheme="minorBidi"/>
          <w:i/>
          <w:iCs/>
          <w:sz w:val="22"/>
          <w:szCs w:val="22"/>
        </w:rPr>
        <w:t xml:space="preserve">online.  </w:t>
      </w:r>
      <w:r w:rsidR="00DC3064" w:rsidRPr="3DF4A3C6">
        <w:rPr>
          <w:rFonts w:asciiTheme="minorHAnsi" w:hAnsiTheme="minorHAnsi" w:cstheme="minorBidi"/>
          <w:i/>
          <w:iCs/>
          <w:sz w:val="22"/>
          <w:szCs w:val="22"/>
        </w:rPr>
        <w:t xml:space="preserve">Siemens Financial Services w Polsce </w:t>
      </w:r>
      <w:r w:rsidR="12563C4C" w:rsidRPr="3DF4A3C6">
        <w:rPr>
          <w:rFonts w:asciiTheme="minorHAnsi" w:hAnsiTheme="minorHAnsi" w:cstheme="minorBidi"/>
          <w:i/>
          <w:iCs/>
          <w:sz w:val="22"/>
          <w:szCs w:val="22"/>
        </w:rPr>
        <w:t>jako jedyny na rynku udostępnia przedstawicielom branży weterynaryjnej i</w:t>
      </w:r>
      <w:r w:rsidR="00A3755C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="12563C4C" w:rsidRPr="3DF4A3C6">
        <w:rPr>
          <w:rFonts w:asciiTheme="minorHAnsi" w:hAnsiTheme="minorHAnsi" w:cstheme="minorBidi"/>
          <w:i/>
          <w:iCs/>
          <w:sz w:val="22"/>
          <w:szCs w:val="22"/>
        </w:rPr>
        <w:t xml:space="preserve">medycznej rozwiązanie umożliwiające szybkie i bezpieczne pozyskanie finansowania </w:t>
      </w:r>
      <w:r w:rsidR="00355EAC" w:rsidRPr="3DF4A3C6">
        <w:rPr>
          <w:rFonts w:asciiTheme="minorHAnsi" w:hAnsiTheme="minorHAnsi" w:cstheme="minorBidi"/>
          <w:i/>
          <w:iCs/>
          <w:sz w:val="22"/>
          <w:szCs w:val="22"/>
        </w:rPr>
        <w:t xml:space="preserve">na specjalistyczny </w:t>
      </w:r>
      <w:r w:rsidR="00355EAC" w:rsidRPr="3DF4A3C6">
        <w:rPr>
          <w:rFonts w:asciiTheme="minorHAnsi" w:hAnsiTheme="minorHAnsi" w:cstheme="minorBidi"/>
          <w:i/>
          <w:iCs/>
          <w:sz w:val="22"/>
          <w:szCs w:val="22"/>
        </w:rPr>
        <w:lastRenderedPageBreak/>
        <w:t>sprzęt</w:t>
      </w:r>
      <w:r w:rsidR="00AE47C0" w:rsidRPr="3DF4A3C6">
        <w:rPr>
          <w:rFonts w:asciiTheme="minorHAnsi" w:hAnsiTheme="minorHAnsi" w:cstheme="minorBidi"/>
          <w:i/>
          <w:iCs/>
          <w:sz w:val="22"/>
          <w:szCs w:val="22"/>
        </w:rPr>
        <w:t xml:space="preserve"> i niezbędne urządzenia, całkowicie </w:t>
      </w:r>
      <w:r w:rsidR="00983677">
        <w:rPr>
          <w:rFonts w:asciiTheme="minorHAnsi" w:hAnsiTheme="minorHAnsi" w:cstheme="minorBidi"/>
          <w:i/>
          <w:iCs/>
          <w:sz w:val="22"/>
          <w:szCs w:val="22"/>
        </w:rPr>
        <w:t>przez</w:t>
      </w:r>
      <w:r w:rsidR="12563C4C" w:rsidRPr="3DF4A3C6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A55589" w:rsidRPr="3DF4A3C6">
        <w:rPr>
          <w:rFonts w:asciiTheme="minorHAnsi" w:hAnsiTheme="minorHAnsi" w:cstheme="minorBidi"/>
          <w:i/>
          <w:iCs/>
          <w:sz w:val="22"/>
          <w:szCs w:val="22"/>
        </w:rPr>
        <w:t>Internet</w:t>
      </w:r>
      <w:r w:rsidR="007754C2" w:rsidRPr="3DF4A3C6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3DF4A3C6">
        <w:rPr>
          <w:rFonts w:asciiTheme="minorHAnsi" w:hAnsiTheme="minorHAnsi" w:cstheme="minorBidi"/>
          <w:sz w:val="22"/>
          <w:szCs w:val="22"/>
        </w:rPr>
        <w:t xml:space="preserve">– podkreśla </w:t>
      </w:r>
      <w:r w:rsidRPr="3DF4A3C6">
        <w:rPr>
          <w:rFonts w:asciiTheme="minorHAnsi" w:hAnsiTheme="minorHAnsi" w:cstheme="minorBidi"/>
          <w:b/>
          <w:bCs/>
          <w:sz w:val="22"/>
          <w:szCs w:val="22"/>
        </w:rPr>
        <w:t>Tomasz Szyszka</w:t>
      </w:r>
      <w:r w:rsidRPr="3DF4A3C6">
        <w:rPr>
          <w:rFonts w:asciiTheme="minorHAnsi" w:hAnsiTheme="minorHAnsi" w:cstheme="minorBidi"/>
          <w:sz w:val="22"/>
          <w:szCs w:val="22"/>
        </w:rPr>
        <w:t xml:space="preserve"> z</w:t>
      </w:r>
      <w:r w:rsidRPr="3DF4A3C6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Siemens Financial Services w Polsce</w:t>
      </w:r>
      <w:r w:rsidR="003B66DA" w:rsidRPr="3DF4A3C6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3B66DA" w:rsidRPr="3DF4A3C6">
        <w:rPr>
          <w:rFonts w:asciiTheme="minorHAnsi" w:hAnsiTheme="minorHAnsi" w:cstheme="minorBidi"/>
          <w:sz w:val="22"/>
          <w:szCs w:val="22"/>
        </w:rPr>
        <w:t>–</w:t>
      </w:r>
      <w:r w:rsidR="00E97AF8">
        <w:rPr>
          <w:rFonts w:asciiTheme="minorHAnsi" w:hAnsiTheme="minorHAnsi" w:cstheme="minorBidi"/>
          <w:sz w:val="22"/>
          <w:szCs w:val="22"/>
        </w:rPr>
        <w:t xml:space="preserve"> </w:t>
      </w:r>
      <w:r w:rsidR="00E97AF8" w:rsidRPr="00FD067A">
        <w:rPr>
          <w:rFonts w:asciiTheme="minorHAnsi" w:hAnsiTheme="minorHAnsi" w:cstheme="minorBidi"/>
          <w:i/>
          <w:iCs/>
          <w:sz w:val="22"/>
          <w:szCs w:val="22"/>
        </w:rPr>
        <w:t xml:space="preserve">Za pośrednictwem </w:t>
      </w:r>
      <w:proofErr w:type="spellStart"/>
      <w:r w:rsidR="006E4983" w:rsidRPr="00FD067A">
        <w:rPr>
          <w:rFonts w:asciiTheme="minorHAnsi" w:hAnsiTheme="minorHAnsi" w:cstheme="minorBidi"/>
          <w:i/>
          <w:iCs/>
          <w:sz w:val="22"/>
          <w:szCs w:val="22"/>
        </w:rPr>
        <w:t>SimplyLoan</w:t>
      </w:r>
      <w:proofErr w:type="spellEnd"/>
      <w:r w:rsidR="00E97AF8" w:rsidRPr="00FD067A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F837EA" w:rsidRPr="00FD067A">
        <w:rPr>
          <w:rFonts w:asciiTheme="minorHAnsi" w:hAnsiTheme="minorHAnsi" w:cstheme="minorBidi"/>
          <w:i/>
          <w:iCs/>
          <w:sz w:val="22"/>
          <w:szCs w:val="22"/>
        </w:rPr>
        <w:t>mo</w:t>
      </w:r>
      <w:r w:rsidR="006E4983" w:rsidRPr="00FD067A">
        <w:rPr>
          <w:rFonts w:asciiTheme="minorHAnsi" w:hAnsiTheme="minorHAnsi" w:cstheme="minorBidi"/>
          <w:i/>
          <w:iCs/>
          <w:sz w:val="22"/>
          <w:szCs w:val="22"/>
        </w:rPr>
        <w:t>żna</w:t>
      </w:r>
      <w:r w:rsidR="00F837EA" w:rsidRPr="00FD067A">
        <w:rPr>
          <w:rFonts w:asciiTheme="minorHAnsi" w:hAnsiTheme="minorHAnsi" w:cstheme="minorBidi"/>
          <w:i/>
          <w:iCs/>
          <w:sz w:val="22"/>
          <w:szCs w:val="22"/>
        </w:rPr>
        <w:t xml:space="preserve"> otrzymać pożyczkę</w:t>
      </w:r>
      <w:r w:rsidR="00920148" w:rsidRPr="00FD067A">
        <w:rPr>
          <w:rFonts w:asciiTheme="minorHAnsi" w:hAnsiTheme="minorHAnsi" w:cstheme="minorBidi"/>
          <w:i/>
          <w:iCs/>
          <w:sz w:val="22"/>
          <w:szCs w:val="22"/>
        </w:rPr>
        <w:t xml:space="preserve"> od 1 tys. do 1 mln </w:t>
      </w:r>
      <w:r w:rsidR="00E539E6" w:rsidRPr="00FD067A">
        <w:rPr>
          <w:rFonts w:asciiTheme="minorHAnsi" w:hAnsiTheme="minorHAnsi" w:cstheme="minorBidi"/>
          <w:i/>
          <w:iCs/>
          <w:sz w:val="22"/>
          <w:szCs w:val="22"/>
        </w:rPr>
        <w:t xml:space="preserve">złotych. Dzięki temu weterynarze mogą </w:t>
      </w:r>
      <w:r w:rsidR="00EA3252" w:rsidRPr="00FD067A">
        <w:rPr>
          <w:rFonts w:asciiTheme="minorHAnsi" w:hAnsiTheme="minorHAnsi" w:cstheme="minorBidi"/>
          <w:i/>
          <w:iCs/>
          <w:sz w:val="22"/>
          <w:szCs w:val="22"/>
        </w:rPr>
        <w:t>sfinansować online</w:t>
      </w:r>
      <w:r w:rsidR="0016094C" w:rsidRPr="00FD067A">
        <w:rPr>
          <w:rFonts w:asciiTheme="minorHAnsi" w:hAnsiTheme="minorHAnsi" w:cstheme="minorBidi"/>
          <w:i/>
          <w:iCs/>
          <w:sz w:val="22"/>
          <w:szCs w:val="22"/>
        </w:rPr>
        <w:t xml:space="preserve"> zarówno najnowocześniejszy sprzęt, jak i drobne urządzenia czy </w:t>
      </w:r>
      <w:r w:rsidR="00610843" w:rsidRPr="00FD067A">
        <w:rPr>
          <w:rFonts w:asciiTheme="minorHAnsi" w:hAnsiTheme="minorHAnsi" w:cstheme="minorBidi"/>
          <w:i/>
          <w:iCs/>
          <w:sz w:val="22"/>
          <w:szCs w:val="22"/>
        </w:rPr>
        <w:t>części</w:t>
      </w:r>
      <w:r w:rsidR="27C1225B" w:rsidRPr="3DF4A3C6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3B66DA" w:rsidRPr="3DF4A3C6">
        <w:rPr>
          <w:rFonts w:asciiTheme="minorHAnsi" w:hAnsiTheme="minorHAnsi" w:cstheme="minorBidi"/>
          <w:sz w:val="22"/>
          <w:szCs w:val="22"/>
        </w:rPr>
        <w:t>– dodaje.</w:t>
      </w:r>
    </w:p>
    <w:p w14:paraId="3862F096" w14:textId="77777777" w:rsidR="00893ACD" w:rsidRPr="00893ACD" w:rsidRDefault="00893ACD" w:rsidP="00893ACD">
      <w:pPr>
        <w:tabs>
          <w:tab w:val="left" w:pos="2436"/>
        </w:tabs>
        <w:spacing w:after="120" w:line="259" w:lineRule="auto"/>
        <w:jc w:val="both"/>
      </w:pPr>
    </w:p>
    <w:p w14:paraId="19687509" w14:textId="3E7663E2" w:rsidR="004E44F1" w:rsidRDefault="004E44F1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5BA7A648">
        <w:rPr>
          <w:rFonts w:asciiTheme="minorHAnsi" w:hAnsiTheme="minorHAnsi" w:cstheme="minorBidi"/>
          <w:sz w:val="18"/>
          <w:szCs w:val="18"/>
        </w:rPr>
        <w:t>Nota metodologiczna:</w:t>
      </w:r>
    </w:p>
    <w:p w14:paraId="72E19189" w14:textId="6DF60DB1" w:rsidR="00D93E19" w:rsidRDefault="00D93E19" w:rsidP="3DF4A3C6">
      <w:pPr>
        <w:spacing w:after="120"/>
        <w:jc w:val="both"/>
        <w:rPr>
          <w:rFonts w:asciiTheme="minorHAnsi" w:hAnsiTheme="minorHAnsi" w:cstheme="minorBidi"/>
          <w:sz w:val="18"/>
          <w:szCs w:val="18"/>
        </w:rPr>
      </w:pPr>
      <w:r w:rsidRPr="3DF4A3C6">
        <w:rPr>
          <w:rFonts w:asciiTheme="minorHAnsi" w:hAnsiTheme="minorHAnsi" w:cstheme="minorBidi"/>
          <w:sz w:val="18"/>
          <w:szCs w:val="18"/>
        </w:rPr>
        <w:t xml:space="preserve">Badanie z przedstawicielami </w:t>
      </w:r>
      <w:r w:rsidR="00D92330" w:rsidRPr="3DF4A3C6">
        <w:rPr>
          <w:rFonts w:asciiTheme="minorHAnsi" w:hAnsiTheme="minorHAnsi" w:cstheme="minorBidi"/>
          <w:sz w:val="18"/>
          <w:szCs w:val="18"/>
        </w:rPr>
        <w:t>1</w:t>
      </w:r>
      <w:r w:rsidRPr="3DF4A3C6">
        <w:rPr>
          <w:rFonts w:asciiTheme="minorHAnsi" w:hAnsiTheme="minorHAnsi" w:cstheme="minorBidi"/>
          <w:sz w:val="18"/>
          <w:szCs w:val="18"/>
        </w:rPr>
        <w:t xml:space="preserve">00 firm </w:t>
      </w:r>
      <w:r w:rsidR="002E0B52" w:rsidRPr="3DF4A3C6">
        <w:rPr>
          <w:rFonts w:asciiTheme="minorHAnsi" w:hAnsiTheme="minorHAnsi" w:cstheme="minorBidi"/>
          <w:sz w:val="18"/>
          <w:szCs w:val="18"/>
        </w:rPr>
        <w:t xml:space="preserve">(jednoosobowych działalności i spółek handlowych) </w:t>
      </w:r>
      <w:r w:rsidRPr="3DF4A3C6">
        <w:rPr>
          <w:rFonts w:asciiTheme="minorHAnsi" w:hAnsiTheme="minorHAnsi" w:cstheme="minorBidi"/>
          <w:sz w:val="18"/>
          <w:szCs w:val="18"/>
        </w:rPr>
        <w:t xml:space="preserve">zrealizował Instytut Badań i Rozwiązań B2B </w:t>
      </w:r>
      <w:proofErr w:type="spellStart"/>
      <w:r w:rsidRPr="3DF4A3C6">
        <w:rPr>
          <w:rFonts w:asciiTheme="minorHAnsi" w:hAnsiTheme="minorHAnsi" w:cstheme="minorBidi"/>
          <w:sz w:val="18"/>
          <w:szCs w:val="18"/>
        </w:rPr>
        <w:t>Keralla</w:t>
      </w:r>
      <w:proofErr w:type="spellEnd"/>
      <w:r w:rsidRPr="3DF4A3C6">
        <w:rPr>
          <w:rFonts w:asciiTheme="minorHAnsi" w:hAnsiTheme="minorHAnsi" w:cstheme="minorBidi"/>
          <w:sz w:val="18"/>
          <w:szCs w:val="18"/>
        </w:rPr>
        <w:t xml:space="preserve"> </w:t>
      </w:r>
      <w:proofErr w:type="spellStart"/>
      <w:r w:rsidRPr="3DF4A3C6">
        <w:rPr>
          <w:rFonts w:asciiTheme="minorHAnsi" w:hAnsiTheme="minorHAnsi" w:cstheme="minorBidi"/>
          <w:sz w:val="18"/>
          <w:szCs w:val="18"/>
        </w:rPr>
        <w:t>Research</w:t>
      </w:r>
      <w:proofErr w:type="spellEnd"/>
      <w:r w:rsidRPr="3DF4A3C6">
        <w:rPr>
          <w:rFonts w:asciiTheme="minorHAnsi" w:hAnsiTheme="minorHAnsi" w:cstheme="minorBidi"/>
          <w:sz w:val="18"/>
          <w:szCs w:val="18"/>
        </w:rPr>
        <w:t xml:space="preserve"> w </w:t>
      </w:r>
      <w:r w:rsidR="00113F64">
        <w:rPr>
          <w:rFonts w:asciiTheme="minorHAnsi" w:hAnsiTheme="minorHAnsi" w:cstheme="minorBidi"/>
          <w:sz w:val="18"/>
          <w:szCs w:val="18"/>
        </w:rPr>
        <w:t>styczniu</w:t>
      </w:r>
      <w:r w:rsidRPr="3DF4A3C6">
        <w:rPr>
          <w:rFonts w:asciiTheme="minorHAnsi" w:hAnsiTheme="minorHAnsi" w:cstheme="minorBidi"/>
          <w:sz w:val="18"/>
          <w:szCs w:val="18"/>
        </w:rPr>
        <w:t xml:space="preserve"> 202</w:t>
      </w:r>
      <w:r w:rsidR="00113F64">
        <w:rPr>
          <w:rFonts w:asciiTheme="minorHAnsi" w:hAnsiTheme="minorHAnsi" w:cstheme="minorBidi"/>
          <w:sz w:val="18"/>
          <w:szCs w:val="18"/>
        </w:rPr>
        <w:t>4</w:t>
      </w:r>
      <w:r w:rsidRPr="3DF4A3C6">
        <w:rPr>
          <w:rFonts w:asciiTheme="minorHAnsi" w:hAnsiTheme="minorHAnsi" w:cstheme="minorBidi"/>
          <w:sz w:val="18"/>
          <w:szCs w:val="18"/>
        </w:rPr>
        <w:t xml:space="preserve"> r. Uczestnikami badania byli </w:t>
      </w:r>
      <w:r w:rsidR="001A60EF" w:rsidRPr="3DF4A3C6">
        <w:rPr>
          <w:rFonts w:asciiTheme="minorHAnsi" w:hAnsiTheme="minorHAnsi" w:cstheme="minorBidi"/>
          <w:sz w:val="18"/>
          <w:szCs w:val="18"/>
        </w:rPr>
        <w:t>właściciele i menedżerowie</w:t>
      </w:r>
      <w:r w:rsidRPr="3DF4A3C6">
        <w:rPr>
          <w:rFonts w:asciiTheme="minorHAnsi" w:hAnsiTheme="minorHAnsi" w:cstheme="minorBidi"/>
          <w:sz w:val="18"/>
          <w:szCs w:val="18"/>
        </w:rPr>
        <w:t xml:space="preserve"> z branży </w:t>
      </w:r>
      <w:r w:rsidR="00857FEE" w:rsidRPr="3DF4A3C6">
        <w:rPr>
          <w:rFonts w:asciiTheme="minorHAnsi" w:hAnsiTheme="minorHAnsi" w:cstheme="minorBidi"/>
          <w:sz w:val="18"/>
          <w:szCs w:val="18"/>
        </w:rPr>
        <w:t xml:space="preserve">weterynaryjnej </w:t>
      </w:r>
      <w:r w:rsidRPr="3DF4A3C6">
        <w:rPr>
          <w:rFonts w:asciiTheme="minorHAnsi" w:hAnsiTheme="minorHAnsi" w:cstheme="minorBidi"/>
          <w:sz w:val="18"/>
          <w:szCs w:val="18"/>
        </w:rPr>
        <w:t>z całej Polski, Wykorzystano metodę ilościową, technikę standaryzowanych wywiadów telefonicznych (CATI).</w:t>
      </w:r>
      <w:r w:rsidR="00F939A2" w:rsidRPr="3DF4A3C6">
        <w:rPr>
          <w:rFonts w:asciiTheme="minorHAnsi" w:hAnsiTheme="minorHAnsi" w:cstheme="minorBidi"/>
          <w:sz w:val="18"/>
          <w:szCs w:val="18"/>
        </w:rPr>
        <w:t xml:space="preserve"> </w:t>
      </w:r>
    </w:p>
    <w:p w14:paraId="23F1D7A7" w14:textId="77777777" w:rsidR="003A0A3C" w:rsidRPr="003A0A3C" w:rsidRDefault="003A0A3C" w:rsidP="00A82003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F66917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6917">
        <w:rPr>
          <w:rFonts w:asciiTheme="minorHAnsi" w:hAnsiTheme="minorHAnsi" w:cstheme="minorHAnsi"/>
          <w:sz w:val="22"/>
          <w:szCs w:val="22"/>
        </w:rPr>
        <w:t>Radosław Pupiec</w:t>
      </w:r>
    </w:p>
    <w:p w14:paraId="0BDB5EA0" w14:textId="6E638907" w:rsidR="004B3A09" w:rsidRPr="00F66917" w:rsidRDefault="00252D3D" w:rsidP="004B3A09">
      <w:pPr>
        <w:spacing w:after="120"/>
        <w:jc w:val="both"/>
      </w:pPr>
      <w:r w:rsidRPr="00F66917">
        <w:rPr>
          <w:rFonts w:asciiTheme="minorHAnsi" w:hAnsiTheme="minorHAnsi" w:cstheme="minorHAnsi"/>
          <w:sz w:val="22"/>
          <w:szCs w:val="22"/>
        </w:rPr>
        <w:t>Menedżer Projektów</w:t>
      </w:r>
      <w:r w:rsidR="00131B54" w:rsidRPr="00F669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31B54" w:rsidRPr="00F66917">
        <w:rPr>
          <w:rFonts w:asciiTheme="minorHAnsi" w:hAnsiTheme="minorHAnsi" w:cstheme="minorHAnsi"/>
          <w:sz w:val="22"/>
          <w:szCs w:val="22"/>
        </w:rPr>
        <w:t>Clear</w:t>
      </w:r>
      <w:proofErr w:type="spellEnd"/>
      <w:r w:rsidR="00131B54" w:rsidRPr="00F66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1B54" w:rsidRPr="00F66917">
        <w:rPr>
          <w:rFonts w:asciiTheme="minorHAnsi" w:hAnsiTheme="minorHAnsi" w:cstheme="minorHAnsi"/>
          <w:sz w:val="22"/>
          <w:szCs w:val="22"/>
        </w:rPr>
        <w:t>Communication</w:t>
      </w:r>
      <w:proofErr w:type="spellEnd"/>
      <w:r w:rsidR="00131B54" w:rsidRPr="00F66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1B54" w:rsidRPr="00F66917">
        <w:rPr>
          <w:rFonts w:asciiTheme="minorHAnsi" w:hAnsiTheme="minorHAnsi" w:cstheme="minorHAnsi"/>
          <w:sz w:val="22"/>
          <w:szCs w:val="22"/>
        </w:rPr>
        <w:t>Group</w:t>
      </w:r>
      <w:proofErr w:type="spellEnd"/>
    </w:p>
    <w:p w14:paraId="1A7B0378" w14:textId="6EF6B931" w:rsidR="00667FC7" w:rsidRPr="00F66917" w:rsidRDefault="00E45A94" w:rsidP="004B3A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6917">
        <w:rPr>
          <w:rFonts w:asciiTheme="minorHAnsi" w:hAnsiTheme="minorHAnsi" w:cstheme="minorHAnsi"/>
          <w:sz w:val="22"/>
          <w:szCs w:val="22"/>
        </w:rPr>
        <w:t>radoslaw.pupiec@clearcom.pl</w:t>
      </w:r>
    </w:p>
    <w:p w14:paraId="2A4A156C" w14:textId="243FF73C" w:rsidR="00131B54" w:rsidRPr="00F66917" w:rsidRDefault="00B25EAE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6917">
        <w:rPr>
          <w:rFonts w:asciiTheme="minorHAnsi" w:hAnsiTheme="minorHAnsi" w:cstheme="minorHAnsi"/>
          <w:sz w:val="22"/>
          <w:szCs w:val="22"/>
        </w:rPr>
        <w:t xml:space="preserve">Tel. </w:t>
      </w:r>
      <w:r w:rsidR="00131B54" w:rsidRPr="00F66917">
        <w:rPr>
          <w:rFonts w:asciiTheme="minorHAnsi" w:hAnsiTheme="minorHAnsi" w:cstheme="minorHAnsi"/>
          <w:sz w:val="22"/>
          <w:szCs w:val="22"/>
        </w:rPr>
        <w:t>517 595 218</w:t>
      </w:r>
    </w:p>
    <w:p w14:paraId="772495FD" w14:textId="77777777" w:rsidR="00131B54" w:rsidRPr="00F66917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4A164CBA" w14:textId="77777777" w:rsidR="0040534A" w:rsidRDefault="0040534A" w:rsidP="0040534A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Siemens Financial Services (SFS)</w:t>
      </w:r>
      <w:r>
        <w:rPr>
          <w:rFonts w:asciiTheme="minorHAnsi" w:hAnsiTheme="minorHAnsi" w:cstheme="minorHAnsi"/>
          <w:bCs/>
          <w:sz w:val="18"/>
          <w:szCs w:val="18"/>
        </w:rPr>
        <w:t xml:space="preserve"> - spółka z grupy Siemens - zapewnia rozwiązania finansowe dla przedsiębiorstw.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 uzupełniają rozwiązania w 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11" w:history="1">
        <w:r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www.siemens.com/finance</w:t>
        </w:r>
      </w:hyperlink>
      <w:r>
        <w:rPr>
          <w:rFonts w:asciiTheme="minorHAnsi" w:hAnsiTheme="minorHAnsi" w:cstheme="minorHAnsi"/>
          <w:bCs/>
          <w:sz w:val="18"/>
          <w:szCs w:val="18"/>
        </w:rPr>
        <w:t>.</w:t>
      </w:r>
    </w:p>
    <w:p w14:paraId="548A5110" w14:textId="77777777" w:rsidR="0040534A" w:rsidRDefault="0040534A" w:rsidP="0040534A">
      <w:pPr>
        <w:spacing w:before="120"/>
        <w:jc w:val="both"/>
        <w:rPr>
          <w:rFonts w:asciiTheme="minorHAnsi" w:eastAsia="Calibr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bCs/>
          <w:sz w:val="18"/>
          <w:szCs w:val="18"/>
        </w:rPr>
        <w:t>Siemens AG</w:t>
      </w:r>
      <w:r>
        <w:rPr>
          <w:rFonts w:asciiTheme="minorHAnsi" w:eastAsia="Calibri" w:hAnsiTheme="minorHAnsi" w:cstheme="minorHAnsi"/>
          <w:sz w:val="18"/>
          <w:szCs w:val="18"/>
        </w:rPr>
        <w:t xml:space="preserve"> – globalna firma technologiczna obecna na polskim rynku od 1991 roku. Lider wdrażania innowacyjnych technologii i partner polskiej gospodarki na drodze do poprawy jej konkurencyjności, odporności i bezpieczeństwa. Promotor odpowiedzialnej transformacji cyfrowej w przemyśle i infrastrukturze. W ramach przyjętej strategii zrównoważonego rozwoju Siemens upowszechnia rozwiązania redukujące wpływ człowieka na środowisko.</w:t>
      </w:r>
    </w:p>
    <w:p w14:paraId="5954B651" w14:textId="77777777" w:rsidR="0040534A" w:rsidRDefault="0040534A" w:rsidP="0040534A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 xml:space="preserve">W Polsce obejmuje 5 wyspecjalizowanych spółek oferujących kompleksowe usługi z zakresu automatyki i cyfryzacji w przemyśle i infrastrukturze, oprogramowania dla przemysłu, dystrybucji i rozdziału energii elektrycznej, transportu i e-mobilności, ochrony zdrowia oraz finansowania inwestycji: Siemens Sp. z o.o., Siemens </w:t>
      </w:r>
      <w:proofErr w:type="spellStart"/>
      <w:r>
        <w:rPr>
          <w:rFonts w:asciiTheme="minorHAnsi" w:eastAsia="Calibri" w:hAnsiTheme="minorHAnsi" w:cstheme="minorHAnsi"/>
          <w:sz w:val="18"/>
          <w:szCs w:val="18"/>
        </w:rPr>
        <w:t>Mobility</w:t>
      </w:r>
      <w:proofErr w:type="spellEnd"/>
      <w:r>
        <w:rPr>
          <w:rFonts w:asciiTheme="minorHAnsi" w:eastAsia="Calibri" w:hAnsiTheme="minorHAnsi" w:cstheme="minorHAnsi"/>
          <w:sz w:val="18"/>
          <w:szCs w:val="18"/>
        </w:rPr>
        <w:t xml:space="preserve"> Sp. z o.o., Siemens Financial Services Sp. z o. o., Siemens </w:t>
      </w:r>
      <w:proofErr w:type="spellStart"/>
      <w:r>
        <w:rPr>
          <w:rFonts w:asciiTheme="minorHAnsi" w:eastAsia="Calibri" w:hAnsiTheme="minorHAnsi" w:cstheme="minorHAnsi"/>
          <w:sz w:val="18"/>
          <w:szCs w:val="18"/>
        </w:rPr>
        <w:t>Industry</w:t>
      </w:r>
      <w:proofErr w:type="spellEnd"/>
      <w:r>
        <w:rPr>
          <w:rFonts w:asciiTheme="minorHAnsi" w:eastAsia="Calibri" w:hAnsiTheme="minorHAnsi" w:cstheme="minorHAnsi"/>
          <w:sz w:val="18"/>
          <w:szCs w:val="18"/>
        </w:rPr>
        <w:t xml:space="preserve"> Software Sp. z o.o. (wraz z Mentor Graphics Sp. z o. o.) oraz Siemens Healthcare Sp. z o. o. </w:t>
      </w:r>
    </w:p>
    <w:p w14:paraId="377628C6" w14:textId="0C557755" w:rsidR="00AF379B" w:rsidRPr="00AF379B" w:rsidRDefault="00AF379B" w:rsidP="0040534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AF379B" w:rsidRPr="00AF379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F3CDA" w14:textId="77777777" w:rsidR="00686BE4" w:rsidRDefault="00686BE4">
      <w:r>
        <w:separator/>
      </w:r>
    </w:p>
  </w:endnote>
  <w:endnote w:type="continuationSeparator" w:id="0">
    <w:p w14:paraId="3E973CAC" w14:textId="77777777" w:rsidR="00686BE4" w:rsidRDefault="00686BE4">
      <w:r>
        <w:continuationSeparator/>
      </w:r>
    </w:p>
  </w:endnote>
  <w:endnote w:type="continuationNotice" w:id="1">
    <w:p w14:paraId="410B9EEF" w14:textId="77777777" w:rsidR="00686BE4" w:rsidRDefault="00686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emens Sans">
    <w:altName w:val="Times New Roman"/>
    <w:charset w:val="EE"/>
    <w:family w:val="auto"/>
    <w:pitch w:val="variable"/>
    <w:sig w:usb0="A00002FF" w:usb1="0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FD067A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6" w:name="scf_leit_brief"/>
          <w:r>
            <w:rPr>
              <w:rFonts w:ascii="Siemens Sans" w:hAnsi="Siemens Sans"/>
            </w:rPr>
            <w:t>Letter of</w:t>
          </w:r>
          <w:bookmarkEnd w:id="6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7" w:name="scf_leit_an"/>
          <w:r>
            <w:rPr>
              <w:rFonts w:ascii="Siemens Sans" w:hAnsi="Siemens Sans"/>
            </w:rPr>
            <w:t>to</w:t>
          </w:r>
          <w:bookmarkEnd w:id="7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8" w:name="scf_leit_uz"/>
          <w:r>
            <w:rPr>
              <w:rFonts w:ascii="Siemens Sans" w:hAnsi="Siemens Sans"/>
            </w:rPr>
            <w:t>Our reference</w:t>
          </w:r>
          <w:bookmarkEnd w:id="8"/>
        </w:p>
      </w:tc>
    </w:tr>
    <w:tr w:rsidR="004234E0" w:rsidRPr="00FD067A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9" w:name="scf_Fuss3"/>
          <w:bookmarkEnd w:id="9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10" w:name="scf_Fuss4"/>
          <w:bookmarkEnd w:id="10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5DC83" w14:textId="77777777" w:rsidR="00686BE4" w:rsidRDefault="00686BE4">
      <w:r>
        <w:separator/>
      </w:r>
    </w:p>
  </w:footnote>
  <w:footnote w:type="continuationSeparator" w:id="0">
    <w:p w14:paraId="2194C844" w14:textId="77777777" w:rsidR="00686BE4" w:rsidRDefault="00686BE4">
      <w:r>
        <w:continuationSeparator/>
      </w:r>
    </w:p>
  </w:footnote>
  <w:footnote w:type="continuationNotice" w:id="1">
    <w:p w14:paraId="4A615C95" w14:textId="77777777" w:rsidR="00686BE4" w:rsidRDefault="00686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:rsidRPr="00FD067A" w14:paraId="3AC9353A" w14:textId="77777777" w:rsidTr="5BA7A648">
      <w:trPr>
        <w:cantSplit/>
        <w:trHeight w:hRule="exact" w:val="1077"/>
      </w:trPr>
      <w:tc>
        <w:tcPr>
          <w:tcW w:w="5387" w:type="dxa"/>
        </w:tcPr>
        <w:p w14:paraId="79310B64" w14:textId="39237A9C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372EE1CB" w14:textId="300BDBC8" w:rsidR="002619CB" w:rsidRPr="00CA3A28" w:rsidRDefault="002619CB">
          <w:pPr>
            <w:pStyle w:val="scfZweitekopfzeile"/>
            <w:jc w:val="right"/>
            <w:rPr>
              <w:rFonts w:ascii="Siemens Sans" w:hAnsi="Siemens Sans"/>
            </w:rPr>
          </w:pPr>
          <w:r w:rsidRPr="0095387D">
            <w:rPr>
              <w:rFonts w:ascii="Siemens Sans" w:hAnsi="Siemens Sans"/>
            </w:rPr>
            <w:t>Press backgrounder</w:t>
          </w:r>
        </w:p>
        <w:p w14:paraId="37F7DC3F" w14:textId="0E47DA80" w:rsidR="004234E0" w:rsidRPr="00CA3A28" w:rsidRDefault="5BA7A648">
          <w:pPr>
            <w:pStyle w:val="scfZweitekopfzeile"/>
            <w:jc w:val="right"/>
          </w:pPr>
          <w:r w:rsidRPr="5BA7A648">
            <w:rPr>
              <w:rFonts w:ascii="Siemens Sans" w:hAnsi="Siemens Sans"/>
            </w:rPr>
            <w:t xml:space="preserve">Warszawa, </w:t>
          </w:r>
          <w:r w:rsidR="00481916">
            <w:rPr>
              <w:rFonts w:ascii="Siemens Sans" w:hAnsi="Siemens Sans"/>
            </w:rPr>
            <w:t>13</w:t>
          </w:r>
          <w:r w:rsidRPr="5BA7A648">
            <w:rPr>
              <w:rFonts w:ascii="Siemens Sans" w:hAnsi="Siemens Sans"/>
            </w:rPr>
            <w:t xml:space="preserve"> </w:t>
          </w:r>
          <w:r w:rsidR="00F23E8C">
            <w:rPr>
              <w:rFonts w:ascii="Siemens Sans" w:hAnsi="Siemens Sans"/>
            </w:rPr>
            <w:t>maja</w:t>
          </w:r>
          <w:r w:rsidRPr="5BA7A648">
            <w:rPr>
              <w:rFonts w:ascii="Siemens Sans" w:hAnsi="Siemens Sans"/>
            </w:rPr>
            <w:t xml:space="preserve"> 2024 r.</w:t>
          </w:r>
        </w:p>
      </w:tc>
    </w:tr>
  </w:tbl>
  <w:p w14:paraId="540BD1D4" w14:textId="77777777" w:rsidR="004234E0" w:rsidRPr="00536398" w:rsidRDefault="004234E0">
    <w:pPr>
      <w:pStyle w:val="scfZweite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2FD12" w14:textId="6CEA0979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5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Picture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109E3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5FB96378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109E3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.1pt;margin-top:270.2pt;width:5.95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1587F"/>
    <w:multiLevelType w:val="hybridMultilevel"/>
    <w:tmpl w:val="337A2900"/>
    <w:lvl w:ilvl="0" w:tplc="FFFFFFFF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02B"/>
    <w:multiLevelType w:val="hybridMultilevel"/>
    <w:tmpl w:val="18C4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0BC8"/>
    <w:multiLevelType w:val="hybridMultilevel"/>
    <w:tmpl w:val="AC524E7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652E"/>
    <w:multiLevelType w:val="hybridMultilevel"/>
    <w:tmpl w:val="B81A6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322E"/>
    <w:multiLevelType w:val="hybridMultilevel"/>
    <w:tmpl w:val="7D0A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C4998"/>
    <w:multiLevelType w:val="hybridMultilevel"/>
    <w:tmpl w:val="11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22DE1"/>
    <w:multiLevelType w:val="hybridMultilevel"/>
    <w:tmpl w:val="BB2C3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610134">
    <w:abstractNumId w:val="20"/>
  </w:num>
  <w:num w:numId="2" w16cid:durableId="861357034">
    <w:abstractNumId w:val="4"/>
  </w:num>
  <w:num w:numId="3" w16cid:durableId="1607882986">
    <w:abstractNumId w:val="12"/>
  </w:num>
  <w:num w:numId="4" w16cid:durableId="262305443">
    <w:abstractNumId w:val="7"/>
  </w:num>
  <w:num w:numId="5" w16cid:durableId="2115973938">
    <w:abstractNumId w:val="15"/>
  </w:num>
  <w:num w:numId="6" w16cid:durableId="1580627181">
    <w:abstractNumId w:val="6"/>
  </w:num>
  <w:num w:numId="7" w16cid:durableId="1841659759">
    <w:abstractNumId w:val="11"/>
  </w:num>
  <w:num w:numId="8" w16cid:durableId="408886375">
    <w:abstractNumId w:val="17"/>
  </w:num>
  <w:num w:numId="9" w16cid:durableId="264963625">
    <w:abstractNumId w:val="21"/>
  </w:num>
  <w:num w:numId="10" w16cid:durableId="770399188">
    <w:abstractNumId w:val="13"/>
  </w:num>
  <w:num w:numId="11" w16cid:durableId="1413745642">
    <w:abstractNumId w:val="22"/>
  </w:num>
  <w:num w:numId="12" w16cid:durableId="1609199455">
    <w:abstractNumId w:val="8"/>
  </w:num>
  <w:num w:numId="13" w16cid:durableId="1588150784">
    <w:abstractNumId w:val="9"/>
  </w:num>
  <w:num w:numId="14" w16cid:durableId="901790429">
    <w:abstractNumId w:val="2"/>
  </w:num>
  <w:num w:numId="15" w16cid:durableId="416942631">
    <w:abstractNumId w:val="14"/>
  </w:num>
  <w:num w:numId="16" w16cid:durableId="1410495399">
    <w:abstractNumId w:val="19"/>
  </w:num>
  <w:num w:numId="17" w16cid:durableId="460921283">
    <w:abstractNumId w:val="16"/>
  </w:num>
  <w:num w:numId="18" w16cid:durableId="989167093">
    <w:abstractNumId w:val="18"/>
  </w:num>
  <w:num w:numId="19" w16cid:durableId="274756305">
    <w:abstractNumId w:val="0"/>
  </w:num>
  <w:num w:numId="20" w16cid:durableId="2066369252">
    <w:abstractNumId w:val="3"/>
  </w:num>
  <w:num w:numId="21" w16cid:durableId="1657144171">
    <w:abstractNumId w:val="1"/>
  </w:num>
  <w:num w:numId="22" w16cid:durableId="773984337">
    <w:abstractNumId w:val="5"/>
  </w:num>
  <w:num w:numId="23" w16cid:durableId="3271010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1527"/>
    <w:rsid w:val="000021D6"/>
    <w:rsid w:val="000023D1"/>
    <w:rsid w:val="00002854"/>
    <w:rsid w:val="00002F0F"/>
    <w:rsid w:val="0000324B"/>
    <w:rsid w:val="00003350"/>
    <w:rsid w:val="000033F6"/>
    <w:rsid w:val="0000373F"/>
    <w:rsid w:val="00003D25"/>
    <w:rsid w:val="000041C1"/>
    <w:rsid w:val="000042B8"/>
    <w:rsid w:val="000049AA"/>
    <w:rsid w:val="0000540E"/>
    <w:rsid w:val="000055EA"/>
    <w:rsid w:val="00006AB6"/>
    <w:rsid w:val="000071A2"/>
    <w:rsid w:val="000074F4"/>
    <w:rsid w:val="000076B6"/>
    <w:rsid w:val="0000770B"/>
    <w:rsid w:val="00007E70"/>
    <w:rsid w:val="00007F15"/>
    <w:rsid w:val="00007FA1"/>
    <w:rsid w:val="00010E2D"/>
    <w:rsid w:val="0001111A"/>
    <w:rsid w:val="0001182C"/>
    <w:rsid w:val="00011C2D"/>
    <w:rsid w:val="000124AF"/>
    <w:rsid w:val="00012837"/>
    <w:rsid w:val="00012C7A"/>
    <w:rsid w:val="0001370F"/>
    <w:rsid w:val="000138A6"/>
    <w:rsid w:val="000139F5"/>
    <w:rsid w:val="00013BF9"/>
    <w:rsid w:val="00015492"/>
    <w:rsid w:val="000155CE"/>
    <w:rsid w:val="0001608A"/>
    <w:rsid w:val="000162BB"/>
    <w:rsid w:val="000166E4"/>
    <w:rsid w:val="00016EB6"/>
    <w:rsid w:val="00016FEC"/>
    <w:rsid w:val="00017352"/>
    <w:rsid w:val="00017A4F"/>
    <w:rsid w:val="00021446"/>
    <w:rsid w:val="00021493"/>
    <w:rsid w:val="00021756"/>
    <w:rsid w:val="00021832"/>
    <w:rsid w:val="0002188B"/>
    <w:rsid w:val="0002215C"/>
    <w:rsid w:val="00022748"/>
    <w:rsid w:val="00022DBC"/>
    <w:rsid w:val="000231B9"/>
    <w:rsid w:val="0002470C"/>
    <w:rsid w:val="00024C7B"/>
    <w:rsid w:val="00025D48"/>
    <w:rsid w:val="00025DBE"/>
    <w:rsid w:val="000261BC"/>
    <w:rsid w:val="00027068"/>
    <w:rsid w:val="0002728E"/>
    <w:rsid w:val="00027370"/>
    <w:rsid w:val="0002759A"/>
    <w:rsid w:val="00027953"/>
    <w:rsid w:val="00027A15"/>
    <w:rsid w:val="000305DD"/>
    <w:rsid w:val="00030B82"/>
    <w:rsid w:val="00030F7A"/>
    <w:rsid w:val="00031087"/>
    <w:rsid w:val="00032FD5"/>
    <w:rsid w:val="0003370C"/>
    <w:rsid w:val="00033FB5"/>
    <w:rsid w:val="00034DD1"/>
    <w:rsid w:val="00034F3E"/>
    <w:rsid w:val="000350FE"/>
    <w:rsid w:val="00035106"/>
    <w:rsid w:val="0003663C"/>
    <w:rsid w:val="0003740C"/>
    <w:rsid w:val="00040751"/>
    <w:rsid w:val="00040BCA"/>
    <w:rsid w:val="00040C77"/>
    <w:rsid w:val="00040F17"/>
    <w:rsid w:val="00041098"/>
    <w:rsid w:val="00041D20"/>
    <w:rsid w:val="00041D56"/>
    <w:rsid w:val="0004217C"/>
    <w:rsid w:val="00042751"/>
    <w:rsid w:val="00042C5D"/>
    <w:rsid w:val="000430B4"/>
    <w:rsid w:val="00044485"/>
    <w:rsid w:val="0004449A"/>
    <w:rsid w:val="0004527D"/>
    <w:rsid w:val="000456E3"/>
    <w:rsid w:val="00046DCD"/>
    <w:rsid w:val="000470BA"/>
    <w:rsid w:val="00047C1E"/>
    <w:rsid w:val="00047EC6"/>
    <w:rsid w:val="0005063D"/>
    <w:rsid w:val="000507FC"/>
    <w:rsid w:val="00050D57"/>
    <w:rsid w:val="000514DF"/>
    <w:rsid w:val="00051537"/>
    <w:rsid w:val="00051E3D"/>
    <w:rsid w:val="0005234D"/>
    <w:rsid w:val="000523F3"/>
    <w:rsid w:val="00052472"/>
    <w:rsid w:val="00052B37"/>
    <w:rsid w:val="00052B54"/>
    <w:rsid w:val="00053243"/>
    <w:rsid w:val="000533B8"/>
    <w:rsid w:val="000543D8"/>
    <w:rsid w:val="00055BBC"/>
    <w:rsid w:val="00057E51"/>
    <w:rsid w:val="0006010D"/>
    <w:rsid w:val="00060264"/>
    <w:rsid w:val="0006045B"/>
    <w:rsid w:val="000608D9"/>
    <w:rsid w:val="000614F8"/>
    <w:rsid w:val="00061EC9"/>
    <w:rsid w:val="00062A5E"/>
    <w:rsid w:val="00062B2A"/>
    <w:rsid w:val="00063758"/>
    <w:rsid w:val="0006405E"/>
    <w:rsid w:val="0006414E"/>
    <w:rsid w:val="000642CE"/>
    <w:rsid w:val="00064970"/>
    <w:rsid w:val="00064FD6"/>
    <w:rsid w:val="00066962"/>
    <w:rsid w:val="0006780A"/>
    <w:rsid w:val="00070F1D"/>
    <w:rsid w:val="00070F2D"/>
    <w:rsid w:val="00071034"/>
    <w:rsid w:val="00071134"/>
    <w:rsid w:val="000715B7"/>
    <w:rsid w:val="00071BB9"/>
    <w:rsid w:val="00071DEB"/>
    <w:rsid w:val="0007224A"/>
    <w:rsid w:val="00072567"/>
    <w:rsid w:val="000730D6"/>
    <w:rsid w:val="00073330"/>
    <w:rsid w:val="000734DF"/>
    <w:rsid w:val="000742F5"/>
    <w:rsid w:val="000749A2"/>
    <w:rsid w:val="00074B94"/>
    <w:rsid w:val="00074C81"/>
    <w:rsid w:val="00075870"/>
    <w:rsid w:val="00075E10"/>
    <w:rsid w:val="00075E82"/>
    <w:rsid w:val="00076017"/>
    <w:rsid w:val="000760B9"/>
    <w:rsid w:val="0007621B"/>
    <w:rsid w:val="00077C8A"/>
    <w:rsid w:val="000805ED"/>
    <w:rsid w:val="000815B7"/>
    <w:rsid w:val="00082551"/>
    <w:rsid w:val="000829AC"/>
    <w:rsid w:val="00082AE9"/>
    <w:rsid w:val="00082B90"/>
    <w:rsid w:val="00082E96"/>
    <w:rsid w:val="000839A7"/>
    <w:rsid w:val="00084088"/>
    <w:rsid w:val="000843A6"/>
    <w:rsid w:val="000847F9"/>
    <w:rsid w:val="00084A43"/>
    <w:rsid w:val="0008525A"/>
    <w:rsid w:val="00085A78"/>
    <w:rsid w:val="00085C58"/>
    <w:rsid w:val="00085FBF"/>
    <w:rsid w:val="00086007"/>
    <w:rsid w:val="00086770"/>
    <w:rsid w:val="00086CAA"/>
    <w:rsid w:val="00086CFB"/>
    <w:rsid w:val="000901BC"/>
    <w:rsid w:val="00090B18"/>
    <w:rsid w:val="00091646"/>
    <w:rsid w:val="000921BE"/>
    <w:rsid w:val="00092465"/>
    <w:rsid w:val="000926B4"/>
    <w:rsid w:val="00092B0F"/>
    <w:rsid w:val="0009386A"/>
    <w:rsid w:val="00093A05"/>
    <w:rsid w:val="00093EEC"/>
    <w:rsid w:val="000947FB"/>
    <w:rsid w:val="00097129"/>
    <w:rsid w:val="000A0D19"/>
    <w:rsid w:val="000A11D2"/>
    <w:rsid w:val="000A168F"/>
    <w:rsid w:val="000A22A3"/>
    <w:rsid w:val="000A234F"/>
    <w:rsid w:val="000A3961"/>
    <w:rsid w:val="000A3B66"/>
    <w:rsid w:val="000A456F"/>
    <w:rsid w:val="000A53B6"/>
    <w:rsid w:val="000A544C"/>
    <w:rsid w:val="000A60D7"/>
    <w:rsid w:val="000A6824"/>
    <w:rsid w:val="000A6992"/>
    <w:rsid w:val="000A7A87"/>
    <w:rsid w:val="000A7AF7"/>
    <w:rsid w:val="000B00AF"/>
    <w:rsid w:val="000B08F7"/>
    <w:rsid w:val="000B0BD5"/>
    <w:rsid w:val="000B1164"/>
    <w:rsid w:val="000B11E5"/>
    <w:rsid w:val="000B1778"/>
    <w:rsid w:val="000B20B2"/>
    <w:rsid w:val="000B25AC"/>
    <w:rsid w:val="000B2A75"/>
    <w:rsid w:val="000B2DC9"/>
    <w:rsid w:val="000B2E9D"/>
    <w:rsid w:val="000B337C"/>
    <w:rsid w:val="000B33A6"/>
    <w:rsid w:val="000B360D"/>
    <w:rsid w:val="000B3ACD"/>
    <w:rsid w:val="000B408A"/>
    <w:rsid w:val="000B4422"/>
    <w:rsid w:val="000B4ADE"/>
    <w:rsid w:val="000B6A28"/>
    <w:rsid w:val="000B6DD9"/>
    <w:rsid w:val="000B71A3"/>
    <w:rsid w:val="000B7484"/>
    <w:rsid w:val="000B7AD3"/>
    <w:rsid w:val="000B7CDE"/>
    <w:rsid w:val="000C009A"/>
    <w:rsid w:val="000C07E0"/>
    <w:rsid w:val="000C0C7F"/>
    <w:rsid w:val="000C0E6D"/>
    <w:rsid w:val="000C10AC"/>
    <w:rsid w:val="000C1307"/>
    <w:rsid w:val="000C14B9"/>
    <w:rsid w:val="000C2C54"/>
    <w:rsid w:val="000C33FB"/>
    <w:rsid w:val="000C348B"/>
    <w:rsid w:val="000C34AF"/>
    <w:rsid w:val="000C3CA3"/>
    <w:rsid w:val="000C4853"/>
    <w:rsid w:val="000C4A6B"/>
    <w:rsid w:val="000C4C05"/>
    <w:rsid w:val="000C4F6E"/>
    <w:rsid w:val="000C5F52"/>
    <w:rsid w:val="000C6533"/>
    <w:rsid w:val="000C6811"/>
    <w:rsid w:val="000C6C12"/>
    <w:rsid w:val="000C7153"/>
    <w:rsid w:val="000C773C"/>
    <w:rsid w:val="000C7781"/>
    <w:rsid w:val="000D0C0C"/>
    <w:rsid w:val="000D0EF0"/>
    <w:rsid w:val="000D0F16"/>
    <w:rsid w:val="000D0F8A"/>
    <w:rsid w:val="000D1822"/>
    <w:rsid w:val="000D23A0"/>
    <w:rsid w:val="000D321E"/>
    <w:rsid w:val="000D3CC7"/>
    <w:rsid w:val="000D4288"/>
    <w:rsid w:val="000D49D8"/>
    <w:rsid w:val="000D4D65"/>
    <w:rsid w:val="000D51C0"/>
    <w:rsid w:val="000D547F"/>
    <w:rsid w:val="000D5A50"/>
    <w:rsid w:val="000D68FF"/>
    <w:rsid w:val="000D6CB2"/>
    <w:rsid w:val="000D7553"/>
    <w:rsid w:val="000E068A"/>
    <w:rsid w:val="000E0EAD"/>
    <w:rsid w:val="000E157A"/>
    <w:rsid w:val="000E2295"/>
    <w:rsid w:val="000E2880"/>
    <w:rsid w:val="000E2D49"/>
    <w:rsid w:val="000E31DB"/>
    <w:rsid w:val="000E3B1C"/>
    <w:rsid w:val="000E3B83"/>
    <w:rsid w:val="000E3E38"/>
    <w:rsid w:val="000E4683"/>
    <w:rsid w:val="000E6540"/>
    <w:rsid w:val="000E69F6"/>
    <w:rsid w:val="000E785F"/>
    <w:rsid w:val="000E7946"/>
    <w:rsid w:val="000E7FB0"/>
    <w:rsid w:val="000F0CA9"/>
    <w:rsid w:val="000F11DF"/>
    <w:rsid w:val="000F1611"/>
    <w:rsid w:val="000F18D6"/>
    <w:rsid w:val="000F1989"/>
    <w:rsid w:val="000F1BA6"/>
    <w:rsid w:val="000F2BE8"/>
    <w:rsid w:val="000F2F6C"/>
    <w:rsid w:val="000F319A"/>
    <w:rsid w:val="000F4CF6"/>
    <w:rsid w:val="000F5456"/>
    <w:rsid w:val="000F57C0"/>
    <w:rsid w:val="000F5BA6"/>
    <w:rsid w:val="000F61C0"/>
    <w:rsid w:val="000F65F7"/>
    <w:rsid w:val="000F689B"/>
    <w:rsid w:val="000F76B3"/>
    <w:rsid w:val="000F7AED"/>
    <w:rsid w:val="001011FA"/>
    <w:rsid w:val="00101378"/>
    <w:rsid w:val="00101E4F"/>
    <w:rsid w:val="00101E58"/>
    <w:rsid w:val="001021D4"/>
    <w:rsid w:val="00102303"/>
    <w:rsid w:val="00102C50"/>
    <w:rsid w:val="001035D9"/>
    <w:rsid w:val="001036D4"/>
    <w:rsid w:val="0010425E"/>
    <w:rsid w:val="001042E1"/>
    <w:rsid w:val="0010460B"/>
    <w:rsid w:val="00104662"/>
    <w:rsid w:val="0010467E"/>
    <w:rsid w:val="001054B7"/>
    <w:rsid w:val="0010614A"/>
    <w:rsid w:val="00106AA2"/>
    <w:rsid w:val="00106CCF"/>
    <w:rsid w:val="00107119"/>
    <w:rsid w:val="00107133"/>
    <w:rsid w:val="00107614"/>
    <w:rsid w:val="00107BCC"/>
    <w:rsid w:val="00107E26"/>
    <w:rsid w:val="001107B9"/>
    <w:rsid w:val="00110B1A"/>
    <w:rsid w:val="0011139E"/>
    <w:rsid w:val="00111739"/>
    <w:rsid w:val="00111D8A"/>
    <w:rsid w:val="00112268"/>
    <w:rsid w:val="001127C9"/>
    <w:rsid w:val="0011299C"/>
    <w:rsid w:val="00113F64"/>
    <w:rsid w:val="00115525"/>
    <w:rsid w:val="00116A5A"/>
    <w:rsid w:val="00116C58"/>
    <w:rsid w:val="00116D07"/>
    <w:rsid w:val="00117071"/>
    <w:rsid w:val="00117223"/>
    <w:rsid w:val="001175C4"/>
    <w:rsid w:val="001176EB"/>
    <w:rsid w:val="0011770C"/>
    <w:rsid w:val="001200A1"/>
    <w:rsid w:val="001200C0"/>
    <w:rsid w:val="00120269"/>
    <w:rsid w:val="00120416"/>
    <w:rsid w:val="00120DB2"/>
    <w:rsid w:val="001210E0"/>
    <w:rsid w:val="00123E2E"/>
    <w:rsid w:val="001240A4"/>
    <w:rsid w:val="001260F0"/>
    <w:rsid w:val="0012631A"/>
    <w:rsid w:val="0012709C"/>
    <w:rsid w:val="00127832"/>
    <w:rsid w:val="00127AEE"/>
    <w:rsid w:val="001310BF"/>
    <w:rsid w:val="00131355"/>
    <w:rsid w:val="00131B54"/>
    <w:rsid w:val="00131FD1"/>
    <w:rsid w:val="00131FD8"/>
    <w:rsid w:val="0013326B"/>
    <w:rsid w:val="00133433"/>
    <w:rsid w:val="0013544C"/>
    <w:rsid w:val="0013544F"/>
    <w:rsid w:val="00135838"/>
    <w:rsid w:val="00135E57"/>
    <w:rsid w:val="00136EDD"/>
    <w:rsid w:val="001376CD"/>
    <w:rsid w:val="00137EFC"/>
    <w:rsid w:val="00140E65"/>
    <w:rsid w:val="00140F86"/>
    <w:rsid w:val="0014148E"/>
    <w:rsid w:val="001418EE"/>
    <w:rsid w:val="00141A78"/>
    <w:rsid w:val="001420E1"/>
    <w:rsid w:val="001423F0"/>
    <w:rsid w:val="00142A19"/>
    <w:rsid w:val="00142A8B"/>
    <w:rsid w:val="00142C04"/>
    <w:rsid w:val="00142C9D"/>
    <w:rsid w:val="001433F8"/>
    <w:rsid w:val="00143625"/>
    <w:rsid w:val="00143BB0"/>
    <w:rsid w:val="00143DC6"/>
    <w:rsid w:val="00144796"/>
    <w:rsid w:val="00144A7D"/>
    <w:rsid w:val="001458F9"/>
    <w:rsid w:val="00145A29"/>
    <w:rsid w:val="0014675D"/>
    <w:rsid w:val="0014720B"/>
    <w:rsid w:val="00150704"/>
    <w:rsid w:val="00150737"/>
    <w:rsid w:val="001507F9"/>
    <w:rsid w:val="00150865"/>
    <w:rsid w:val="00150B03"/>
    <w:rsid w:val="0015122B"/>
    <w:rsid w:val="00151CAE"/>
    <w:rsid w:val="00151DA1"/>
    <w:rsid w:val="00153D67"/>
    <w:rsid w:val="0015480E"/>
    <w:rsid w:val="00154AEC"/>
    <w:rsid w:val="00155856"/>
    <w:rsid w:val="00155D63"/>
    <w:rsid w:val="00155DE0"/>
    <w:rsid w:val="001565C4"/>
    <w:rsid w:val="00156995"/>
    <w:rsid w:val="00156B07"/>
    <w:rsid w:val="00157560"/>
    <w:rsid w:val="0015768F"/>
    <w:rsid w:val="00157A70"/>
    <w:rsid w:val="0016025C"/>
    <w:rsid w:val="00160785"/>
    <w:rsid w:val="0016094C"/>
    <w:rsid w:val="00160A52"/>
    <w:rsid w:val="00161017"/>
    <w:rsid w:val="0016134E"/>
    <w:rsid w:val="00161C2D"/>
    <w:rsid w:val="00161C93"/>
    <w:rsid w:val="00161F9D"/>
    <w:rsid w:val="001624C2"/>
    <w:rsid w:val="001626CB"/>
    <w:rsid w:val="00162FA2"/>
    <w:rsid w:val="00163316"/>
    <w:rsid w:val="00163968"/>
    <w:rsid w:val="0016481E"/>
    <w:rsid w:val="00164A02"/>
    <w:rsid w:val="0016513B"/>
    <w:rsid w:val="00165A25"/>
    <w:rsid w:val="00166073"/>
    <w:rsid w:val="00166438"/>
    <w:rsid w:val="00166775"/>
    <w:rsid w:val="001667B4"/>
    <w:rsid w:val="001667E6"/>
    <w:rsid w:val="00166A4D"/>
    <w:rsid w:val="00167676"/>
    <w:rsid w:val="001678A2"/>
    <w:rsid w:val="001701E5"/>
    <w:rsid w:val="00170A50"/>
    <w:rsid w:val="00171485"/>
    <w:rsid w:val="00171BD2"/>
    <w:rsid w:val="0017276A"/>
    <w:rsid w:val="001729C5"/>
    <w:rsid w:val="00172B55"/>
    <w:rsid w:val="00172DE0"/>
    <w:rsid w:val="00173AA5"/>
    <w:rsid w:val="00173B33"/>
    <w:rsid w:val="001742A8"/>
    <w:rsid w:val="00175433"/>
    <w:rsid w:val="00175617"/>
    <w:rsid w:val="0017576C"/>
    <w:rsid w:val="001758B9"/>
    <w:rsid w:val="00176668"/>
    <w:rsid w:val="001770E1"/>
    <w:rsid w:val="00177711"/>
    <w:rsid w:val="0018058F"/>
    <w:rsid w:val="00182B61"/>
    <w:rsid w:val="00183282"/>
    <w:rsid w:val="001834D4"/>
    <w:rsid w:val="00184463"/>
    <w:rsid w:val="0018494F"/>
    <w:rsid w:val="001849EE"/>
    <w:rsid w:val="00184B15"/>
    <w:rsid w:val="00185169"/>
    <w:rsid w:val="00185204"/>
    <w:rsid w:val="0018553F"/>
    <w:rsid w:val="00185C4F"/>
    <w:rsid w:val="001901DC"/>
    <w:rsid w:val="001902EE"/>
    <w:rsid w:val="00190650"/>
    <w:rsid w:val="00190D61"/>
    <w:rsid w:val="00190DB4"/>
    <w:rsid w:val="00191750"/>
    <w:rsid w:val="0019237F"/>
    <w:rsid w:val="00192E7D"/>
    <w:rsid w:val="001935E2"/>
    <w:rsid w:val="0019362C"/>
    <w:rsid w:val="00194D91"/>
    <w:rsid w:val="00194DB1"/>
    <w:rsid w:val="0019521D"/>
    <w:rsid w:val="0019565B"/>
    <w:rsid w:val="00195901"/>
    <w:rsid w:val="00195AA0"/>
    <w:rsid w:val="00196290"/>
    <w:rsid w:val="0019654F"/>
    <w:rsid w:val="00196F1C"/>
    <w:rsid w:val="00196FEA"/>
    <w:rsid w:val="0019785F"/>
    <w:rsid w:val="001A0131"/>
    <w:rsid w:val="001A0A2F"/>
    <w:rsid w:val="001A0E23"/>
    <w:rsid w:val="001A109F"/>
    <w:rsid w:val="001A184D"/>
    <w:rsid w:val="001A1F06"/>
    <w:rsid w:val="001A296E"/>
    <w:rsid w:val="001A2E6A"/>
    <w:rsid w:val="001A3EDB"/>
    <w:rsid w:val="001A466A"/>
    <w:rsid w:val="001A479B"/>
    <w:rsid w:val="001A4D66"/>
    <w:rsid w:val="001A59E6"/>
    <w:rsid w:val="001A5B2F"/>
    <w:rsid w:val="001A609F"/>
    <w:rsid w:val="001A60D7"/>
    <w:rsid w:val="001A60EF"/>
    <w:rsid w:val="001A61EA"/>
    <w:rsid w:val="001A6629"/>
    <w:rsid w:val="001A7B11"/>
    <w:rsid w:val="001B0225"/>
    <w:rsid w:val="001B0626"/>
    <w:rsid w:val="001B0AF4"/>
    <w:rsid w:val="001B0BA0"/>
    <w:rsid w:val="001B0BE7"/>
    <w:rsid w:val="001B0D68"/>
    <w:rsid w:val="001B2CB3"/>
    <w:rsid w:val="001B3D3E"/>
    <w:rsid w:val="001B43E6"/>
    <w:rsid w:val="001B4846"/>
    <w:rsid w:val="001B4A1E"/>
    <w:rsid w:val="001B54D5"/>
    <w:rsid w:val="001B6226"/>
    <w:rsid w:val="001B6A7A"/>
    <w:rsid w:val="001B6DED"/>
    <w:rsid w:val="001B7628"/>
    <w:rsid w:val="001B780F"/>
    <w:rsid w:val="001C0B76"/>
    <w:rsid w:val="001C0E12"/>
    <w:rsid w:val="001C15A4"/>
    <w:rsid w:val="001C210C"/>
    <w:rsid w:val="001C2648"/>
    <w:rsid w:val="001C49CE"/>
    <w:rsid w:val="001C4C3D"/>
    <w:rsid w:val="001C5627"/>
    <w:rsid w:val="001C5BFE"/>
    <w:rsid w:val="001C6E42"/>
    <w:rsid w:val="001C6EE1"/>
    <w:rsid w:val="001C7C91"/>
    <w:rsid w:val="001C7E54"/>
    <w:rsid w:val="001D0951"/>
    <w:rsid w:val="001D0B07"/>
    <w:rsid w:val="001D13C1"/>
    <w:rsid w:val="001D15A6"/>
    <w:rsid w:val="001D1F43"/>
    <w:rsid w:val="001D23CD"/>
    <w:rsid w:val="001D27ED"/>
    <w:rsid w:val="001D2962"/>
    <w:rsid w:val="001D3FE5"/>
    <w:rsid w:val="001D4092"/>
    <w:rsid w:val="001D47B0"/>
    <w:rsid w:val="001D4D8B"/>
    <w:rsid w:val="001D4EFA"/>
    <w:rsid w:val="001D4F2C"/>
    <w:rsid w:val="001D536C"/>
    <w:rsid w:val="001D5DCC"/>
    <w:rsid w:val="001D64FA"/>
    <w:rsid w:val="001D652B"/>
    <w:rsid w:val="001D66B0"/>
    <w:rsid w:val="001D6AF6"/>
    <w:rsid w:val="001E00E7"/>
    <w:rsid w:val="001E02C8"/>
    <w:rsid w:val="001E0D17"/>
    <w:rsid w:val="001E12A5"/>
    <w:rsid w:val="001E1648"/>
    <w:rsid w:val="001E1C9E"/>
    <w:rsid w:val="001E1FA5"/>
    <w:rsid w:val="001E21C3"/>
    <w:rsid w:val="001E2E44"/>
    <w:rsid w:val="001E367E"/>
    <w:rsid w:val="001E4077"/>
    <w:rsid w:val="001E411D"/>
    <w:rsid w:val="001E4455"/>
    <w:rsid w:val="001E478A"/>
    <w:rsid w:val="001E4E8D"/>
    <w:rsid w:val="001E501D"/>
    <w:rsid w:val="001E5071"/>
    <w:rsid w:val="001E5914"/>
    <w:rsid w:val="001E625B"/>
    <w:rsid w:val="001E6444"/>
    <w:rsid w:val="001E68DC"/>
    <w:rsid w:val="001E69A6"/>
    <w:rsid w:val="001E6D0E"/>
    <w:rsid w:val="001E74A6"/>
    <w:rsid w:val="001E7989"/>
    <w:rsid w:val="001F043C"/>
    <w:rsid w:val="001F0A51"/>
    <w:rsid w:val="001F10AC"/>
    <w:rsid w:val="001F12AE"/>
    <w:rsid w:val="001F2069"/>
    <w:rsid w:val="001F4C82"/>
    <w:rsid w:val="001F5C40"/>
    <w:rsid w:val="001F5EA8"/>
    <w:rsid w:val="001F6186"/>
    <w:rsid w:val="001F66FE"/>
    <w:rsid w:val="001F73CB"/>
    <w:rsid w:val="001F7FC2"/>
    <w:rsid w:val="002000D0"/>
    <w:rsid w:val="00200137"/>
    <w:rsid w:val="002004FA"/>
    <w:rsid w:val="002008CD"/>
    <w:rsid w:val="00200AE2"/>
    <w:rsid w:val="00200F33"/>
    <w:rsid w:val="00201038"/>
    <w:rsid w:val="002022E2"/>
    <w:rsid w:val="00203447"/>
    <w:rsid w:val="002036B6"/>
    <w:rsid w:val="00204225"/>
    <w:rsid w:val="00204901"/>
    <w:rsid w:val="00204F6F"/>
    <w:rsid w:val="0020513E"/>
    <w:rsid w:val="00205ECE"/>
    <w:rsid w:val="002060D6"/>
    <w:rsid w:val="00207BCF"/>
    <w:rsid w:val="00207C07"/>
    <w:rsid w:val="00210B56"/>
    <w:rsid w:val="002116E4"/>
    <w:rsid w:val="002119F7"/>
    <w:rsid w:val="00212988"/>
    <w:rsid w:val="00212E62"/>
    <w:rsid w:val="0021325F"/>
    <w:rsid w:val="0021591C"/>
    <w:rsid w:val="00216157"/>
    <w:rsid w:val="00216293"/>
    <w:rsid w:val="002163D4"/>
    <w:rsid w:val="00216A56"/>
    <w:rsid w:val="00216FB5"/>
    <w:rsid w:val="002172B8"/>
    <w:rsid w:val="00217B28"/>
    <w:rsid w:val="00217E06"/>
    <w:rsid w:val="00217F5C"/>
    <w:rsid w:val="002202AB"/>
    <w:rsid w:val="00220D86"/>
    <w:rsid w:val="00220E88"/>
    <w:rsid w:val="00221AF0"/>
    <w:rsid w:val="00221DA1"/>
    <w:rsid w:val="00221E0E"/>
    <w:rsid w:val="002220DD"/>
    <w:rsid w:val="0022233A"/>
    <w:rsid w:val="002223AC"/>
    <w:rsid w:val="00222D48"/>
    <w:rsid w:val="00222F84"/>
    <w:rsid w:val="00222FCA"/>
    <w:rsid w:val="002234E7"/>
    <w:rsid w:val="00223A54"/>
    <w:rsid w:val="002247B5"/>
    <w:rsid w:val="002248D5"/>
    <w:rsid w:val="00224B5F"/>
    <w:rsid w:val="0022501B"/>
    <w:rsid w:val="0022628A"/>
    <w:rsid w:val="00226305"/>
    <w:rsid w:val="00226B85"/>
    <w:rsid w:val="0022728F"/>
    <w:rsid w:val="00227616"/>
    <w:rsid w:val="0023006E"/>
    <w:rsid w:val="0023050B"/>
    <w:rsid w:val="00230FF8"/>
    <w:rsid w:val="00231725"/>
    <w:rsid w:val="00231764"/>
    <w:rsid w:val="00232570"/>
    <w:rsid w:val="00232597"/>
    <w:rsid w:val="00233B94"/>
    <w:rsid w:val="00234374"/>
    <w:rsid w:val="00234BDF"/>
    <w:rsid w:val="0023520D"/>
    <w:rsid w:val="00235237"/>
    <w:rsid w:val="0023626D"/>
    <w:rsid w:val="0023672F"/>
    <w:rsid w:val="002371E8"/>
    <w:rsid w:val="002375D8"/>
    <w:rsid w:val="00240AE1"/>
    <w:rsid w:val="00240CAF"/>
    <w:rsid w:val="00240D18"/>
    <w:rsid w:val="00241AF5"/>
    <w:rsid w:val="00241B08"/>
    <w:rsid w:val="00241F13"/>
    <w:rsid w:val="00242389"/>
    <w:rsid w:val="002429BB"/>
    <w:rsid w:val="002429C6"/>
    <w:rsid w:val="002433A7"/>
    <w:rsid w:val="00243503"/>
    <w:rsid w:val="002437C3"/>
    <w:rsid w:val="00243900"/>
    <w:rsid w:val="002439DB"/>
    <w:rsid w:val="002440F9"/>
    <w:rsid w:val="002442B8"/>
    <w:rsid w:val="00244670"/>
    <w:rsid w:val="00244B53"/>
    <w:rsid w:val="002451DF"/>
    <w:rsid w:val="002457BA"/>
    <w:rsid w:val="00245B6E"/>
    <w:rsid w:val="00245E18"/>
    <w:rsid w:val="00246414"/>
    <w:rsid w:val="0024712C"/>
    <w:rsid w:val="002473B1"/>
    <w:rsid w:val="00247456"/>
    <w:rsid w:val="002475D4"/>
    <w:rsid w:val="00247AD8"/>
    <w:rsid w:val="00250695"/>
    <w:rsid w:val="0025092B"/>
    <w:rsid w:val="00250B48"/>
    <w:rsid w:val="00250FEE"/>
    <w:rsid w:val="002511B2"/>
    <w:rsid w:val="00252599"/>
    <w:rsid w:val="00252739"/>
    <w:rsid w:val="00252785"/>
    <w:rsid w:val="00252D3D"/>
    <w:rsid w:val="00252E4D"/>
    <w:rsid w:val="0025375C"/>
    <w:rsid w:val="00253A82"/>
    <w:rsid w:val="00254396"/>
    <w:rsid w:val="002545E2"/>
    <w:rsid w:val="002551BE"/>
    <w:rsid w:val="002559C2"/>
    <w:rsid w:val="00255D49"/>
    <w:rsid w:val="00256873"/>
    <w:rsid w:val="00256CE1"/>
    <w:rsid w:val="00256F0A"/>
    <w:rsid w:val="00260A10"/>
    <w:rsid w:val="00260A7A"/>
    <w:rsid w:val="00260E3F"/>
    <w:rsid w:val="00260EA3"/>
    <w:rsid w:val="0026131B"/>
    <w:rsid w:val="002617A4"/>
    <w:rsid w:val="00261930"/>
    <w:rsid w:val="002619CB"/>
    <w:rsid w:val="00261DE6"/>
    <w:rsid w:val="00262012"/>
    <w:rsid w:val="00262724"/>
    <w:rsid w:val="00262CF5"/>
    <w:rsid w:val="00263058"/>
    <w:rsid w:val="0026378C"/>
    <w:rsid w:val="00264BC8"/>
    <w:rsid w:val="00264CB2"/>
    <w:rsid w:val="002664EF"/>
    <w:rsid w:val="002666DB"/>
    <w:rsid w:val="00266A2F"/>
    <w:rsid w:val="00267611"/>
    <w:rsid w:val="00267738"/>
    <w:rsid w:val="00270686"/>
    <w:rsid w:val="00270B8E"/>
    <w:rsid w:val="002713C8"/>
    <w:rsid w:val="002714A7"/>
    <w:rsid w:val="00271D09"/>
    <w:rsid w:val="00272040"/>
    <w:rsid w:val="00272E8A"/>
    <w:rsid w:val="0027398D"/>
    <w:rsid w:val="00273A05"/>
    <w:rsid w:val="00274716"/>
    <w:rsid w:val="00276EE3"/>
    <w:rsid w:val="00277985"/>
    <w:rsid w:val="0027C5B6"/>
    <w:rsid w:val="002805C0"/>
    <w:rsid w:val="002806BE"/>
    <w:rsid w:val="00280803"/>
    <w:rsid w:val="00280BA3"/>
    <w:rsid w:val="00280E21"/>
    <w:rsid w:val="00280E2A"/>
    <w:rsid w:val="002815B6"/>
    <w:rsid w:val="0028175E"/>
    <w:rsid w:val="00282587"/>
    <w:rsid w:val="002827C7"/>
    <w:rsid w:val="00282A6A"/>
    <w:rsid w:val="002833C5"/>
    <w:rsid w:val="00283781"/>
    <w:rsid w:val="00283A4A"/>
    <w:rsid w:val="00284907"/>
    <w:rsid w:val="002863F0"/>
    <w:rsid w:val="0028666A"/>
    <w:rsid w:val="002868B5"/>
    <w:rsid w:val="00286B16"/>
    <w:rsid w:val="00286BBD"/>
    <w:rsid w:val="00286FB2"/>
    <w:rsid w:val="002871AE"/>
    <w:rsid w:val="0028735D"/>
    <w:rsid w:val="00287946"/>
    <w:rsid w:val="00287CE3"/>
    <w:rsid w:val="00287DF9"/>
    <w:rsid w:val="00290EBA"/>
    <w:rsid w:val="00292277"/>
    <w:rsid w:val="00292842"/>
    <w:rsid w:val="00292EE3"/>
    <w:rsid w:val="002935FC"/>
    <w:rsid w:val="002936D1"/>
    <w:rsid w:val="00293FB8"/>
    <w:rsid w:val="002955A3"/>
    <w:rsid w:val="00295999"/>
    <w:rsid w:val="00296112"/>
    <w:rsid w:val="002966A7"/>
    <w:rsid w:val="002A0072"/>
    <w:rsid w:val="002A017D"/>
    <w:rsid w:val="002A1504"/>
    <w:rsid w:val="002A15E8"/>
    <w:rsid w:val="002A163C"/>
    <w:rsid w:val="002A1647"/>
    <w:rsid w:val="002A1BAB"/>
    <w:rsid w:val="002A208D"/>
    <w:rsid w:val="002A21CD"/>
    <w:rsid w:val="002A2215"/>
    <w:rsid w:val="002A2E92"/>
    <w:rsid w:val="002A322E"/>
    <w:rsid w:val="002A334F"/>
    <w:rsid w:val="002A498A"/>
    <w:rsid w:val="002A54AC"/>
    <w:rsid w:val="002A6269"/>
    <w:rsid w:val="002A6702"/>
    <w:rsid w:val="002A703D"/>
    <w:rsid w:val="002A778A"/>
    <w:rsid w:val="002A7A6F"/>
    <w:rsid w:val="002B046B"/>
    <w:rsid w:val="002B046D"/>
    <w:rsid w:val="002B062A"/>
    <w:rsid w:val="002B0895"/>
    <w:rsid w:val="002B0F4B"/>
    <w:rsid w:val="002B16CD"/>
    <w:rsid w:val="002B1C8F"/>
    <w:rsid w:val="002B2BF0"/>
    <w:rsid w:val="002B3237"/>
    <w:rsid w:val="002B33C3"/>
    <w:rsid w:val="002B3888"/>
    <w:rsid w:val="002B39BA"/>
    <w:rsid w:val="002B4E61"/>
    <w:rsid w:val="002B506A"/>
    <w:rsid w:val="002B524B"/>
    <w:rsid w:val="002B58D2"/>
    <w:rsid w:val="002B5B01"/>
    <w:rsid w:val="002B5F47"/>
    <w:rsid w:val="002B632B"/>
    <w:rsid w:val="002B6B1B"/>
    <w:rsid w:val="002B7697"/>
    <w:rsid w:val="002B778D"/>
    <w:rsid w:val="002B7B91"/>
    <w:rsid w:val="002C01D6"/>
    <w:rsid w:val="002C02BF"/>
    <w:rsid w:val="002C072A"/>
    <w:rsid w:val="002C0A39"/>
    <w:rsid w:val="002C0B21"/>
    <w:rsid w:val="002C0DDA"/>
    <w:rsid w:val="002C0E6B"/>
    <w:rsid w:val="002C1B3E"/>
    <w:rsid w:val="002C1FEC"/>
    <w:rsid w:val="002C2A0D"/>
    <w:rsid w:val="002C2B26"/>
    <w:rsid w:val="002C2DEB"/>
    <w:rsid w:val="002C2EE2"/>
    <w:rsid w:val="002C30F0"/>
    <w:rsid w:val="002C4165"/>
    <w:rsid w:val="002C457C"/>
    <w:rsid w:val="002C4A23"/>
    <w:rsid w:val="002C4A87"/>
    <w:rsid w:val="002C5EA6"/>
    <w:rsid w:val="002C6701"/>
    <w:rsid w:val="002C6AA0"/>
    <w:rsid w:val="002C74B5"/>
    <w:rsid w:val="002D0EF3"/>
    <w:rsid w:val="002D180B"/>
    <w:rsid w:val="002D1D27"/>
    <w:rsid w:val="002D2215"/>
    <w:rsid w:val="002D221A"/>
    <w:rsid w:val="002D2768"/>
    <w:rsid w:val="002D340A"/>
    <w:rsid w:val="002D4221"/>
    <w:rsid w:val="002D46C8"/>
    <w:rsid w:val="002D4891"/>
    <w:rsid w:val="002D56F8"/>
    <w:rsid w:val="002D5A50"/>
    <w:rsid w:val="002D6293"/>
    <w:rsid w:val="002D6844"/>
    <w:rsid w:val="002D7F59"/>
    <w:rsid w:val="002D7FC5"/>
    <w:rsid w:val="002E0506"/>
    <w:rsid w:val="002E06B0"/>
    <w:rsid w:val="002E0B52"/>
    <w:rsid w:val="002E130C"/>
    <w:rsid w:val="002E151E"/>
    <w:rsid w:val="002E155E"/>
    <w:rsid w:val="002E1717"/>
    <w:rsid w:val="002E1C04"/>
    <w:rsid w:val="002E1DD6"/>
    <w:rsid w:val="002E2C22"/>
    <w:rsid w:val="002E3AAA"/>
    <w:rsid w:val="002E3EAB"/>
    <w:rsid w:val="002E4246"/>
    <w:rsid w:val="002E5279"/>
    <w:rsid w:val="002E5527"/>
    <w:rsid w:val="002E71FA"/>
    <w:rsid w:val="002E7820"/>
    <w:rsid w:val="002E7B68"/>
    <w:rsid w:val="002F0317"/>
    <w:rsid w:val="002F04B3"/>
    <w:rsid w:val="002F05FC"/>
    <w:rsid w:val="002F1A18"/>
    <w:rsid w:val="002F1B56"/>
    <w:rsid w:val="002F1FDE"/>
    <w:rsid w:val="002F21D9"/>
    <w:rsid w:val="002F3CD9"/>
    <w:rsid w:val="002F48A0"/>
    <w:rsid w:val="002F4F02"/>
    <w:rsid w:val="002F522F"/>
    <w:rsid w:val="002F5C7D"/>
    <w:rsid w:val="002F5CD5"/>
    <w:rsid w:val="002F6022"/>
    <w:rsid w:val="002F6229"/>
    <w:rsid w:val="002F6800"/>
    <w:rsid w:val="002F6A01"/>
    <w:rsid w:val="002F6AD6"/>
    <w:rsid w:val="002F6F16"/>
    <w:rsid w:val="002F72CD"/>
    <w:rsid w:val="002F76F4"/>
    <w:rsid w:val="002F79E7"/>
    <w:rsid w:val="002F7A3B"/>
    <w:rsid w:val="002F7E5E"/>
    <w:rsid w:val="003009BD"/>
    <w:rsid w:val="00300B83"/>
    <w:rsid w:val="00300E51"/>
    <w:rsid w:val="0030122C"/>
    <w:rsid w:val="0030137E"/>
    <w:rsid w:val="003014A8"/>
    <w:rsid w:val="003030F9"/>
    <w:rsid w:val="003035EC"/>
    <w:rsid w:val="00303941"/>
    <w:rsid w:val="00303CB3"/>
    <w:rsid w:val="00304B09"/>
    <w:rsid w:val="00305D19"/>
    <w:rsid w:val="00306D5E"/>
    <w:rsid w:val="00307013"/>
    <w:rsid w:val="00307A1A"/>
    <w:rsid w:val="00307A6C"/>
    <w:rsid w:val="0031019A"/>
    <w:rsid w:val="0031040A"/>
    <w:rsid w:val="00310901"/>
    <w:rsid w:val="00310DD0"/>
    <w:rsid w:val="00310E1A"/>
    <w:rsid w:val="0031129D"/>
    <w:rsid w:val="00311930"/>
    <w:rsid w:val="00312648"/>
    <w:rsid w:val="003126BF"/>
    <w:rsid w:val="003136D4"/>
    <w:rsid w:val="003138C0"/>
    <w:rsid w:val="00313960"/>
    <w:rsid w:val="00315735"/>
    <w:rsid w:val="00315A93"/>
    <w:rsid w:val="00316F9F"/>
    <w:rsid w:val="003171D4"/>
    <w:rsid w:val="0031742C"/>
    <w:rsid w:val="003179E5"/>
    <w:rsid w:val="00320547"/>
    <w:rsid w:val="00320A85"/>
    <w:rsid w:val="00321B46"/>
    <w:rsid w:val="00321E84"/>
    <w:rsid w:val="00321EAD"/>
    <w:rsid w:val="0032281C"/>
    <w:rsid w:val="0032315C"/>
    <w:rsid w:val="00323603"/>
    <w:rsid w:val="0032394E"/>
    <w:rsid w:val="00323AA6"/>
    <w:rsid w:val="00324714"/>
    <w:rsid w:val="0032486F"/>
    <w:rsid w:val="0032539D"/>
    <w:rsid w:val="00325510"/>
    <w:rsid w:val="00325895"/>
    <w:rsid w:val="003259FC"/>
    <w:rsid w:val="00325C30"/>
    <w:rsid w:val="00325CFB"/>
    <w:rsid w:val="00325F58"/>
    <w:rsid w:val="0032652F"/>
    <w:rsid w:val="003265E6"/>
    <w:rsid w:val="003266BC"/>
    <w:rsid w:val="00326A3C"/>
    <w:rsid w:val="003275D2"/>
    <w:rsid w:val="00327871"/>
    <w:rsid w:val="0033043E"/>
    <w:rsid w:val="00331262"/>
    <w:rsid w:val="0033173E"/>
    <w:rsid w:val="00331836"/>
    <w:rsid w:val="00332B9C"/>
    <w:rsid w:val="00332CE3"/>
    <w:rsid w:val="00333029"/>
    <w:rsid w:val="003331E1"/>
    <w:rsid w:val="003334B1"/>
    <w:rsid w:val="00333F04"/>
    <w:rsid w:val="003343F7"/>
    <w:rsid w:val="00334614"/>
    <w:rsid w:val="00334B28"/>
    <w:rsid w:val="00334BAD"/>
    <w:rsid w:val="00335F2F"/>
    <w:rsid w:val="00336C84"/>
    <w:rsid w:val="00337250"/>
    <w:rsid w:val="003373A2"/>
    <w:rsid w:val="00337C7A"/>
    <w:rsid w:val="00337DB7"/>
    <w:rsid w:val="00340225"/>
    <w:rsid w:val="003409A2"/>
    <w:rsid w:val="00340CF5"/>
    <w:rsid w:val="00341CB2"/>
    <w:rsid w:val="003420A6"/>
    <w:rsid w:val="00342300"/>
    <w:rsid w:val="0034238D"/>
    <w:rsid w:val="0034318E"/>
    <w:rsid w:val="003431E9"/>
    <w:rsid w:val="003433B9"/>
    <w:rsid w:val="0034342F"/>
    <w:rsid w:val="00343BD6"/>
    <w:rsid w:val="003445EF"/>
    <w:rsid w:val="00344E4E"/>
    <w:rsid w:val="00344F41"/>
    <w:rsid w:val="0034557A"/>
    <w:rsid w:val="00345C05"/>
    <w:rsid w:val="003461D3"/>
    <w:rsid w:val="00346264"/>
    <w:rsid w:val="003464FF"/>
    <w:rsid w:val="00346BAC"/>
    <w:rsid w:val="00346C04"/>
    <w:rsid w:val="00346C54"/>
    <w:rsid w:val="0034754A"/>
    <w:rsid w:val="003477C1"/>
    <w:rsid w:val="00347860"/>
    <w:rsid w:val="00347EBC"/>
    <w:rsid w:val="003501B3"/>
    <w:rsid w:val="0035080C"/>
    <w:rsid w:val="00350D29"/>
    <w:rsid w:val="003510E8"/>
    <w:rsid w:val="003514C1"/>
    <w:rsid w:val="0035196E"/>
    <w:rsid w:val="00351A38"/>
    <w:rsid w:val="00351C67"/>
    <w:rsid w:val="003525F5"/>
    <w:rsid w:val="00353134"/>
    <w:rsid w:val="00353828"/>
    <w:rsid w:val="00353940"/>
    <w:rsid w:val="003544F8"/>
    <w:rsid w:val="00355E9D"/>
    <w:rsid w:val="00355EAC"/>
    <w:rsid w:val="00355F79"/>
    <w:rsid w:val="00356133"/>
    <w:rsid w:val="00356FFA"/>
    <w:rsid w:val="003572D3"/>
    <w:rsid w:val="00360972"/>
    <w:rsid w:val="0036117A"/>
    <w:rsid w:val="00361744"/>
    <w:rsid w:val="00361B55"/>
    <w:rsid w:val="00361C55"/>
    <w:rsid w:val="00362D46"/>
    <w:rsid w:val="00362F8A"/>
    <w:rsid w:val="00363552"/>
    <w:rsid w:val="00363A09"/>
    <w:rsid w:val="003642CF"/>
    <w:rsid w:val="00364540"/>
    <w:rsid w:val="00364692"/>
    <w:rsid w:val="0036474A"/>
    <w:rsid w:val="003651A2"/>
    <w:rsid w:val="00365AE8"/>
    <w:rsid w:val="00365B8D"/>
    <w:rsid w:val="00365EFA"/>
    <w:rsid w:val="00366147"/>
    <w:rsid w:val="00366DF1"/>
    <w:rsid w:val="00367379"/>
    <w:rsid w:val="00367CD7"/>
    <w:rsid w:val="00370874"/>
    <w:rsid w:val="00370AE0"/>
    <w:rsid w:val="00371502"/>
    <w:rsid w:val="00371A0A"/>
    <w:rsid w:val="00373196"/>
    <w:rsid w:val="003733BF"/>
    <w:rsid w:val="00373B09"/>
    <w:rsid w:val="00373E74"/>
    <w:rsid w:val="00374AD0"/>
    <w:rsid w:val="00374DE0"/>
    <w:rsid w:val="00375700"/>
    <w:rsid w:val="00375BE1"/>
    <w:rsid w:val="00375D13"/>
    <w:rsid w:val="003765B1"/>
    <w:rsid w:val="00376FA2"/>
    <w:rsid w:val="00377234"/>
    <w:rsid w:val="003776F7"/>
    <w:rsid w:val="0037783A"/>
    <w:rsid w:val="00380803"/>
    <w:rsid w:val="00380A0A"/>
    <w:rsid w:val="003818A0"/>
    <w:rsid w:val="00381B66"/>
    <w:rsid w:val="00382766"/>
    <w:rsid w:val="00383300"/>
    <w:rsid w:val="00383465"/>
    <w:rsid w:val="003834A0"/>
    <w:rsid w:val="00383C49"/>
    <w:rsid w:val="00383E97"/>
    <w:rsid w:val="00384345"/>
    <w:rsid w:val="00385588"/>
    <w:rsid w:val="003856E1"/>
    <w:rsid w:val="00385D14"/>
    <w:rsid w:val="00385ED0"/>
    <w:rsid w:val="00386011"/>
    <w:rsid w:val="0038648A"/>
    <w:rsid w:val="00386493"/>
    <w:rsid w:val="003868B9"/>
    <w:rsid w:val="00386ABA"/>
    <w:rsid w:val="00386C5F"/>
    <w:rsid w:val="003873F5"/>
    <w:rsid w:val="0038749F"/>
    <w:rsid w:val="0038772A"/>
    <w:rsid w:val="00387A9C"/>
    <w:rsid w:val="00387CAB"/>
    <w:rsid w:val="00387D14"/>
    <w:rsid w:val="0039047B"/>
    <w:rsid w:val="003905F6"/>
    <w:rsid w:val="003919B4"/>
    <w:rsid w:val="00391B93"/>
    <w:rsid w:val="00391D48"/>
    <w:rsid w:val="00392109"/>
    <w:rsid w:val="003923E4"/>
    <w:rsid w:val="00392E5E"/>
    <w:rsid w:val="00393B80"/>
    <w:rsid w:val="00393C70"/>
    <w:rsid w:val="00395562"/>
    <w:rsid w:val="00395BEA"/>
    <w:rsid w:val="00395CB3"/>
    <w:rsid w:val="003965A5"/>
    <w:rsid w:val="00396D01"/>
    <w:rsid w:val="0039775C"/>
    <w:rsid w:val="003A00F7"/>
    <w:rsid w:val="003A0A3C"/>
    <w:rsid w:val="003A0CC3"/>
    <w:rsid w:val="003A13DB"/>
    <w:rsid w:val="003A147F"/>
    <w:rsid w:val="003A1C4E"/>
    <w:rsid w:val="003A2174"/>
    <w:rsid w:val="003A3DB2"/>
    <w:rsid w:val="003A43BD"/>
    <w:rsid w:val="003A4CAD"/>
    <w:rsid w:val="003A56AD"/>
    <w:rsid w:val="003A57B5"/>
    <w:rsid w:val="003A57F5"/>
    <w:rsid w:val="003A5992"/>
    <w:rsid w:val="003A60AB"/>
    <w:rsid w:val="003A62D4"/>
    <w:rsid w:val="003A678F"/>
    <w:rsid w:val="003A7B1D"/>
    <w:rsid w:val="003A7D74"/>
    <w:rsid w:val="003B188F"/>
    <w:rsid w:val="003B34B0"/>
    <w:rsid w:val="003B39A2"/>
    <w:rsid w:val="003B3A2D"/>
    <w:rsid w:val="003B3BC2"/>
    <w:rsid w:val="003B4374"/>
    <w:rsid w:val="003B4799"/>
    <w:rsid w:val="003B5002"/>
    <w:rsid w:val="003B5053"/>
    <w:rsid w:val="003B538D"/>
    <w:rsid w:val="003B5D3A"/>
    <w:rsid w:val="003B651F"/>
    <w:rsid w:val="003B66DA"/>
    <w:rsid w:val="003B691F"/>
    <w:rsid w:val="003B6C30"/>
    <w:rsid w:val="003B6D7A"/>
    <w:rsid w:val="003B6EB2"/>
    <w:rsid w:val="003B7AB8"/>
    <w:rsid w:val="003B7B6B"/>
    <w:rsid w:val="003C047E"/>
    <w:rsid w:val="003C1E57"/>
    <w:rsid w:val="003C1E77"/>
    <w:rsid w:val="003C2732"/>
    <w:rsid w:val="003C2B9C"/>
    <w:rsid w:val="003C335B"/>
    <w:rsid w:val="003C3BD7"/>
    <w:rsid w:val="003C3E15"/>
    <w:rsid w:val="003C45E3"/>
    <w:rsid w:val="003C527D"/>
    <w:rsid w:val="003C54A6"/>
    <w:rsid w:val="003C5664"/>
    <w:rsid w:val="003C5C4B"/>
    <w:rsid w:val="003C620F"/>
    <w:rsid w:val="003C6D22"/>
    <w:rsid w:val="003C6E33"/>
    <w:rsid w:val="003C71FE"/>
    <w:rsid w:val="003C7711"/>
    <w:rsid w:val="003C7C16"/>
    <w:rsid w:val="003D0493"/>
    <w:rsid w:val="003D0BC0"/>
    <w:rsid w:val="003D0BD8"/>
    <w:rsid w:val="003D0EA6"/>
    <w:rsid w:val="003D1AFD"/>
    <w:rsid w:val="003D280B"/>
    <w:rsid w:val="003D3361"/>
    <w:rsid w:val="003D33C6"/>
    <w:rsid w:val="003D3851"/>
    <w:rsid w:val="003D3C1F"/>
    <w:rsid w:val="003D4CB5"/>
    <w:rsid w:val="003D5214"/>
    <w:rsid w:val="003D54C1"/>
    <w:rsid w:val="003D63C5"/>
    <w:rsid w:val="003D66BB"/>
    <w:rsid w:val="003D66D9"/>
    <w:rsid w:val="003D6971"/>
    <w:rsid w:val="003D70D0"/>
    <w:rsid w:val="003D7590"/>
    <w:rsid w:val="003D75BD"/>
    <w:rsid w:val="003D78F1"/>
    <w:rsid w:val="003D7CA8"/>
    <w:rsid w:val="003DCC9F"/>
    <w:rsid w:val="003E0832"/>
    <w:rsid w:val="003E13B7"/>
    <w:rsid w:val="003E217B"/>
    <w:rsid w:val="003E3314"/>
    <w:rsid w:val="003E4339"/>
    <w:rsid w:val="003E474D"/>
    <w:rsid w:val="003E4951"/>
    <w:rsid w:val="003E4B11"/>
    <w:rsid w:val="003E4C71"/>
    <w:rsid w:val="003E4D8F"/>
    <w:rsid w:val="003E53CD"/>
    <w:rsid w:val="003E57D8"/>
    <w:rsid w:val="003E57FE"/>
    <w:rsid w:val="003E636B"/>
    <w:rsid w:val="003E6E3C"/>
    <w:rsid w:val="003E6E48"/>
    <w:rsid w:val="003E6EA2"/>
    <w:rsid w:val="003E7A95"/>
    <w:rsid w:val="003E7F95"/>
    <w:rsid w:val="003F051F"/>
    <w:rsid w:val="003F07C4"/>
    <w:rsid w:val="003F0C76"/>
    <w:rsid w:val="003F0EB4"/>
    <w:rsid w:val="003F1E0C"/>
    <w:rsid w:val="003F20B2"/>
    <w:rsid w:val="003F20F6"/>
    <w:rsid w:val="003F2F42"/>
    <w:rsid w:val="003F3041"/>
    <w:rsid w:val="003F3871"/>
    <w:rsid w:val="003F39B2"/>
    <w:rsid w:val="003F3CE3"/>
    <w:rsid w:val="003F4CEA"/>
    <w:rsid w:val="003F4DB1"/>
    <w:rsid w:val="003F5F48"/>
    <w:rsid w:val="003F6871"/>
    <w:rsid w:val="003F7EC9"/>
    <w:rsid w:val="004002A7"/>
    <w:rsid w:val="0040146D"/>
    <w:rsid w:val="00401798"/>
    <w:rsid w:val="0040284B"/>
    <w:rsid w:val="004029F2"/>
    <w:rsid w:val="00403373"/>
    <w:rsid w:val="00403771"/>
    <w:rsid w:val="00403E1F"/>
    <w:rsid w:val="00404816"/>
    <w:rsid w:val="00404E68"/>
    <w:rsid w:val="00404FFC"/>
    <w:rsid w:val="0040534A"/>
    <w:rsid w:val="00405F2C"/>
    <w:rsid w:val="0040602F"/>
    <w:rsid w:val="004060F9"/>
    <w:rsid w:val="00406F9A"/>
    <w:rsid w:val="004071D5"/>
    <w:rsid w:val="004072A7"/>
    <w:rsid w:val="00407A0C"/>
    <w:rsid w:val="00407AFF"/>
    <w:rsid w:val="00407B3A"/>
    <w:rsid w:val="00407FCB"/>
    <w:rsid w:val="004103F8"/>
    <w:rsid w:val="00410D61"/>
    <w:rsid w:val="0041112B"/>
    <w:rsid w:val="00411367"/>
    <w:rsid w:val="004115CA"/>
    <w:rsid w:val="00411F84"/>
    <w:rsid w:val="00412C15"/>
    <w:rsid w:val="00412CDB"/>
    <w:rsid w:val="00412DD9"/>
    <w:rsid w:val="00413192"/>
    <w:rsid w:val="004140E4"/>
    <w:rsid w:val="004144C1"/>
    <w:rsid w:val="0041513B"/>
    <w:rsid w:val="00416292"/>
    <w:rsid w:val="004165B2"/>
    <w:rsid w:val="00416DB3"/>
    <w:rsid w:val="004170C1"/>
    <w:rsid w:val="00417369"/>
    <w:rsid w:val="004177C6"/>
    <w:rsid w:val="00420032"/>
    <w:rsid w:val="00420776"/>
    <w:rsid w:val="0042116D"/>
    <w:rsid w:val="0042162E"/>
    <w:rsid w:val="00421BFD"/>
    <w:rsid w:val="00421EFB"/>
    <w:rsid w:val="004228D5"/>
    <w:rsid w:val="004234E0"/>
    <w:rsid w:val="00424093"/>
    <w:rsid w:val="00424AA7"/>
    <w:rsid w:val="00425680"/>
    <w:rsid w:val="00426818"/>
    <w:rsid w:val="00427348"/>
    <w:rsid w:val="0043006A"/>
    <w:rsid w:val="0043006D"/>
    <w:rsid w:val="00430BF3"/>
    <w:rsid w:val="00430E4B"/>
    <w:rsid w:val="00431A4F"/>
    <w:rsid w:val="00431E47"/>
    <w:rsid w:val="00432DC0"/>
    <w:rsid w:val="00433E56"/>
    <w:rsid w:val="004343CB"/>
    <w:rsid w:val="0043454C"/>
    <w:rsid w:val="00434BBE"/>
    <w:rsid w:val="00434CC0"/>
    <w:rsid w:val="00435145"/>
    <w:rsid w:val="00436348"/>
    <w:rsid w:val="00436A7D"/>
    <w:rsid w:val="00436F75"/>
    <w:rsid w:val="0043701A"/>
    <w:rsid w:val="0043747E"/>
    <w:rsid w:val="00437F75"/>
    <w:rsid w:val="00437FFA"/>
    <w:rsid w:val="0044110D"/>
    <w:rsid w:val="004412E3"/>
    <w:rsid w:val="0044132B"/>
    <w:rsid w:val="00441AB3"/>
    <w:rsid w:val="00442188"/>
    <w:rsid w:val="004429CF"/>
    <w:rsid w:val="00442B24"/>
    <w:rsid w:val="004430E9"/>
    <w:rsid w:val="0044372D"/>
    <w:rsid w:val="00443877"/>
    <w:rsid w:val="00444821"/>
    <w:rsid w:val="004450C8"/>
    <w:rsid w:val="004455EF"/>
    <w:rsid w:val="00445F24"/>
    <w:rsid w:val="00446C7A"/>
    <w:rsid w:val="00446EA7"/>
    <w:rsid w:val="00446F56"/>
    <w:rsid w:val="0044C974"/>
    <w:rsid w:val="00450371"/>
    <w:rsid w:val="0045158F"/>
    <w:rsid w:val="004521DD"/>
    <w:rsid w:val="00452846"/>
    <w:rsid w:val="004537CD"/>
    <w:rsid w:val="0045380D"/>
    <w:rsid w:val="00454621"/>
    <w:rsid w:val="00454DB3"/>
    <w:rsid w:val="00455FFE"/>
    <w:rsid w:val="004560FB"/>
    <w:rsid w:val="00456A4A"/>
    <w:rsid w:val="004570A3"/>
    <w:rsid w:val="00457D07"/>
    <w:rsid w:val="004601DB"/>
    <w:rsid w:val="004616C5"/>
    <w:rsid w:val="00461A0C"/>
    <w:rsid w:val="0046246D"/>
    <w:rsid w:val="004628FF"/>
    <w:rsid w:val="00462A58"/>
    <w:rsid w:val="00462F76"/>
    <w:rsid w:val="00463374"/>
    <w:rsid w:val="00463467"/>
    <w:rsid w:val="00463624"/>
    <w:rsid w:val="004637CE"/>
    <w:rsid w:val="00463A77"/>
    <w:rsid w:val="00463CF0"/>
    <w:rsid w:val="004645AB"/>
    <w:rsid w:val="004650A1"/>
    <w:rsid w:val="004656B5"/>
    <w:rsid w:val="0046572F"/>
    <w:rsid w:val="00465B98"/>
    <w:rsid w:val="00465CF0"/>
    <w:rsid w:val="004661A3"/>
    <w:rsid w:val="004666F6"/>
    <w:rsid w:val="00466A08"/>
    <w:rsid w:val="00466B81"/>
    <w:rsid w:val="00466BB9"/>
    <w:rsid w:val="00466DF4"/>
    <w:rsid w:val="00467719"/>
    <w:rsid w:val="00467EDA"/>
    <w:rsid w:val="004709F5"/>
    <w:rsid w:val="00470ADE"/>
    <w:rsid w:val="004715A1"/>
    <w:rsid w:val="00471BD3"/>
    <w:rsid w:val="004730DC"/>
    <w:rsid w:val="004735A6"/>
    <w:rsid w:val="004735AF"/>
    <w:rsid w:val="0047360C"/>
    <w:rsid w:val="004736DF"/>
    <w:rsid w:val="004736EE"/>
    <w:rsid w:val="00473ECF"/>
    <w:rsid w:val="00473FDD"/>
    <w:rsid w:val="00474D24"/>
    <w:rsid w:val="00475350"/>
    <w:rsid w:val="00475784"/>
    <w:rsid w:val="00476237"/>
    <w:rsid w:val="004767D1"/>
    <w:rsid w:val="00476E9E"/>
    <w:rsid w:val="0047762C"/>
    <w:rsid w:val="00477A0A"/>
    <w:rsid w:val="00477D0C"/>
    <w:rsid w:val="0048022A"/>
    <w:rsid w:val="00480B8A"/>
    <w:rsid w:val="00480F1A"/>
    <w:rsid w:val="0048120A"/>
    <w:rsid w:val="004817BA"/>
    <w:rsid w:val="0048182E"/>
    <w:rsid w:val="00481916"/>
    <w:rsid w:val="00481EA8"/>
    <w:rsid w:val="00481EFB"/>
    <w:rsid w:val="00481F8B"/>
    <w:rsid w:val="00482393"/>
    <w:rsid w:val="00482730"/>
    <w:rsid w:val="00482D58"/>
    <w:rsid w:val="0048378E"/>
    <w:rsid w:val="00483C6B"/>
    <w:rsid w:val="00484894"/>
    <w:rsid w:val="00485566"/>
    <w:rsid w:val="00487921"/>
    <w:rsid w:val="00490995"/>
    <w:rsid w:val="00491036"/>
    <w:rsid w:val="00491B33"/>
    <w:rsid w:val="0049268B"/>
    <w:rsid w:val="0049346B"/>
    <w:rsid w:val="00493976"/>
    <w:rsid w:val="00493D23"/>
    <w:rsid w:val="00494274"/>
    <w:rsid w:val="0049462D"/>
    <w:rsid w:val="00494895"/>
    <w:rsid w:val="004958E2"/>
    <w:rsid w:val="00496378"/>
    <w:rsid w:val="004965B5"/>
    <w:rsid w:val="004967AA"/>
    <w:rsid w:val="00496B4D"/>
    <w:rsid w:val="00497028"/>
    <w:rsid w:val="00497BE9"/>
    <w:rsid w:val="004A01DE"/>
    <w:rsid w:val="004A149D"/>
    <w:rsid w:val="004A14D4"/>
    <w:rsid w:val="004A2964"/>
    <w:rsid w:val="004A2AAD"/>
    <w:rsid w:val="004A2AC0"/>
    <w:rsid w:val="004A3D7D"/>
    <w:rsid w:val="004A3F32"/>
    <w:rsid w:val="004A3F5A"/>
    <w:rsid w:val="004A41EF"/>
    <w:rsid w:val="004A425C"/>
    <w:rsid w:val="004A5044"/>
    <w:rsid w:val="004A5A29"/>
    <w:rsid w:val="004A5E77"/>
    <w:rsid w:val="004A5F6A"/>
    <w:rsid w:val="004A60CA"/>
    <w:rsid w:val="004A7249"/>
    <w:rsid w:val="004A7D19"/>
    <w:rsid w:val="004B0550"/>
    <w:rsid w:val="004B0A50"/>
    <w:rsid w:val="004B0AE9"/>
    <w:rsid w:val="004B12D1"/>
    <w:rsid w:val="004B13B7"/>
    <w:rsid w:val="004B144F"/>
    <w:rsid w:val="004B1604"/>
    <w:rsid w:val="004B1652"/>
    <w:rsid w:val="004B1719"/>
    <w:rsid w:val="004B2247"/>
    <w:rsid w:val="004B2402"/>
    <w:rsid w:val="004B35D2"/>
    <w:rsid w:val="004B37A6"/>
    <w:rsid w:val="004B3A09"/>
    <w:rsid w:val="004B3CEE"/>
    <w:rsid w:val="004B4CDB"/>
    <w:rsid w:val="004B5318"/>
    <w:rsid w:val="004B5596"/>
    <w:rsid w:val="004B68D8"/>
    <w:rsid w:val="004B6F1D"/>
    <w:rsid w:val="004B744F"/>
    <w:rsid w:val="004B7457"/>
    <w:rsid w:val="004B7607"/>
    <w:rsid w:val="004B79EB"/>
    <w:rsid w:val="004B7C42"/>
    <w:rsid w:val="004C0378"/>
    <w:rsid w:val="004C0D7D"/>
    <w:rsid w:val="004C157B"/>
    <w:rsid w:val="004C18C1"/>
    <w:rsid w:val="004C1F05"/>
    <w:rsid w:val="004C285E"/>
    <w:rsid w:val="004C2ACA"/>
    <w:rsid w:val="004C2BD0"/>
    <w:rsid w:val="004C30ED"/>
    <w:rsid w:val="004C374B"/>
    <w:rsid w:val="004C3CBA"/>
    <w:rsid w:val="004C4A18"/>
    <w:rsid w:val="004C4E06"/>
    <w:rsid w:val="004C55B2"/>
    <w:rsid w:val="004C6137"/>
    <w:rsid w:val="004C6169"/>
    <w:rsid w:val="004C628D"/>
    <w:rsid w:val="004C6494"/>
    <w:rsid w:val="004C6D01"/>
    <w:rsid w:val="004C6DA3"/>
    <w:rsid w:val="004C7BDE"/>
    <w:rsid w:val="004C7F5C"/>
    <w:rsid w:val="004D1785"/>
    <w:rsid w:val="004D21E7"/>
    <w:rsid w:val="004D23E6"/>
    <w:rsid w:val="004D3191"/>
    <w:rsid w:val="004D32F8"/>
    <w:rsid w:val="004D3644"/>
    <w:rsid w:val="004D36EF"/>
    <w:rsid w:val="004D3CF6"/>
    <w:rsid w:val="004D44E8"/>
    <w:rsid w:val="004D474E"/>
    <w:rsid w:val="004D541F"/>
    <w:rsid w:val="004D6A30"/>
    <w:rsid w:val="004D701E"/>
    <w:rsid w:val="004D787B"/>
    <w:rsid w:val="004D7B57"/>
    <w:rsid w:val="004E04AB"/>
    <w:rsid w:val="004E0C75"/>
    <w:rsid w:val="004E0E36"/>
    <w:rsid w:val="004E194A"/>
    <w:rsid w:val="004E239F"/>
    <w:rsid w:val="004E24CB"/>
    <w:rsid w:val="004E2D8B"/>
    <w:rsid w:val="004E2FE2"/>
    <w:rsid w:val="004E31A1"/>
    <w:rsid w:val="004E334D"/>
    <w:rsid w:val="004E3D12"/>
    <w:rsid w:val="004E403B"/>
    <w:rsid w:val="004E40FF"/>
    <w:rsid w:val="004E44F1"/>
    <w:rsid w:val="004E4510"/>
    <w:rsid w:val="004E4E01"/>
    <w:rsid w:val="004E5823"/>
    <w:rsid w:val="004E5EDA"/>
    <w:rsid w:val="004E639E"/>
    <w:rsid w:val="004E6CBB"/>
    <w:rsid w:val="004E7540"/>
    <w:rsid w:val="004E7541"/>
    <w:rsid w:val="004E7DAE"/>
    <w:rsid w:val="004F0275"/>
    <w:rsid w:val="004F08FB"/>
    <w:rsid w:val="004F1456"/>
    <w:rsid w:val="004F2F8E"/>
    <w:rsid w:val="004F3918"/>
    <w:rsid w:val="004F39AB"/>
    <w:rsid w:val="004F4436"/>
    <w:rsid w:val="004F4559"/>
    <w:rsid w:val="004F4626"/>
    <w:rsid w:val="004F48DA"/>
    <w:rsid w:val="004F49B0"/>
    <w:rsid w:val="004F4C28"/>
    <w:rsid w:val="004F5274"/>
    <w:rsid w:val="004F583C"/>
    <w:rsid w:val="004F584D"/>
    <w:rsid w:val="004F68A2"/>
    <w:rsid w:val="004F6C29"/>
    <w:rsid w:val="004F6E7E"/>
    <w:rsid w:val="004F7092"/>
    <w:rsid w:val="004F788F"/>
    <w:rsid w:val="004F7B92"/>
    <w:rsid w:val="004F7DE8"/>
    <w:rsid w:val="0050030E"/>
    <w:rsid w:val="005008AA"/>
    <w:rsid w:val="00500BDE"/>
    <w:rsid w:val="00501DBA"/>
    <w:rsid w:val="0050228B"/>
    <w:rsid w:val="00502479"/>
    <w:rsid w:val="00502D4D"/>
    <w:rsid w:val="00502E91"/>
    <w:rsid w:val="0050326C"/>
    <w:rsid w:val="00503C8E"/>
    <w:rsid w:val="00504EE3"/>
    <w:rsid w:val="00505026"/>
    <w:rsid w:val="00505CF4"/>
    <w:rsid w:val="00505E93"/>
    <w:rsid w:val="00506408"/>
    <w:rsid w:val="005065AF"/>
    <w:rsid w:val="00506662"/>
    <w:rsid w:val="00507285"/>
    <w:rsid w:val="005072D3"/>
    <w:rsid w:val="0050760D"/>
    <w:rsid w:val="00510055"/>
    <w:rsid w:val="005103B3"/>
    <w:rsid w:val="005104CD"/>
    <w:rsid w:val="005109D3"/>
    <w:rsid w:val="00511119"/>
    <w:rsid w:val="0051147F"/>
    <w:rsid w:val="0051185A"/>
    <w:rsid w:val="005118E8"/>
    <w:rsid w:val="00511D20"/>
    <w:rsid w:val="005125E9"/>
    <w:rsid w:val="00513B30"/>
    <w:rsid w:val="005142A1"/>
    <w:rsid w:val="00515085"/>
    <w:rsid w:val="005159CD"/>
    <w:rsid w:val="00516C67"/>
    <w:rsid w:val="00516D4F"/>
    <w:rsid w:val="00516FC4"/>
    <w:rsid w:val="005176B0"/>
    <w:rsid w:val="00517A37"/>
    <w:rsid w:val="00517C5D"/>
    <w:rsid w:val="00520176"/>
    <w:rsid w:val="0052022B"/>
    <w:rsid w:val="00520444"/>
    <w:rsid w:val="005208C0"/>
    <w:rsid w:val="00520B4B"/>
    <w:rsid w:val="00520D1B"/>
    <w:rsid w:val="00520F78"/>
    <w:rsid w:val="00521276"/>
    <w:rsid w:val="00521431"/>
    <w:rsid w:val="005218BA"/>
    <w:rsid w:val="00522656"/>
    <w:rsid w:val="005226A9"/>
    <w:rsid w:val="005232F1"/>
    <w:rsid w:val="00523C42"/>
    <w:rsid w:val="00523CFB"/>
    <w:rsid w:val="005248E5"/>
    <w:rsid w:val="00524A33"/>
    <w:rsid w:val="00525507"/>
    <w:rsid w:val="005255C7"/>
    <w:rsid w:val="005258BE"/>
    <w:rsid w:val="005258FD"/>
    <w:rsid w:val="00525A3D"/>
    <w:rsid w:val="00525C13"/>
    <w:rsid w:val="00525F83"/>
    <w:rsid w:val="005260A2"/>
    <w:rsid w:val="005262F2"/>
    <w:rsid w:val="00526437"/>
    <w:rsid w:val="00526A48"/>
    <w:rsid w:val="00526FD1"/>
    <w:rsid w:val="00527D28"/>
    <w:rsid w:val="00527FD9"/>
    <w:rsid w:val="0053034C"/>
    <w:rsid w:val="005306CC"/>
    <w:rsid w:val="00531666"/>
    <w:rsid w:val="005319BF"/>
    <w:rsid w:val="005324B7"/>
    <w:rsid w:val="005326F4"/>
    <w:rsid w:val="00532B2C"/>
    <w:rsid w:val="00533ACC"/>
    <w:rsid w:val="00534D58"/>
    <w:rsid w:val="00535D99"/>
    <w:rsid w:val="00536398"/>
    <w:rsid w:val="005363B6"/>
    <w:rsid w:val="005369D0"/>
    <w:rsid w:val="00536ECF"/>
    <w:rsid w:val="0053773D"/>
    <w:rsid w:val="00540169"/>
    <w:rsid w:val="005411A7"/>
    <w:rsid w:val="0054134E"/>
    <w:rsid w:val="00541A26"/>
    <w:rsid w:val="00542313"/>
    <w:rsid w:val="00542801"/>
    <w:rsid w:val="00542AB0"/>
    <w:rsid w:val="005431DF"/>
    <w:rsid w:val="00543A9F"/>
    <w:rsid w:val="00543B45"/>
    <w:rsid w:val="00544538"/>
    <w:rsid w:val="0054490F"/>
    <w:rsid w:val="00544BC2"/>
    <w:rsid w:val="00545BF6"/>
    <w:rsid w:val="00546C6D"/>
    <w:rsid w:val="00547122"/>
    <w:rsid w:val="00547634"/>
    <w:rsid w:val="005479F3"/>
    <w:rsid w:val="00547AB2"/>
    <w:rsid w:val="00547BE0"/>
    <w:rsid w:val="00550B40"/>
    <w:rsid w:val="005512D3"/>
    <w:rsid w:val="005529DA"/>
    <w:rsid w:val="005547E7"/>
    <w:rsid w:val="005555D4"/>
    <w:rsid w:val="00555AC0"/>
    <w:rsid w:val="00556198"/>
    <w:rsid w:val="00556405"/>
    <w:rsid w:val="0055641A"/>
    <w:rsid w:val="00556DA8"/>
    <w:rsid w:val="00556E04"/>
    <w:rsid w:val="00557242"/>
    <w:rsid w:val="0055755F"/>
    <w:rsid w:val="00560596"/>
    <w:rsid w:val="00560673"/>
    <w:rsid w:val="0056177B"/>
    <w:rsid w:val="00561C74"/>
    <w:rsid w:val="005621E5"/>
    <w:rsid w:val="0056285C"/>
    <w:rsid w:val="00562982"/>
    <w:rsid w:val="00562A82"/>
    <w:rsid w:val="00562BCD"/>
    <w:rsid w:val="00562D05"/>
    <w:rsid w:val="00562F18"/>
    <w:rsid w:val="005642BC"/>
    <w:rsid w:val="00564468"/>
    <w:rsid w:val="00564979"/>
    <w:rsid w:val="00564C0F"/>
    <w:rsid w:val="005650CC"/>
    <w:rsid w:val="00565389"/>
    <w:rsid w:val="00565722"/>
    <w:rsid w:val="00565FE7"/>
    <w:rsid w:val="005660B3"/>
    <w:rsid w:val="00566766"/>
    <w:rsid w:val="00566BE5"/>
    <w:rsid w:val="00567375"/>
    <w:rsid w:val="00570AD9"/>
    <w:rsid w:val="00572480"/>
    <w:rsid w:val="005728D3"/>
    <w:rsid w:val="00572C0E"/>
    <w:rsid w:val="00573793"/>
    <w:rsid w:val="00573B18"/>
    <w:rsid w:val="00574625"/>
    <w:rsid w:val="00574917"/>
    <w:rsid w:val="00574D89"/>
    <w:rsid w:val="00575160"/>
    <w:rsid w:val="005752A1"/>
    <w:rsid w:val="00575AD2"/>
    <w:rsid w:val="00575D34"/>
    <w:rsid w:val="00576ECA"/>
    <w:rsid w:val="005770D1"/>
    <w:rsid w:val="00577392"/>
    <w:rsid w:val="00577E6B"/>
    <w:rsid w:val="0058036D"/>
    <w:rsid w:val="005804E5"/>
    <w:rsid w:val="00580898"/>
    <w:rsid w:val="00581287"/>
    <w:rsid w:val="00581388"/>
    <w:rsid w:val="00581DA3"/>
    <w:rsid w:val="00581DD6"/>
    <w:rsid w:val="0058288F"/>
    <w:rsid w:val="00582EB0"/>
    <w:rsid w:val="005838D2"/>
    <w:rsid w:val="00583F59"/>
    <w:rsid w:val="005846F7"/>
    <w:rsid w:val="0058484B"/>
    <w:rsid w:val="00584AA2"/>
    <w:rsid w:val="00584CDD"/>
    <w:rsid w:val="00584D87"/>
    <w:rsid w:val="005853EC"/>
    <w:rsid w:val="0058630C"/>
    <w:rsid w:val="005864EF"/>
    <w:rsid w:val="00586968"/>
    <w:rsid w:val="00586B25"/>
    <w:rsid w:val="00586F21"/>
    <w:rsid w:val="0058746D"/>
    <w:rsid w:val="00587593"/>
    <w:rsid w:val="0059013D"/>
    <w:rsid w:val="00590315"/>
    <w:rsid w:val="005904AD"/>
    <w:rsid w:val="00591320"/>
    <w:rsid w:val="005923C6"/>
    <w:rsid w:val="0059245A"/>
    <w:rsid w:val="00592AC7"/>
    <w:rsid w:val="00592DC3"/>
    <w:rsid w:val="00593036"/>
    <w:rsid w:val="00594427"/>
    <w:rsid w:val="00594641"/>
    <w:rsid w:val="0059476C"/>
    <w:rsid w:val="005962F0"/>
    <w:rsid w:val="00596420"/>
    <w:rsid w:val="0059695D"/>
    <w:rsid w:val="00596C39"/>
    <w:rsid w:val="00596DE7"/>
    <w:rsid w:val="0059729A"/>
    <w:rsid w:val="005979C8"/>
    <w:rsid w:val="00597F81"/>
    <w:rsid w:val="005A10C1"/>
    <w:rsid w:val="005A294D"/>
    <w:rsid w:val="005A3257"/>
    <w:rsid w:val="005A35CB"/>
    <w:rsid w:val="005A3C30"/>
    <w:rsid w:val="005A3ED9"/>
    <w:rsid w:val="005A412F"/>
    <w:rsid w:val="005A4553"/>
    <w:rsid w:val="005A47AF"/>
    <w:rsid w:val="005A4A00"/>
    <w:rsid w:val="005A528F"/>
    <w:rsid w:val="005A5BF8"/>
    <w:rsid w:val="005A5C81"/>
    <w:rsid w:val="005A5E55"/>
    <w:rsid w:val="005A6710"/>
    <w:rsid w:val="005A68BB"/>
    <w:rsid w:val="005A6A4C"/>
    <w:rsid w:val="005B02C8"/>
    <w:rsid w:val="005B05B4"/>
    <w:rsid w:val="005B0E63"/>
    <w:rsid w:val="005B2350"/>
    <w:rsid w:val="005B317B"/>
    <w:rsid w:val="005B333B"/>
    <w:rsid w:val="005B3AA4"/>
    <w:rsid w:val="005B3E2D"/>
    <w:rsid w:val="005B3F0F"/>
    <w:rsid w:val="005B4AF5"/>
    <w:rsid w:val="005B4FE6"/>
    <w:rsid w:val="005B530E"/>
    <w:rsid w:val="005B5862"/>
    <w:rsid w:val="005B690C"/>
    <w:rsid w:val="005C02D2"/>
    <w:rsid w:val="005C03A5"/>
    <w:rsid w:val="005C0AF9"/>
    <w:rsid w:val="005C0CD0"/>
    <w:rsid w:val="005C1193"/>
    <w:rsid w:val="005C1671"/>
    <w:rsid w:val="005C2288"/>
    <w:rsid w:val="005C259A"/>
    <w:rsid w:val="005C271C"/>
    <w:rsid w:val="005C31CA"/>
    <w:rsid w:val="005C38FE"/>
    <w:rsid w:val="005C3B7E"/>
    <w:rsid w:val="005C3CB5"/>
    <w:rsid w:val="005C3DC9"/>
    <w:rsid w:val="005C3DFB"/>
    <w:rsid w:val="005C4C9D"/>
    <w:rsid w:val="005C4DB2"/>
    <w:rsid w:val="005C4EF6"/>
    <w:rsid w:val="005C4F7A"/>
    <w:rsid w:val="005C57CB"/>
    <w:rsid w:val="005C5902"/>
    <w:rsid w:val="005C6127"/>
    <w:rsid w:val="005C618A"/>
    <w:rsid w:val="005C6545"/>
    <w:rsid w:val="005C6D72"/>
    <w:rsid w:val="005C7305"/>
    <w:rsid w:val="005C7450"/>
    <w:rsid w:val="005C77A3"/>
    <w:rsid w:val="005C7CF0"/>
    <w:rsid w:val="005C7DF1"/>
    <w:rsid w:val="005D00C3"/>
    <w:rsid w:val="005D02C2"/>
    <w:rsid w:val="005D0B3C"/>
    <w:rsid w:val="005D1AE6"/>
    <w:rsid w:val="005D1DCF"/>
    <w:rsid w:val="005D1E66"/>
    <w:rsid w:val="005D2F8C"/>
    <w:rsid w:val="005D37CA"/>
    <w:rsid w:val="005D3AD1"/>
    <w:rsid w:val="005D3BAF"/>
    <w:rsid w:val="005D3E7C"/>
    <w:rsid w:val="005D458B"/>
    <w:rsid w:val="005D5273"/>
    <w:rsid w:val="005D56E5"/>
    <w:rsid w:val="005D5C99"/>
    <w:rsid w:val="005D6251"/>
    <w:rsid w:val="005D67E1"/>
    <w:rsid w:val="005D6B33"/>
    <w:rsid w:val="005D6CBC"/>
    <w:rsid w:val="005D7321"/>
    <w:rsid w:val="005D7657"/>
    <w:rsid w:val="005D7A75"/>
    <w:rsid w:val="005E07B8"/>
    <w:rsid w:val="005E0D92"/>
    <w:rsid w:val="005E10C8"/>
    <w:rsid w:val="005E15F4"/>
    <w:rsid w:val="005E222F"/>
    <w:rsid w:val="005E2B14"/>
    <w:rsid w:val="005E2DC0"/>
    <w:rsid w:val="005E306A"/>
    <w:rsid w:val="005E315B"/>
    <w:rsid w:val="005E3430"/>
    <w:rsid w:val="005E3D8D"/>
    <w:rsid w:val="005E3E7A"/>
    <w:rsid w:val="005E459E"/>
    <w:rsid w:val="005E46E1"/>
    <w:rsid w:val="005E4A3D"/>
    <w:rsid w:val="005E5A67"/>
    <w:rsid w:val="005E6E71"/>
    <w:rsid w:val="005F0DDC"/>
    <w:rsid w:val="005F1600"/>
    <w:rsid w:val="005F3273"/>
    <w:rsid w:val="005F3962"/>
    <w:rsid w:val="005F4D9E"/>
    <w:rsid w:val="005F5BDE"/>
    <w:rsid w:val="005F5D43"/>
    <w:rsid w:val="005F6C50"/>
    <w:rsid w:val="005F6E97"/>
    <w:rsid w:val="005F73ED"/>
    <w:rsid w:val="005F753E"/>
    <w:rsid w:val="005F75C5"/>
    <w:rsid w:val="005F7991"/>
    <w:rsid w:val="005F7D27"/>
    <w:rsid w:val="006003F4"/>
    <w:rsid w:val="0060079E"/>
    <w:rsid w:val="00600B10"/>
    <w:rsid w:val="00600CA8"/>
    <w:rsid w:val="00601F58"/>
    <w:rsid w:val="0060202D"/>
    <w:rsid w:val="006024BF"/>
    <w:rsid w:val="006025B1"/>
    <w:rsid w:val="006028D2"/>
    <w:rsid w:val="00602D89"/>
    <w:rsid w:val="00604F13"/>
    <w:rsid w:val="00605AC4"/>
    <w:rsid w:val="00605AEC"/>
    <w:rsid w:val="00605E4B"/>
    <w:rsid w:val="00606987"/>
    <w:rsid w:val="00606B44"/>
    <w:rsid w:val="00607080"/>
    <w:rsid w:val="00607732"/>
    <w:rsid w:val="00607897"/>
    <w:rsid w:val="00607EBA"/>
    <w:rsid w:val="006106A6"/>
    <w:rsid w:val="00610843"/>
    <w:rsid w:val="006109E3"/>
    <w:rsid w:val="00610D5C"/>
    <w:rsid w:val="006119A1"/>
    <w:rsid w:val="006125AA"/>
    <w:rsid w:val="00613202"/>
    <w:rsid w:val="00613743"/>
    <w:rsid w:val="00613BF2"/>
    <w:rsid w:val="00613FCB"/>
    <w:rsid w:val="006148B9"/>
    <w:rsid w:val="00614A1D"/>
    <w:rsid w:val="00614DEF"/>
    <w:rsid w:val="0061537E"/>
    <w:rsid w:val="0061556D"/>
    <w:rsid w:val="00615BF3"/>
    <w:rsid w:val="00615DE2"/>
    <w:rsid w:val="00616EC5"/>
    <w:rsid w:val="00617323"/>
    <w:rsid w:val="00617A64"/>
    <w:rsid w:val="00620726"/>
    <w:rsid w:val="006207CD"/>
    <w:rsid w:val="0062087E"/>
    <w:rsid w:val="00620F73"/>
    <w:rsid w:val="0062143C"/>
    <w:rsid w:val="00623017"/>
    <w:rsid w:val="00623803"/>
    <w:rsid w:val="006249E9"/>
    <w:rsid w:val="00624BBB"/>
    <w:rsid w:val="006251AF"/>
    <w:rsid w:val="00625A2A"/>
    <w:rsid w:val="00625AF7"/>
    <w:rsid w:val="006261F4"/>
    <w:rsid w:val="00626566"/>
    <w:rsid w:val="00626B21"/>
    <w:rsid w:val="00626FC1"/>
    <w:rsid w:val="00630508"/>
    <w:rsid w:val="006309F3"/>
    <w:rsid w:val="00632BA2"/>
    <w:rsid w:val="00632BAE"/>
    <w:rsid w:val="00633342"/>
    <w:rsid w:val="00633981"/>
    <w:rsid w:val="006345AB"/>
    <w:rsid w:val="00634632"/>
    <w:rsid w:val="00634EDC"/>
    <w:rsid w:val="006352AB"/>
    <w:rsid w:val="006360C2"/>
    <w:rsid w:val="00636557"/>
    <w:rsid w:val="006367DE"/>
    <w:rsid w:val="00637E96"/>
    <w:rsid w:val="00637F48"/>
    <w:rsid w:val="00637F62"/>
    <w:rsid w:val="006405A3"/>
    <w:rsid w:val="00640975"/>
    <w:rsid w:val="00640D29"/>
    <w:rsid w:val="00641AC2"/>
    <w:rsid w:val="00641BB6"/>
    <w:rsid w:val="00641FBD"/>
    <w:rsid w:val="006420D5"/>
    <w:rsid w:val="006423F1"/>
    <w:rsid w:val="00642C33"/>
    <w:rsid w:val="0064304D"/>
    <w:rsid w:val="0064304E"/>
    <w:rsid w:val="0064412C"/>
    <w:rsid w:val="00644935"/>
    <w:rsid w:val="006455E8"/>
    <w:rsid w:val="00646AC9"/>
    <w:rsid w:val="00646AD1"/>
    <w:rsid w:val="00646E2C"/>
    <w:rsid w:val="00647025"/>
    <w:rsid w:val="006471DF"/>
    <w:rsid w:val="0065043D"/>
    <w:rsid w:val="00650E95"/>
    <w:rsid w:val="006517E0"/>
    <w:rsid w:val="00651891"/>
    <w:rsid w:val="00651F77"/>
    <w:rsid w:val="00652028"/>
    <w:rsid w:val="00652732"/>
    <w:rsid w:val="00652A68"/>
    <w:rsid w:val="00652B38"/>
    <w:rsid w:val="00652BFA"/>
    <w:rsid w:val="006535D4"/>
    <w:rsid w:val="0065395D"/>
    <w:rsid w:val="00653C98"/>
    <w:rsid w:val="00654104"/>
    <w:rsid w:val="00655C0A"/>
    <w:rsid w:val="00655E30"/>
    <w:rsid w:val="0065631D"/>
    <w:rsid w:val="006571BF"/>
    <w:rsid w:val="00660483"/>
    <w:rsid w:val="006604B9"/>
    <w:rsid w:val="00660C6C"/>
    <w:rsid w:val="00661228"/>
    <w:rsid w:val="0066153F"/>
    <w:rsid w:val="00661AB0"/>
    <w:rsid w:val="00661E95"/>
    <w:rsid w:val="00662213"/>
    <w:rsid w:val="006624D5"/>
    <w:rsid w:val="00662892"/>
    <w:rsid w:val="00662F3D"/>
    <w:rsid w:val="006635D6"/>
    <w:rsid w:val="0066380A"/>
    <w:rsid w:val="006642B9"/>
    <w:rsid w:val="00664780"/>
    <w:rsid w:val="006648B9"/>
    <w:rsid w:val="006657CC"/>
    <w:rsid w:val="00665FE6"/>
    <w:rsid w:val="00666461"/>
    <w:rsid w:val="00666EE6"/>
    <w:rsid w:val="006675B1"/>
    <w:rsid w:val="00667BB9"/>
    <w:rsid w:val="00667FC7"/>
    <w:rsid w:val="0067070C"/>
    <w:rsid w:val="00670EBE"/>
    <w:rsid w:val="006710FC"/>
    <w:rsid w:val="0067173F"/>
    <w:rsid w:val="00671B19"/>
    <w:rsid w:val="00671C0D"/>
    <w:rsid w:val="00672BDD"/>
    <w:rsid w:val="006730A6"/>
    <w:rsid w:val="00673159"/>
    <w:rsid w:val="00673253"/>
    <w:rsid w:val="00673272"/>
    <w:rsid w:val="00673623"/>
    <w:rsid w:val="00674000"/>
    <w:rsid w:val="006742E0"/>
    <w:rsid w:val="0067474F"/>
    <w:rsid w:val="00674E3A"/>
    <w:rsid w:val="00675530"/>
    <w:rsid w:val="00676BBB"/>
    <w:rsid w:val="00676E55"/>
    <w:rsid w:val="00676FAD"/>
    <w:rsid w:val="00676FBA"/>
    <w:rsid w:val="00677094"/>
    <w:rsid w:val="00677102"/>
    <w:rsid w:val="00677BAF"/>
    <w:rsid w:val="00677F15"/>
    <w:rsid w:val="00680470"/>
    <w:rsid w:val="006805FC"/>
    <w:rsid w:val="00681658"/>
    <w:rsid w:val="00681731"/>
    <w:rsid w:val="00681906"/>
    <w:rsid w:val="00681CC8"/>
    <w:rsid w:val="00682392"/>
    <w:rsid w:val="00682432"/>
    <w:rsid w:val="00682F22"/>
    <w:rsid w:val="00683776"/>
    <w:rsid w:val="00683ACD"/>
    <w:rsid w:val="0068412C"/>
    <w:rsid w:val="00684352"/>
    <w:rsid w:val="006844A5"/>
    <w:rsid w:val="006844E6"/>
    <w:rsid w:val="00684805"/>
    <w:rsid w:val="006855AC"/>
    <w:rsid w:val="006867A4"/>
    <w:rsid w:val="006867AA"/>
    <w:rsid w:val="00686874"/>
    <w:rsid w:val="00686BE4"/>
    <w:rsid w:val="006873D6"/>
    <w:rsid w:val="00687B04"/>
    <w:rsid w:val="006903FD"/>
    <w:rsid w:val="00690481"/>
    <w:rsid w:val="00690D3E"/>
    <w:rsid w:val="00690F10"/>
    <w:rsid w:val="00690FDD"/>
    <w:rsid w:val="0069196C"/>
    <w:rsid w:val="00691B86"/>
    <w:rsid w:val="00691C16"/>
    <w:rsid w:val="00692A66"/>
    <w:rsid w:val="0069362E"/>
    <w:rsid w:val="00693A3A"/>
    <w:rsid w:val="00693B25"/>
    <w:rsid w:val="00693C2F"/>
    <w:rsid w:val="0069449C"/>
    <w:rsid w:val="006944DE"/>
    <w:rsid w:val="00694AB7"/>
    <w:rsid w:val="00694E2B"/>
    <w:rsid w:val="00694F15"/>
    <w:rsid w:val="006955E6"/>
    <w:rsid w:val="006956DF"/>
    <w:rsid w:val="00696193"/>
    <w:rsid w:val="00696275"/>
    <w:rsid w:val="00697FA2"/>
    <w:rsid w:val="006A059E"/>
    <w:rsid w:val="006A067E"/>
    <w:rsid w:val="006A0681"/>
    <w:rsid w:val="006A0CF7"/>
    <w:rsid w:val="006A2377"/>
    <w:rsid w:val="006A24C2"/>
    <w:rsid w:val="006A2B2C"/>
    <w:rsid w:val="006A313F"/>
    <w:rsid w:val="006A3356"/>
    <w:rsid w:val="006A3C78"/>
    <w:rsid w:val="006A4949"/>
    <w:rsid w:val="006A5E7E"/>
    <w:rsid w:val="006A6E7B"/>
    <w:rsid w:val="006A729E"/>
    <w:rsid w:val="006A76E0"/>
    <w:rsid w:val="006A7BB9"/>
    <w:rsid w:val="006B00EA"/>
    <w:rsid w:val="006B046E"/>
    <w:rsid w:val="006B1320"/>
    <w:rsid w:val="006B142A"/>
    <w:rsid w:val="006B16E4"/>
    <w:rsid w:val="006B1881"/>
    <w:rsid w:val="006B1FE0"/>
    <w:rsid w:val="006B2EB3"/>
    <w:rsid w:val="006B31B2"/>
    <w:rsid w:val="006B32DE"/>
    <w:rsid w:val="006B372D"/>
    <w:rsid w:val="006B3931"/>
    <w:rsid w:val="006B3E0B"/>
    <w:rsid w:val="006B4E08"/>
    <w:rsid w:val="006B52A0"/>
    <w:rsid w:val="006B5457"/>
    <w:rsid w:val="006B62EF"/>
    <w:rsid w:val="006B65D2"/>
    <w:rsid w:val="006B6A1E"/>
    <w:rsid w:val="006B72C3"/>
    <w:rsid w:val="006B73F4"/>
    <w:rsid w:val="006B7B6D"/>
    <w:rsid w:val="006C04A6"/>
    <w:rsid w:val="006C0A4A"/>
    <w:rsid w:val="006C0FE2"/>
    <w:rsid w:val="006C1B39"/>
    <w:rsid w:val="006C1EF6"/>
    <w:rsid w:val="006C200E"/>
    <w:rsid w:val="006C223D"/>
    <w:rsid w:val="006C3067"/>
    <w:rsid w:val="006C3BE3"/>
    <w:rsid w:val="006C3EC2"/>
    <w:rsid w:val="006C3EED"/>
    <w:rsid w:val="006C52EA"/>
    <w:rsid w:val="006C5371"/>
    <w:rsid w:val="006C56E2"/>
    <w:rsid w:val="006C5AEB"/>
    <w:rsid w:val="006C6216"/>
    <w:rsid w:val="006C6563"/>
    <w:rsid w:val="006C6716"/>
    <w:rsid w:val="006C714D"/>
    <w:rsid w:val="006C7411"/>
    <w:rsid w:val="006C74A9"/>
    <w:rsid w:val="006C7DCB"/>
    <w:rsid w:val="006D0AC7"/>
    <w:rsid w:val="006D1459"/>
    <w:rsid w:val="006D1D4C"/>
    <w:rsid w:val="006D1F8C"/>
    <w:rsid w:val="006D2186"/>
    <w:rsid w:val="006D2359"/>
    <w:rsid w:val="006D25B0"/>
    <w:rsid w:val="006D2B36"/>
    <w:rsid w:val="006D2D08"/>
    <w:rsid w:val="006D31B6"/>
    <w:rsid w:val="006D34D0"/>
    <w:rsid w:val="006D3E81"/>
    <w:rsid w:val="006D3FE5"/>
    <w:rsid w:val="006D40CA"/>
    <w:rsid w:val="006D4848"/>
    <w:rsid w:val="006D4878"/>
    <w:rsid w:val="006D4F88"/>
    <w:rsid w:val="006D5938"/>
    <w:rsid w:val="006D5976"/>
    <w:rsid w:val="006D5E28"/>
    <w:rsid w:val="006D60BC"/>
    <w:rsid w:val="006D67E3"/>
    <w:rsid w:val="006D6B8A"/>
    <w:rsid w:val="006D70F7"/>
    <w:rsid w:val="006D7291"/>
    <w:rsid w:val="006D75A8"/>
    <w:rsid w:val="006D7939"/>
    <w:rsid w:val="006D7D3A"/>
    <w:rsid w:val="006D7FEE"/>
    <w:rsid w:val="006E0017"/>
    <w:rsid w:val="006E0126"/>
    <w:rsid w:val="006E0E57"/>
    <w:rsid w:val="006E116D"/>
    <w:rsid w:val="006E1E9E"/>
    <w:rsid w:val="006E29DE"/>
    <w:rsid w:val="006E2D73"/>
    <w:rsid w:val="006E3E75"/>
    <w:rsid w:val="006E440B"/>
    <w:rsid w:val="006E4983"/>
    <w:rsid w:val="006E549B"/>
    <w:rsid w:val="006E5ACF"/>
    <w:rsid w:val="006E5B7C"/>
    <w:rsid w:val="006E5EDB"/>
    <w:rsid w:val="006E68BD"/>
    <w:rsid w:val="006E6F89"/>
    <w:rsid w:val="006E7627"/>
    <w:rsid w:val="006E7A32"/>
    <w:rsid w:val="006F11A7"/>
    <w:rsid w:val="006F128B"/>
    <w:rsid w:val="006F19B0"/>
    <w:rsid w:val="006F201C"/>
    <w:rsid w:val="006F20C7"/>
    <w:rsid w:val="006F2526"/>
    <w:rsid w:val="006F2A2A"/>
    <w:rsid w:val="006F2CDC"/>
    <w:rsid w:val="006F38A1"/>
    <w:rsid w:val="006F3F3C"/>
    <w:rsid w:val="006F46D3"/>
    <w:rsid w:val="006F47B5"/>
    <w:rsid w:val="006F52B2"/>
    <w:rsid w:val="006F5742"/>
    <w:rsid w:val="006F5BBF"/>
    <w:rsid w:val="006F63E3"/>
    <w:rsid w:val="006F65CE"/>
    <w:rsid w:val="006F7868"/>
    <w:rsid w:val="006F7A74"/>
    <w:rsid w:val="006F7B00"/>
    <w:rsid w:val="006F7DA5"/>
    <w:rsid w:val="006F7ECF"/>
    <w:rsid w:val="006F7ED1"/>
    <w:rsid w:val="00700ADE"/>
    <w:rsid w:val="00700BDC"/>
    <w:rsid w:val="00701666"/>
    <w:rsid w:val="00702267"/>
    <w:rsid w:val="0070240C"/>
    <w:rsid w:val="007026A2"/>
    <w:rsid w:val="007032A4"/>
    <w:rsid w:val="007036D1"/>
    <w:rsid w:val="00703FE0"/>
    <w:rsid w:val="00705079"/>
    <w:rsid w:val="007051D5"/>
    <w:rsid w:val="00705E6B"/>
    <w:rsid w:val="00706772"/>
    <w:rsid w:val="007076DD"/>
    <w:rsid w:val="007077C0"/>
    <w:rsid w:val="00710834"/>
    <w:rsid w:val="0071090C"/>
    <w:rsid w:val="00711506"/>
    <w:rsid w:val="0071153D"/>
    <w:rsid w:val="007116AE"/>
    <w:rsid w:val="00711ED6"/>
    <w:rsid w:val="00711FD9"/>
    <w:rsid w:val="00713DEE"/>
    <w:rsid w:val="007152E2"/>
    <w:rsid w:val="00715688"/>
    <w:rsid w:val="007160CE"/>
    <w:rsid w:val="00716490"/>
    <w:rsid w:val="00716885"/>
    <w:rsid w:val="007174D1"/>
    <w:rsid w:val="007177D9"/>
    <w:rsid w:val="007202C8"/>
    <w:rsid w:val="007217CD"/>
    <w:rsid w:val="00721A17"/>
    <w:rsid w:val="007222E1"/>
    <w:rsid w:val="007228EC"/>
    <w:rsid w:val="00722DF8"/>
    <w:rsid w:val="00723748"/>
    <w:rsid w:val="00723DE3"/>
    <w:rsid w:val="00723E0D"/>
    <w:rsid w:val="007244BF"/>
    <w:rsid w:val="00725902"/>
    <w:rsid w:val="0072646F"/>
    <w:rsid w:val="007265A7"/>
    <w:rsid w:val="00726D55"/>
    <w:rsid w:val="00726E66"/>
    <w:rsid w:val="00730277"/>
    <w:rsid w:val="007304E8"/>
    <w:rsid w:val="00730F47"/>
    <w:rsid w:val="00730FFB"/>
    <w:rsid w:val="007312AA"/>
    <w:rsid w:val="00731DA1"/>
    <w:rsid w:val="00731F5B"/>
    <w:rsid w:val="00732455"/>
    <w:rsid w:val="007326E6"/>
    <w:rsid w:val="00732AC1"/>
    <w:rsid w:val="007342D4"/>
    <w:rsid w:val="00734515"/>
    <w:rsid w:val="00734819"/>
    <w:rsid w:val="00735043"/>
    <w:rsid w:val="007350C2"/>
    <w:rsid w:val="0073555D"/>
    <w:rsid w:val="007355DD"/>
    <w:rsid w:val="00736139"/>
    <w:rsid w:val="00736B6A"/>
    <w:rsid w:val="007371CF"/>
    <w:rsid w:val="0074066C"/>
    <w:rsid w:val="00740CFC"/>
    <w:rsid w:val="00741043"/>
    <w:rsid w:val="00743772"/>
    <w:rsid w:val="007445DD"/>
    <w:rsid w:val="00744C76"/>
    <w:rsid w:val="00745AD3"/>
    <w:rsid w:val="00746622"/>
    <w:rsid w:val="00747C8F"/>
    <w:rsid w:val="00750364"/>
    <w:rsid w:val="007509AB"/>
    <w:rsid w:val="007509DC"/>
    <w:rsid w:val="00750A36"/>
    <w:rsid w:val="00751081"/>
    <w:rsid w:val="007519B4"/>
    <w:rsid w:val="0075200E"/>
    <w:rsid w:val="00752D64"/>
    <w:rsid w:val="007537FF"/>
    <w:rsid w:val="007538D5"/>
    <w:rsid w:val="0075403B"/>
    <w:rsid w:val="0075455D"/>
    <w:rsid w:val="0075498B"/>
    <w:rsid w:val="007554D8"/>
    <w:rsid w:val="00755CD2"/>
    <w:rsid w:val="007573B4"/>
    <w:rsid w:val="0075765F"/>
    <w:rsid w:val="007579B0"/>
    <w:rsid w:val="00760871"/>
    <w:rsid w:val="007618B2"/>
    <w:rsid w:val="00761DF6"/>
    <w:rsid w:val="00761FA5"/>
    <w:rsid w:val="0076249F"/>
    <w:rsid w:val="0076288B"/>
    <w:rsid w:val="00762E14"/>
    <w:rsid w:val="00763871"/>
    <w:rsid w:val="00763B3B"/>
    <w:rsid w:val="00764055"/>
    <w:rsid w:val="007648E1"/>
    <w:rsid w:val="00764C0D"/>
    <w:rsid w:val="00764D29"/>
    <w:rsid w:val="00764D55"/>
    <w:rsid w:val="007653DE"/>
    <w:rsid w:val="00765C0D"/>
    <w:rsid w:val="00766507"/>
    <w:rsid w:val="00766531"/>
    <w:rsid w:val="00767317"/>
    <w:rsid w:val="00770B49"/>
    <w:rsid w:val="00770CEA"/>
    <w:rsid w:val="007718EA"/>
    <w:rsid w:val="00771A0E"/>
    <w:rsid w:val="00771EB6"/>
    <w:rsid w:val="0077234C"/>
    <w:rsid w:val="007726A3"/>
    <w:rsid w:val="007727BE"/>
    <w:rsid w:val="00772A49"/>
    <w:rsid w:val="00772ACE"/>
    <w:rsid w:val="00772C6C"/>
    <w:rsid w:val="007731DF"/>
    <w:rsid w:val="00773A84"/>
    <w:rsid w:val="00773FEC"/>
    <w:rsid w:val="0077483E"/>
    <w:rsid w:val="007754C2"/>
    <w:rsid w:val="007754C3"/>
    <w:rsid w:val="00776426"/>
    <w:rsid w:val="00776526"/>
    <w:rsid w:val="007768C2"/>
    <w:rsid w:val="00776AE2"/>
    <w:rsid w:val="00776C46"/>
    <w:rsid w:val="00776E85"/>
    <w:rsid w:val="00776FCF"/>
    <w:rsid w:val="0077718C"/>
    <w:rsid w:val="007776BC"/>
    <w:rsid w:val="00777CD8"/>
    <w:rsid w:val="00780460"/>
    <w:rsid w:val="00780574"/>
    <w:rsid w:val="00781547"/>
    <w:rsid w:val="00781B1D"/>
    <w:rsid w:val="00781CA8"/>
    <w:rsid w:val="00781E4C"/>
    <w:rsid w:val="00781F35"/>
    <w:rsid w:val="007825E7"/>
    <w:rsid w:val="00782692"/>
    <w:rsid w:val="00782B50"/>
    <w:rsid w:val="00782B93"/>
    <w:rsid w:val="00782C8A"/>
    <w:rsid w:val="00782E00"/>
    <w:rsid w:val="00783158"/>
    <w:rsid w:val="00783F7C"/>
    <w:rsid w:val="00784288"/>
    <w:rsid w:val="00784449"/>
    <w:rsid w:val="00784B30"/>
    <w:rsid w:val="00785E5F"/>
    <w:rsid w:val="00785F91"/>
    <w:rsid w:val="007860F3"/>
    <w:rsid w:val="007861ED"/>
    <w:rsid w:val="00786975"/>
    <w:rsid w:val="00786EAB"/>
    <w:rsid w:val="00787083"/>
    <w:rsid w:val="007902A6"/>
    <w:rsid w:val="007909E2"/>
    <w:rsid w:val="00790A62"/>
    <w:rsid w:val="0079152A"/>
    <w:rsid w:val="0079192E"/>
    <w:rsid w:val="0079257F"/>
    <w:rsid w:val="007931DB"/>
    <w:rsid w:val="007947F7"/>
    <w:rsid w:val="00795119"/>
    <w:rsid w:val="00795607"/>
    <w:rsid w:val="0079609D"/>
    <w:rsid w:val="00796632"/>
    <w:rsid w:val="00796CB4"/>
    <w:rsid w:val="007979DF"/>
    <w:rsid w:val="007A019F"/>
    <w:rsid w:val="007A07B7"/>
    <w:rsid w:val="007A0894"/>
    <w:rsid w:val="007A0F45"/>
    <w:rsid w:val="007A0FF1"/>
    <w:rsid w:val="007A1378"/>
    <w:rsid w:val="007A166E"/>
    <w:rsid w:val="007A171F"/>
    <w:rsid w:val="007A1EAE"/>
    <w:rsid w:val="007A233D"/>
    <w:rsid w:val="007A249E"/>
    <w:rsid w:val="007A25E6"/>
    <w:rsid w:val="007A2ACE"/>
    <w:rsid w:val="007A2FEA"/>
    <w:rsid w:val="007A427E"/>
    <w:rsid w:val="007A54B3"/>
    <w:rsid w:val="007A5F86"/>
    <w:rsid w:val="007A636F"/>
    <w:rsid w:val="007A687D"/>
    <w:rsid w:val="007A7676"/>
    <w:rsid w:val="007A7907"/>
    <w:rsid w:val="007B08FC"/>
    <w:rsid w:val="007B12E0"/>
    <w:rsid w:val="007B1970"/>
    <w:rsid w:val="007B1FE3"/>
    <w:rsid w:val="007B2628"/>
    <w:rsid w:val="007B27BF"/>
    <w:rsid w:val="007B3834"/>
    <w:rsid w:val="007B3B11"/>
    <w:rsid w:val="007B4D4F"/>
    <w:rsid w:val="007B5356"/>
    <w:rsid w:val="007B5F4A"/>
    <w:rsid w:val="007B6CF2"/>
    <w:rsid w:val="007B7503"/>
    <w:rsid w:val="007B75EE"/>
    <w:rsid w:val="007B7805"/>
    <w:rsid w:val="007B7BF7"/>
    <w:rsid w:val="007C0886"/>
    <w:rsid w:val="007C1340"/>
    <w:rsid w:val="007C13FE"/>
    <w:rsid w:val="007C1758"/>
    <w:rsid w:val="007C1E03"/>
    <w:rsid w:val="007C1FC2"/>
    <w:rsid w:val="007C225E"/>
    <w:rsid w:val="007C2CF9"/>
    <w:rsid w:val="007C311A"/>
    <w:rsid w:val="007C313A"/>
    <w:rsid w:val="007C34B3"/>
    <w:rsid w:val="007C41AF"/>
    <w:rsid w:val="007C457D"/>
    <w:rsid w:val="007C4EE9"/>
    <w:rsid w:val="007C4F73"/>
    <w:rsid w:val="007C505F"/>
    <w:rsid w:val="007C5CEB"/>
    <w:rsid w:val="007C5E56"/>
    <w:rsid w:val="007C64A3"/>
    <w:rsid w:val="007C6715"/>
    <w:rsid w:val="007C764E"/>
    <w:rsid w:val="007C798C"/>
    <w:rsid w:val="007D0003"/>
    <w:rsid w:val="007D1914"/>
    <w:rsid w:val="007D1BC1"/>
    <w:rsid w:val="007D25A6"/>
    <w:rsid w:val="007D2BEE"/>
    <w:rsid w:val="007D2D67"/>
    <w:rsid w:val="007D2ED6"/>
    <w:rsid w:val="007D380B"/>
    <w:rsid w:val="007D3BE0"/>
    <w:rsid w:val="007D4143"/>
    <w:rsid w:val="007D4535"/>
    <w:rsid w:val="007D4EF0"/>
    <w:rsid w:val="007D54A0"/>
    <w:rsid w:val="007D54A3"/>
    <w:rsid w:val="007D5974"/>
    <w:rsid w:val="007D5B0B"/>
    <w:rsid w:val="007D626F"/>
    <w:rsid w:val="007D6815"/>
    <w:rsid w:val="007D7924"/>
    <w:rsid w:val="007D7A21"/>
    <w:rsid w:val="007D7E2A"/>
    <w:rsid w:val="007E01F7"/>
    <w:rsid w:val="007E092A"/>
    <w:rsid w:val="007E13F6"/>
    <w:rsid w:val="007E14D8"/>
    <w:rsid w:val="007E1E72"/>
    <w:rsid w:val="007E213F"/>
    <w:rsid w:val="007E2B00"/>
    <w:rsid w:val="007E2B3C"/>
    <w:rsid w:val="007E2E49"/>
    <w:rsid w:val="007E2F37"/>
    <w:rsid w:val="007E2F6D"/>
    <w:rsid w:val="007E34F9"/>
    <w:rsid w:val="007E3D5C"/>
    <w:rsid w:val="007E3EA6"/>
    <w:rsid w:val="007E4508"/>
    <w:rsid w:val="007E47B6"/>
    <w:rsid w:val="007E54DE"/>
    <w:rsid w:val="007E56B4"/>
    <w:rsid w:val="007E67AF"/>
    <w:rsid w:val="007E6913"/>
    <w:rsid w:val="007E6EAC"/>
    <w:rsid w:val="007E6F61"/>
    <w:rsid w:val="007E787B"/>
    <w:rsid w:val="007F005F"/>
    <w:rsid w:val="007F05F1"/>
    <w:rsid w:val="007F1C4F"/>
    <w:rsid w:val="007F2100"/>
    <w:rsid w:val="007F2AC1"/>
    <w:rsid w:val="007F2E2C"/>
    <w:rsid w:val="007F3C65"/>
    <w:rsid w:val="007F50D8"/>
    <w:rsid w:val="007F585F"/>
    <w:rsid w:val="007F67C9"/>
    <w:rsid w:val="007F75F9"/>
    <w:rsid w:val="00800006"/>
    <w:rsid w:val="00800999"/>
    <w:rsid w:val="00800C3D"/>
    <w:rsid w:val="008010C5"/>
    <w:rsid w:val="00801555"/>
    <w:rsid w:val="00801A9A"/>
    <w:rsid w:val="00801AB3"/>
    <w:rsid w:val="00802704"/>
    <w:rsid w:val="00802B82"/>
    <w:rsid w:val="00802CED"/>
    <w:rsid w:val="00802DFF"/>
    <w:rsid w:val="00802E82"/>
    <w:rsid w:val="00802E96"/>
    <w:rsid w:val="00803147"/>
    <w:rsid w:val="008043E9"/>
    <w:rsid w:val="00804BDD"/>
    <w:rsid w:val="00804E0A"/>
    <w:rsid w:val="008052E5"/>
    <w:rsid w:val="00805557"/>
    <w:rsid w:val="00805876"/>
    <w:rsid w:val="00805B0E"/>
    <w:rsid w:val="00805C3C"/>
    <w:rsid w:val="008063E7"/>
    <w:rsid w:val="008066CB"/>
    <w:rsid w:val="008066E1"/>
    <w:rsid w:val="008066F1"/>
    <w:rsid w:val="008069D3"/>
    <w:rsid w:val="008103A0"/>
    <w:rsid w:val="008105E0"/>
    <w:rsid w:val="00810C59"/>
    <w:rsid w:val="00810FC7"/>
    <w:rsid w:val="008120C7"/>
    <w:rsid w:val="00812448"/>
    <w:rsid w:val="00812807"/>
    <w:rsid w:val="008131B9"/>
    <w:rsid w:val="0081365F"/>
    <w:rsid w:val="0081395A"/>
    <w:rsid w:val="008141B6"/>
    <w:rsid w:val="00815069"/>
    <w:rsid w:val="0081520C"/>
    <w:rsid w:val="0081697A"/>
    <w:rsid w:val="00820FA3"/>
    <w:rsid w:val="00821051"/>
    <w:rsid w:val="00821361"/>
    <w:rsid w:val="00821C21"/>
    <w:rsid w:val="0082318C"/>
    <w:rsid w:val="0082453C"/>
    <w:rsid w:val="00825D49"/>
    <w:rsid w:val="00826068"/>
    <w:rsid w:val="008262E0"/>
    <w:rsid w:val="00827221"/>
    <w:rsid w:val="00830F57"/>
    <w:rsid w:val="0083144C"/>
    <w:rsid w:val="00831521"/>
    <w:rsid w:val="0083181F"/>
    <w:rsid w:val="00831979"/>
    <w:rsid w:val="0083247D"/>
    <w:rsid w:val="0083290B"/>
    <w:rsid w:val="0083312B"/>
    <w:rsid w:val="00833866"/>
    <w:rsid w:val="00833D1C"/>
    <w:rsid w:val="00834861"/>
    <w:rsid w:val="00835635"/>
    <w:rsid w:val="00835FC0"/>
    <w:rsid w:val="008362C3"/>
    <w:rsid w:val="00837C67"/>
    <w:rsid w:val="00840055"/>
    <w:rsid w:val="008400D8"/>
    <w:rsid w:val="00840D78"/>
    <w:rsid w:val="0084103B"/>
    <w:rsid w:val="0084132F"/>
    <w:rsid w:val="00842A36"/>
    <w:rsid w:val="00842FD3"/>
    <w:rsid w:val="008434CF"/>
    <w:rsid w:val="00844A18"/>
    <w:rsid w:val="00844BE3"/>
    <w:rsid w:val="00844BFC"/>
    <w:rsid w:val="00844E3D"/>
    <w:rsid w:val="00845023"/>
    <w:rsid w:val="0084512D"/>
    <w:rsid w:val="00845D6C"/>
    <w:rsid w:val="00845D77"/>
    <w:rsid w:val="00846A55"/>
    <w:rsid w:val="008471BF"/>
    <w:rsid w:val="00847351"/>
    <w:rsid w:val="0085046E"/>
    <w:rsid w:val="00850C7F"/>
    <w:rsid w:val="00850EAF"/>
    <w:rsid w:val="00851578"/>
    <w:rsid w:val="00851AF7"/>
    <w:rsid w:val="0085217B"/>
    <w:rsid w:val="00852415"/>
    <w:rsid w:val="0085298C"/>
    <w:rsid w:val="00853421"/>
    <w:rsid w:val="0085348B"/>
    <w:rsid w:val="00854A14"/>
    <w:rsid w:val="0085561B"/>
    <w:rsid w:val="0085571E"/>
    <w:rsid w:val="00856071"/>
    <w:rsid w:val="008561BA"/>
    <w:rsid w:val="00856711"/>
    <w:rsid w:val="00856722"/>
    <w:rsid w:val="00856902"/>
    <w:rsid w:val="00856BB8"/>
    <w:rsid w:val="0085717F"/>
    <w:rsid w:val="00857BF4"/>
    <w:rsid w:val="00857FEE"/>
    <w:rsid w:val="00860412"/>
    <w:rsid w:val="008604E5"/>
    <w:rsid w:val="00860765"/>
    <w:rsid w:val="008607DB"/>
    <w:rsid w:val="0086082B"/>
    <w:rsid w:val="00860E5F"/>
    <w:rsid w:val="008612B1"/>
    <w:rsid w:val="00861617"/>
    <w:rsid w:val="008618C7"/>
    <w:rsid w:val="00861AFF"/>
    <w:rsid w:val="0086584B"/>
    <w:rsid w:val="00866758"/>
    <w:rsid w:val="008676D8"/>
    <w:rsid w:val="00867D71"/>
    <w:rsid w:val="008704C1"/>
    <w:rsid w:val="00871394"/>
    <w:rsid w:val="0087225A"/>
    <w:rsid w:val="00872D9A"/>
    <w:rsid w:val="00872F09"/>
    <w:rsid w:val="00873FBD"/>
    <w:rsid w:val="0087489A"/>
    <w:rsid w:val="008748AC"/>
    <w:rsid w:val="00875566"/>
    <w:rsid w:val="008758FF"/>
    <w:rsid w:val="00875A37"/>
    <w:rsid w:val="00877034"/>
    <w:rsid w:val="00877124"/>
    <w:rsid w:val="00877663"/>
    <w:rsid w:val="0087798A"/>
    <w:rsid w:val="0088031F"/>
    <w:rsid w:val="00880434"/>
    <w:rsid w:val="0088199B"/>
    <w:rsid w:val="00881C28"/>
    <w:rsid w:val="00882183"/>
    <w:rsid w:val="00882383"/>
    <w:rsid w:val="0088254C"/>
    <w:rsid w:val="00882B0D"/>
    <w:rsid w:val="0088458A"/>
    <w:rsid w:val="008845C4"/>
    <w:rsid w:val="00884B2E"/>
    <w:rsid w:val="00884C15"/>
    <w:rsid w:val="00885DD9"/>
    <w:rsid w:val="00885E9B"/>
    <w:rsid w:val="008860AB"/>
    <w:rsid w:val="00886610"/>
    <w:rsid w:val="00886A32"/>
    <w:rsid w:val="00887BE2"/>
    <w:rsid w:val="00887FF3"/>
    <w:rsid w:val="00890129"/>
    <w:rsid w:val="00890A37"/>
    <w:rsid w:val="00890C0E"/>
    <w:rsid w:val="0089123D"/>
    <w:rsid w:val="008915DD"/>
    <w:rsid w:val="00891947"/>
    <w:rsid w:val="00891A8D"/>
    <w:rsid w:val="00891D66"/>
    <w:rsid w:val="008920E9"/>
    <w:rsid w:val="00892588"/>
    <w:rsid w:val="00892E96"/>
    <w:rsid w:val="0089330A"/>
    <w:rsid w:val="00893ACD"/>
    <w:rsid w:val="00894293"/>
    <w:rsid w:val="00894395"/>
    <w:rsid w:val="008944F1"/>
    <w:rsid w:val="00895096"/>
    <w:rsid w:val="0089516E"/>
    <w:rsid w:val="0089642F"/>
    <w:rsid w:val="00897471"/>
    <w:rsid w:val="008976C1"/>
    <w:rsid w:val="00897A95"/>
    <w:rsid w:val="00897C4F"/>
    <w:rsid w:val="00897CF3"/>
    <w:rsid w:val="008A0767"/>
    <w:rsid w:val="008A1B86"/>
    <w:rsid w:val="008A2842"/>
    <w:rsid w:val="008A3835"/>
    <w:rsid w:val="008A3E5B"/>
    <w:rsid w:val="008A466A"/>
    <w:rsid w:val="008A466B"/>
    <w:rsid w:val="008A4748"/>
    <w:rsid w:val="008A5863"/>
    <w:rsid w:val="008A5ACB"/>
    <w:rsid w:val="008A63D7"/>
    <w:rsid w:val="008A6DC1"/>
    <w:rsid w:val="008A6EAF"/>
    <w:rsid w:val="008A70B5"/>
    <w:rsid w:val="008A749C"/>
    <w:rsid w:val="008A7D42"/>
    <w:rsid w:val="008B051C"/>
    <w:rsid w:val="008B098C"/>
    <w:rsid w:val="008B0AD5"/>
    <w:rsid w:val="008B0DE4"/>
    <w:rsid w:val="008B1598"/>
    <w:rsid w:val="008B1E0F"/>
    <w:rsid w:val="008B2719"/>
    <w:rsid w:val="008B2A45"/>
    <w:rsid w:val="008B37A6"/>
    <w:rsid w:val="008B5E78"/>
    <w:rsid w:val="008B6096"/>
    <w:rsid w:val="008B67B4"/>
    <w:rsid w:val="008B6869"/>
    <w:rsid w:val="008B68F0"/>
    <w:rsid w:val="008C0487"/>
    <w:rsid w:val="008C06AE"/>
    <w:rsid w:val="008C0CDC"/>
    <w:rsid w:val="008C1EF2"/>
    <w:rsid w:val="008C1FA6"/>
    <w:rsid w:val="008C1FB5"/>
    <w:rsid w:val="008C279F"/>
    <w:rsid w:val="008C2BF7"/>
    <w:rsid w:val="008C371E"/>
    <w:rsid w:val="008C44EA"/>
    <w:rsid w:val="008C4A18"/>
    <w:rsid w:val="008C5009"/>
    <w:rsid w:val="008C5164"/>
    <w:rsid w:val="008C519F"/>
    <w:rsid w:val="008C52CB"/>
    <w:rsid w:val="008C59BC"/>
    <w:rsid w:val="008C5F7A"/>
    <w:rsid w:val="008C6BA5"/>
    <w:rsid w:val="008C6D40"/>
    <w:rsid w:val="008C6D7E"/>
    <w:rsid w:val="008C7222"/>
    <w:rsid w:val="008C72FD"/>
    <w:rsid w:val="008D08A2"/>
    <w:rsid w:val="008D2AF6"/>
    <w:rsid w:val="008D2BFC"/>
    <w:rsid w:val="008D33EB"/>
    <w:rsid w:val="008D3C85"/>
    <w:rsid w:val="008D3FD9"/>
    <w:rsid w:val="008D4BBF"/>
    <w:rsid w:val="008D4C7A"/>
    <w:rsid w:val="008D61B4"/>
    <w:rsid w:val="008D66AF"/>
    <w:rsid w:val="008D79E6"/>
    <w:rsid w:val="008E0536"/>
    <w:rsid w:val="008E0597"/>
    <w:rsid w:val="008E1381"/>
    <w:rsid w:val="008E13DF"/>
    <w:rsid w:val="008E20CF"/>
    <w:rsid w:val="008E345C"/>
    <w:rsid w:val="008E378D"/>
    <w:rsid w:val="008E5464"/>
    <w:rsid w:val="008E5810"/>
    <w:rsid w:val="008E599B"/>
    <w:rsid w:val="008E5DAB"/>
    <w:rsid w:val="008E693D"/>
    <w:rsid w:val="008E693E"/>
    <w:rsid w:val="008E6A67"/>
    <w:rsid w:val="008E7CC3"/>
    <w:rsid w:val="008E7EFB"/>
    <w:rsid w:val="008F04B3"/>
    <w:rsid w:val="008F074B"/>
    <w:rsid w:val="008F0756"/>
    <w:rsid w:val="008F12A2"/>
    <w:rsid w:val="008F1A02"/>
    <w:rsid w:val="008F232C"/>
    <w:rsid w:val="008F2788"/>
    <w:rsid w:val="008F2BD8"/>
    <w:rsid w:val="008F2D62"/>
    <w:rsid w:val="008F2ED5"/>
    <w:rsid w:val="008F32C7"/>
    <w:rsid w:val="008F3309"/>
    <w:rsid w:val="008F36D6"/>
    <w:rsid w:val="008F3FC3"/>
    <w:rsid w:val="008F4633"/>
    <w:rsid w:val="008F4BA7"/>
    <w:rsid w:val="008F4C85"/>
    <w:rsid w:val="008F4DE4"/>
    <w:rsid w:val="008F5289"/>
    <w:rsid w:val="008F5748"/>
    <w:rsid w:val="008F5B14"/>
    <w:rsid w:val="008F6060"/>
    <w:rsid w:val="008F6697"/>
    <w:rsid w:val="008F68FF"/>
    <w:rsid w:val="009010D5"/>
    <w:rsid w:val="00901524"/>
    <w:rsid w:val="009015AC"/>
    <w:rsid w:val="009021AE"/>
    <w:rsid w:val="009024F3"/>
    <w:rsid w:val="00903712"/>
    <w:rsid w:val="00903EA8"/>
    <w:rsid w:val="00903FF3"/>
    <w:rsid w:val="0090470A"/>
    <w:rsid w:val="00904CE7"/>
    <w:rsid w:val="00905423"/>
    <w:rsid w:val="00905971"/>
    <w:rsid w:val="009065FF"/>
    <w:rsid w:val="0090688E"/>
    <w:rsid w:val="00907046"/>
    <w:rsid w:val="00907138"/>
    <w:rsid w:val="009071D3"/>
    <w:rsid w:val="009079EB"/>
    <w:rsid w:val="00907EEA"/>
    <w:rsid w:val="00910102"/>
    <w:rsid w:val="00911B1A"/>
    <w:rsid w:val="00911D09"/>
    <w:rsid w:val="00911D6A"/>
    <w:rsid w:val="00911F81"/>
    <w:rsid w:val="00912430"/>
    <w:rsid w:val="009127A9"/>
    <w:rsid w:val="009139F7"/>
    <w:rsid w:val="00913A37"/>
    <w:rsid w:val="00913A44"/>
    <w:rsid w:val="00913D88"/>
    <w:rsid w:val="009145F8"/>
    <w:rsid w:val="00915A7A"/>
    <w:rsid w:val="00915D49"/>
    <w:rsid w:val="00915D7B"/>
    <w:rsid w:val="00915E0B"/>
    <w:rsid w:val="00916597"/>
    <w:rsid w:val="00916E33"/>
    <w:rsid w:val="00917320"/>
    <w:rsid w:val="00917651"/>
    <w:rsid w:val="00917C69"/>
    <w:rsid w:val="00920148"/>
    <w:rsid w:val="009203CE"/>
    <w:rsid w:val="00921222"/>
    <w:rsid w:val="00921372"/>
    <w:rsid w:val="00922165"/>
    <w:rsid w:val="009222BD"/>
    <w:rsid w:val="0092237F"/>
    <w:rsid w:val="00922513"/>
    <w:rsid w:val="00922F41"/>
    <w:rsid w:val="00923709"/>
    <w:rsid w:val="0092440E"/>
    <w:rsid w:val="00924412"/>
    <w:rsid w:val="009246A8"/>
    <w:rsid w:val="00926669"/>
    <w:rsid w:val="009269F7"/>
    <w:rsid w:val="00926A07"/>
    <w:rsid w:val="00926B8F"/>
    <w:rsid w:val="009301D1"/>
    <w:rsid w:val="00930726"/>
    <w:rsid w:val="00930764"/>
    <w:rsid w:val="00930B75"/>
    <w:rsid w:val="00930F7A"/>
    <w:rsid w:val="009312B4"/>
    <w:rsid w:val="00931CC0"/>
    <w:rsid w:val="0093238A"/>
    <w:rsid w:val="009328D7"/>
    <w:rsid w:val="0093306D"/>
    <w:rsid w:val="0093311F"/>
    <w:rsid w:val="009332C4"/>
    <w:rsid w:val="00933787"/>
    <w:rsid w:val="00933C9E"/>
    <w:rsid w:val="0093466A"/>
    <w:rsid w:val="00934F5C"/>
    <w:rsid w:val="00935116"/>
    <w:rsid w:val="00935541"/>
    <w:rsid w:val="00935CF9"/>
    <w:rsid w:val="00936A2A"/>
    <w:rsid w:val="0093758A"/>
    <w:rsid w:val="00937639"/>
    <w:rsid w:val="00937A97"/>
    <w:rsid w:val="00937F80"/>
    <w:rsid w:val="009401BC"/>
    <w:rsid w:val="00940579"/>
    <w:rsid w:val="00940BAD"/>
    <w:rsid w:val="00940BFC"/>
    <w:rsid w:val="009415FA"/>
    <w:rsid w:val="00941850"/>
    <w:rsid w:val="00941B64"/>
    <w:rsid w:val="00942600"/>
    <w:rsid w:val="009437CF"/>
    <w:rsid w:val="00943D1D"/>
    <w:rsid w:val="00943FBD"/>
    <w:rsid w:val="009441A5"/>
    <w:rsid w:val="009441E3"/>
    <w:rsid w:val="0094427E"/>
    <w:rsid w:val="00944833"/>
    <w:rsid w:val="009450C7"/>
    <w:rsid w:val="00945312"/>
    <w:rsid w:val="009454D0"/>
    <w:rsid w:val="009459DF"/>
    <w:rsid w:val="00945DDF"/>
    <w:rsid w:val="009460A3"/>
    <w:rsid w:val="00946625"/>
    <w:rsid w:val="00946831"/>
    <w:rsid w:val="00946FF2"/>
    <w:rsid w:val="00947269"/>
    <w:rsid w:val="00947620"/>
    <w:rsid w:val="0094789D"/>
    <w:rsid w:val="00947FCA"/>
    <w:rsid w:val="00950E18"/>
    <w:rsid w:val="00950EC7"/>
    <w:rsid w:val="0095103A"/>
    <w:rsid w:val="00951114"/>
    <w:rsid w:val="00951D43"/>
    <w:rsid w:val="00952650"/>
    <w:rsid w:val="00952868"/>
    <w:rsid w:val="009531C3"/>
    <w:rsid w:val="0095387D"/>
    <w:rsid w:val="00954764"/>
    <w:rsid w:val="00954CC8"/>
    <w:rsid w:val="00955170"/>
    <w:rsid w:val="009554E9"/>
    <w:rsid w:val="00955831"/>
    <w:rsid w:val="00955C59"/>
    <w:rsid w:val="0095642E"/>
    <w:rsid w:val="00957368"/>
    <w:rsid w:val="009602F5"/>
    <w:rsid w:val="0096061E"/>
    <w:rsid w:val="009606AC"/>
    <w:rsid w:val="00960E06"/>
    <w:rsid w:val="00961E54"/>
    <w:rsid w:val="00962902"/>
    <w:rsid w:val="00962AB7"/>
    <w:rsid w:val="00962D4D"/>
    <w:rsid w:val="00963559"/>
    <w:rsid w:val="009638CB"/>
    <w:rsid w:val="00963DB7"/>
    <w:rsid w:val="0096407F"/>
    <w:rsid w:val="00964D08"/>
    <w:rsid w:val="0096543C"/>
    <w:rsid w:val="009656A2"/>
    <w:rsid w:val="00965EA2"/>
    <w:rsid w:val="0096607D"/>
    <w:rsid w:val="009665F5"/>
    <w:rsid w:val="00966F60"/>
    <w:rsid w:val="009671C4"/>
    <w:rsid w:val="00967CA4"/>
    <w:rsid w:val="00970A64"/>
    <w:rsid w:val="00970CB0"/>
    <w:rsid w:val="0097160D"/>
    <w:rsid w:val="0097169B"/>
    <w:rsid w:val="009725E4"/>
    <w:rsid w:val="009733CB"/>
    <w:rsid w:val="00973A46"/>
    <w:rsid w:val="009745F4"/>
    <w:rsid w:val="00975965"/>
    <w:rsid w:val="00975CB3"/>
    <w:rsid w:val="0097725B"/>
    <w:rsid w:val="009775D3"/>
    <w:rsid w:val="00977866"/>
    <w:rsid w:val="0097787F"/>
    <w:rsid w:val="009803B3"/>
    <w:rsid w:val="0098051D"/>
    <w:rsid w:val="0098157D"/>
    <w:rsid w:val="009816A9"/>
    <w:rsid w:val="00981B06"/>
    <w:rsid w:val="00981D19"/>
    <w:rsid w:val="0098214C"/>
    <w:rsid w:val="009821F1"/>
    <w:rsid w:val="0098225E"/>
    <w:rsid w:val="009826A7"/>
    <w:rsid w:val="00982848"/>
    <w:rsid w:val="00982B3E"/>
    <w:rsid w:val="00983096"/>
    <w:rsid w:val="00983153"/>
    <w:rsid w:val="009833CE"/>
    <w:rsid w:val="00983677"/>
    <w:rsid w:val="009838F1"/>
    <w:rsid w:val="009843A0"/>
    <w:rsid w:val="0098479D"/>
    <w:rsid w:val="00984A30"/>
    <w:rsid w:val="00985694"/>
    <w:rsid w:val="009858CA"/>
    <w:rsid w:val="00985BD1"/>
    <w:rsid w:val="009869D2"/>
    <w:rsid w:val="00986D9A"/>
    <w:rsid w:val="009875AE"/>
    <w:rsid w:val="00987773"/>
    <w:rsid w:val="00987CF8"/>
    <w:rsid w:val="00990756"/>
    <w:rsid w:val="00990790"/>
    <w:rsid w:val="00990ADD"/>
    <w:rsid w:val="00990BDE"/>
    <w:rsid w:val="00991258"/>
    <w:rsid w:val="00991461"/>
    <w:rsid w:val="009917D5"/>
    <w:rsid w:val="00991EB7"/>
    <w:rsid w:val="00991F52"/>
    <w:rsid w:val="00993A30"/>
    <w:rsid w:val="00993BDA"/>
    <w:rsid w:val="00993E4A"/>
    <w:rsid w:val="00994564"/>
    <w:rsid w:val="00994BAB"/>
    <w:rsid w:val="00995030"/>
    <w:rsid w:val="00995526"/>
    <w:rsid w:val="00995572"/>
    <w:rsid w:val="00995769"/>
    <w:rsid w:val="009958A0"/>
    <w:rsid w:val="00995B2B"/>
    <w:rsid w:val="00995EBA"/>
    <w:rsid w:val="00996F8C"/>
    <w:rsid w:val="00997339"/>
    <w:rsid w:val="0099784E"/>
    <w:rsid w:val="00997C85"/>
    <w:rsid w:val="009A014F"/>
    <w:rsid w:val="009A0675"/>
    <w:rsid w:val="009A0C1C"/>
    <w:rsid w:val="009A15CE"/>
    <w:rsid w:val="009A1B72"/>
    <w:rsid w:val="009A1F73"/>
    <w:rsid w:val="009A1FE5"/>
    <w:rsid w:val="009A261B"/>
    <w:rsid w:val="009A28CD"/>
    <w:rsid w:val="009A3A24"/>
    <w:rsid w:val="009A4150"/>
    <w:rsid w:val="009A415A"/>
    <w:rsid w:val="009A5283"/>
    <w:rsid w:val="009A55E3"/>
    <w:rsid w:val="009A5622"/>
    <w:rsid w:val="009A5992"/>
    <w:rsid w:val="009A759C"/>
    <w:rsid w:val="009B07F9"/>
    <w:rsid w:val="009B090D"/>
    <w:rsid w:val="009B0EAD"/>
    <w:rsid w:val="009B0FFE"/>
    <w:rsid w:val="009B1C9A"/>
    <w:rsid w:val="009B21B3"/>
    <w:rsid w:val="009B21B4"/>
    <w:rsid w:val="009B24AF"/>
    <w:rsid w:val="009B2574"/>
    <w:rsid w:val="009B25AD"/>
    <w:rsid w:val="009B28A6"/>
    <w:rsid w:val="009B29E8"/>
    <w:rsid w:val="009B2A22"/>
    <w:rsid w:val="009B3555"/>
    <w:rsid w:val="009B45AB"/>
    <w:rsid w:val="009B4CBF"/>
    <w:rsid w:val="009B523D"/>
    <w:rsid w:val="009B5268"/>
    <w:rsid w:val="009B5440"/>
    <w:rsid w:val="009B5464"/>
    <w:rsid w:val="009B5882"/>
    <w:rsid w:val="009B58D9"/>
    <w:rsid w:val="009B65F5"/>
    <w:rsid w:val="009B680A"/>
    <w:rsid w:val="009B6BDB"/>
    <w:rsid w:val="009B6E81"/>
    <w:rsid w:val="009B6FDA"/>
    <w:rsid w:val="009B709B"/>
    <w:rsid w:val="009B779F"/>
    <w:rsid w:val="009B7DA9"/>
    <w:rsid w:val="009C058B"/>
    <w:rsid w:val="009C0897"/>
    <w:rsid w:val="009C0D8B"/>
    <w:rsid w:val="009C0F22"/>
    <w:rsid w:val="009C1953"/>
    <w:rsid w:val="009C27F9"/>
    <w:rsid w:val="009C2FB0"/>
    <w:rsid w:val="009C34CA"/>
    <w:rsid w:val="009C47D0"/>
    <w:rsid w:val="009C4FD9"/>
    <w:rsid w:val="009C5021"/>
    <w:rsid w:val="009C5C46"/>
    <w:rsid w:val="009C6017"/>
    <w:rsid w:val="009C6222"/>
    <w:rsid w:val="009C636A"/>
    <w:rsid w:val="009C677E"/>
    <w:rsid w:val="009C6E32"/>
    <w:rsid w:val="009C7446"/>
    <w:rsid w:val="009C7E81"/>
    <w:rsid w:val="009D081F"/>
    <w:rsid w:val="009D1DF8"/>
    <w:rsid w:val="009D1F57"/>
    <w:rsid w:val="009D1FB8"/>
    <w:rsid w:val="009D2038"/>
    <w:rsid w:val="009D22B6"/>
    <w:rsid w:val="009D2730"/>
    <w:rsid w:val="009D305E"/>
    <w:rsid w:val="009D3401"/>
    <w:rsid w:val="009D3A7E"/>
    <w:rsid w:val="009D3E35"/>
    <w:rsid w:val="009D4A4D"/>
    <w:rsid w:val="009D4FF2"/>
    <w:rsid w:val="009D51A0"/>
    <w:rsid w:val="009D5D9B"/>
    <w:rsid w:val="009D6C29"/>
    <w:rsid w:val="009D7FD1"/>
    <w:rsid w:val="009E09B7"/>
    <w:rsid w:val="009E12B9"/>
    <w:rsid w:val="009E1CEC"/>
    <w:rsid w:val="009E2B16"/>
    <w:rsid w:val="009E2D15"/>
    <w:rsid w:val="009E36BE"/>
    <w:rsid w:val="009E4013"/>
    <w:rsid w:val="009E429D"/>
    <w:rsid w:val="009E49BF"/>
    <w:rsid w:val="009E557E"/>
    <w:rsid w:val="009E5BD1"/>
    <w:rsid w:val="009E5BD3"/>
    <w:rsid w:val="009E5D69"/>
    <w:rsid w:val="009E608A"/>
    <w:rsid w:val="009E61F4"/>
    <w:rsid w:val="009E6FB7"/>
    <w:rsid w:val="009E79E6"/>
    <w:rsid w:val="009F02FF"/>
    <w:rsid w:val="009F0DEB"/>
    <w:rsid w:val="009F102C"/>
    <w:rsid w:val="009F3704"/>
    <w:rsid w:val="009F3F63"/>
    <w:rsid w:val="009F436E"/>
    <w:rsid w:val="009F47B9"/>
    <w:rsid w:val="009F4FE7"/>
    <w:rsid w:val="009F5CDB"/>
    <w:rsid w:val="009F615A"/>
    <w:rsid w:val="009F66E3"/>
    <w:rsid w:val="009F6E14"/>
    <w:rsid w:val="009F7142"/>
    <w:rsid w:val="009F714C"/>
    <w:rsid w:val="009F7229"/>
    <w:rsid w:val="009F7237"/>
    <w:rsid w:val="009F7C59"/>
    <w:rsid w:val="00A00226"/>
    <w:rsid w:val="00A0025D"/>
    <w:rsid w:val="00A00A99"/>
    <w:rsid w:val="00A01544"/>
    <w:rsid w:val="00A025D6"/>
    <w:rsid w:val="00A02ADB"/>
    <w:rsid w:val="00A02EF5"/>
    <w:rsid w:val="00A0368E"/>
    <w:rsid w:val="00A0438D"/>
    <w:rsid w:val="00A04449"/>
    <w:rsid w:val="00A04667"/>
    <w:rsid w:val="00A04A78"/>
    <w:rsid w:val="00A06CD7"/>
    <w:rsid w:val="00A07BBC"/>
    <w:rsid w:val="00A07D08"/>
    <w:rsid w:val="00A10107"/>
    <w:rsid w:val="00A1084C"/>
    <w:rsid w:val="00A11090"/>
    <w:rsid w:val="00A1119D"/>
    <w:rsid w:val="00A11403"/>
    <w:rsid w:val="00A12553"/>
    <w:rsid w:val="00A13AC6"/>
    <w:rsid w:val="00A149DB"/>
    <w:rsid w:val="00A14D7E"/>
    <w:rsid w:val="00A1510B"/>
    <w:rsid w:val="00A15C13"/>
    <w:rsid w:val="00A16023"/>
    <w:rsid w:val="00A17319"/>
    <w:rsid w:val="00A17B6C"/>
    <w:rsid w:val="00A20E58"/>
    <w:rsid w:val="00A20F8E"/>
    <w:rsid w:val="00A20FEA"/>
    <w:rsid w:val="00A210B7"/>
    <w:rsid w:val="00A2113C"/>
    <w:rsid w:val="00A213AE"/>
    <w:rsid w:val="00A228C8"/>
    <w:rsid w:val="00A2331E"/>
    <w:rsid w:val="00A239EE"/>
    <w:rsid w:val="00A23CF0"/>
    <w:rsid w:val="00A2472F"/>
    <w:rsid w:val="00A25557"/>
    <w:rsid w:val="00A25EB3"/>
    <w:rsid w:val="00A26445"/>
    <w:rsid w:val="00A27B63"/>
    <w:rsid w:val="00A27CDB"/>
    <w:rsid w:val="00A31470"/>
    <w:rsid w:val="00A31974"/>
    <w:rsid w:val="00A320B5"/>
    <w:rsid w:val="00A32F13"/>
    <w:rsid w:val="00A33A64"/>
    <w:rsid w:val="00A34545"/>
    <w:rsid w:val="00A35149"/>
    <w:rsid w:val="00A35225"/>
    <w:rsid w:val="00A3555A"/>
    <w:rsid w:val="00A355A7"/>
    <w:rsid w:val="00A357CC"/>
    <w:rsid w:val="00A35C67"/>
    <w:rsid w:val="00A35E01"/>
    <w:rsid w:val="00A35F15"/>
    <w:rsid w:val="00A360C9"/>
    <w:rsid w:val="00A36C34"/>
    <w:rsid w:val="00A36D98"/>
    <w:rsid w:val="00A3755C"/>
    <w:rsid w:val="00A3770E"/>
    <w:rsid w:val="00A37DC2"/>
    <w:rsid w:val="00A40D7E"/>
    <w:rsid w:val="00A41B60"/>
    <w:rsid w:val="00A41FF5"/>
    <w:rsid w:val="00A425A5"/>
    <w:rsid w:val="00A42637"/>
    <w:rsid w:val="00A426FA"/>
    <w:rsid w:val="00A43166"/>
    <w:rsid w:val="00A43FF0"/>
    <w:rsid w:val="00A44519"/>
    <w:rsid w:val="00A445CD"/>
    <w:rsid w:val="00A45195"/>
    <w:rsid w:val="00A458C8"/>
    <w:rsid w:val="00A45DF1"/>
    <w:rsid w:val="00A45F0E"/>
    <w:rsid w:val="00A460B0"/>
    <w:rsid w:val="00A46EBE"/>
    <w:rsid w:val="00A47759"/>
    <w:rsid w:val="00A47B36"/>
    <w:rsid w:val="00A47DC3"/>
    <w:rsid w:val="00A511C6"/>
    <w:rsid w:val="00A51792"/>
    <w:rsid w:val="00A51A08"/>
    <w:rsid w:val="00A51E09"/>
    <w:rsid w:val="00A52118"/>
    <w:rsid w:val="00A52209"/>
    <w:rsid w:val="00A524AD"/>
    <w:rsid w:val="00A53061"/>
    <w:rsid w:val="00A5316C"/>
    <w:rsid w:val="00A535AD"/>
    <w:rsid w:val="00A54060"/>
    <w:rsid w:val="00A54311"/>
    <w:rsid w:val="00A54BDE"/>
    <w:rsid w:val="00A55589"/>
    <w:rsid w:val="00A56A30"/>
    <w:rsid w:val="00A57EAA"/>
    <w:rsid w:val="00A57EE3"/>
    <w:rsid w:val="00A601B6"/>
    <w:rsid w:val="00A60547"/>
    <w:rsid w:val="00A606B3"/>
    <w:rsid w:val="00A61549"/>
    <w:rsid w:val="00A617DC"/>
    <w:rsid w:val="00A61C3D"/>
    <w:rsid w:val="00A623E4"/>
    <w:rsid w:val="00A62A40"/>
    <w:rsid w:val="00A6307F"/>
    <w:rsid w:val="00A64544"/>
    <w:rsid w:val="00A64745"/>
    <w:rsid w:val="00A64A8D"/>
    <w:rsid w:val="00A64B00"/>
    <w:rsid w:val="00A6516C"/>
    <w:rsid w:val="00A653EF"/>
    <w:rsid w:val="00A6598E"/>
    <w:rsid w:val="00A66042"/>
    <w:rsid w:val="00A663F2"/>
    <w:rsid w:val="00A664E6"/>
    <w:rsid w:val="00A66936"/>
    <w:rsid w:val="00A6717A"/>
    <w:rsid w:val="00A67D6F"/>
    <w:rsid w:val="00A67F2E"/>
    <w:rsid w:val="00A70272"/>
    <w:rsid w:val="00A7122C"/>
    <w:rsid w:val="00A7149A"/>
    <w:rsid w:val="00A716DE"/>
    <w:rsid w:val="00A72954"/>
    <w:rsid w:val="00A73ADC"/>
    <w:rsid w:val="00A73BDB"/>
    <w:rsid w:val="00A73C16"/>
    <w:rsid w:val="00A74053"/>
    <w:rsid w:val="00A74553"/>
    <w:rsid w:val="00A7608D"/>
    <w:rsid w:val="00A76A95"/>
    <w:rsid w:val="00A77CCC"/>
    <w:rsid w:val="00A80751"/>
    <w:rsid w:val="00A807B4"/>
    <w:rsid w:val="00A811CC"/>
    <w:rsid w:val="00A81220"/>
    <w:rsid w:val="00A814F4"/>
    <w:rsid w:val="00A81DBD"/>
    <w:rsid w:val="00A81F8D"/>
    <w:rsid w:val="00A82003"/>
    <w:rsid w:val="00A83333"/>
    <w:rsid w:val="00A83947"/>
    <w:rsid w:val="00A83E9A"/>
    <w:rsid w:val="00A84587"/>
    <w:rsid w:val="00A845AF"/>
    <w:rsid w:val="00A84618"/>
    <w:rsid w:val="00A846D2"/>
    <w:rsid w:val="00A85CEC"/>
    <w:rsid w:val="00A86066"/>
    <w:rsid w:val="00A866C1"/>
    <w:rsid w:val="00A87540"/>
    <w:rsid w:val="00A87825"/>
    <w:rsid w:val="00A87926"/>
    <w:rsid w:val="00A901FE"/>
    <w:rsid w:val="00A909CD"/>
    <w:rsid w:val="00A90B84"/>
    <w:rsid w:val="00A90BF0"/>
    <w:rsid w:val="00A9155C"/>
    <w:rsid w:val="00A9192B"/>
    <w:rsid w:val="00A9296B"/>
    <w:rsid w:val="00A929E1"/>
    <w:rsid w:val="00A933A1"/>
    <w:rsid w:val="00A938B0"/>
    <w:rsid w:val="00A93944"/>
    <w:rsid w:val="00A944C5"/>
    <w:rsid w:val="00A958C2"/>
    <w:rsid w:val="00A9626D"/>
    <w:rsid w:val="00AA007C"/>
    <w:rsid w:val="00AA0C28"/>
    <w:rsid w:val="00AA0DC6"/>
    <w:rsid w:val="00AA0E9B"/>
    <w:rsid w:val="00AA117C"/>
    <w:rsid w:val="00AA11A4"/>
    <w:rsid w:val="00AA32FB"/>
    <w:rsid w:val="00AA3AA1"/>
    <w:rsid w:val="00AA3BE1"/>
    <w:rsid w:val="00AA3EDD"/>
    <w:rsid w:val="00AA47FF"/>
    <w:rsid w:val="00AA490B"/>
    <w:rsid w:val="00AA5287"/>
    <w:rsid w:val="00AA52CD"/>
    <w:rsid w:val="00AA530E"/>
    <w:rsid w:val="00AA5FBA"/>
    <w:rsid w:val="00AA6246"/>
    <w:rsid w:val="00AA6369"/>
    <w:rsid w:val="00AA6EBF"/>
    <w:rsid w:val="00AA6F75"/>
    <w:rsid w:val="00AA7A19"/>
    <w:rsid w:val="00AA7C08"/>
    <w:rsid w:val="00AB00F4"/>
    <w:rsid w:val="00AB02E7"/>
    <w:rsid w:val="00AB0496"/>
    <w:rsid w:val="00AB09C2"/>
    <w:rsid w:val="00AB1A1D"/>
    <w:rsid w:val="00AB1CCB"/>
    <w:rsid w:val="00AB2C2F"/>
    <w:rsid w:val="00AB3601"/>
    <w:rsid w:val="00AB3A69"/>
    <w:rsid w:val="00AB4C16"/>
    <w:rsid w:val="00AB4C1E"/>
    <w:rsid w:val="00AB4D17"/>
    <w:rsid w:val="00AB585C"/>
    <w:rsid w:val="00AB5C99"/>
    <w:rsid w:val="00AB607B"/>
    <w:rsid w:val="00AB645A"/>
    <w:rsid w:val="00AB6E8B"/>
    <w:rsid w:val="00AB73FC"/>
    <w:rsid w:val="00AB792D"/>
    <w:rsid w:val="00AB7CF5"/>
    <w:rsid w:val="00AC0943"/>
    <w:rsid w:val="00AC0ABE"/>
    <w:rsid w:val="00AC0DAA"/>
    <w:rsid w:val="00AC1A69"/>
    <w:rsid w:val="00AC23DA"/>
    <w:rsid w:val="00AC240D"/>
    <w:rsid w:val="00AC3A20"/>
    <w:rsid w:val="00AC3BF1"/>
    <w:rsid w:val="00AC5142"/>
    <w:rsid w:val="00AC575F"/>
    <w:rsid w:val="00AC5B16"/>
    <w:rsid w:val="00AC6E8D"/>
    <w:rsid w:val="00AC782E"/>
    <w:rsid w:val="00AC7A4C"/>
    <w:rsid w:val="00AC7FA1"/>
    <w:rsid w:val="00AD1580"/>
    <w:rsid w:val="00AD2056"/>
    <w:rsid w:val="00AD207B"/>
    <w:rsid w:val="00AD2263"/>
    <w:rsid w:val="00AD2556"/>
    <w:rsid w:val="00AD2B90"/>
    <w:rsid w:val="00AD2E2F"/>
    <w:rsid w:val="00AD2F2C"/>
    <w:rsid w:val="00AD38C4"/>
    <w:rsid w:val="00AD3E1E"/>
    <w:rsid w:val="00AD56B6"/>
    <w:rsid w:val="00AD5D67"/>
    <w:rsid w:val="00AD6800"/>
    <w:rsid w:val="00AD73BC"/>
    <w:rsid w:val="00AE032C"/>
    <w:rsid w:val="00AE03C4"/>
    <w:rsid w:val="00AE0515"/>
    <w:rsid w:val="00AE0DFC"/>
    <w:rsid w:val="00AE0F5C"/>
    <w:rsid w:val="00AE11DB"/>
    <w:rsid w:val="00AE16C9"/>
    <w:rsid w:val="00AE228B"/>
    <w:rsid w:val="00AE30A9"/>
    <w:rsid w:val="00AE3D0F"/>
    <w:rsid w:val="00AE4106"/>
    <w:rsid w:val="00AE4716"/>
    <w:rsid w:val="00AE47C0"/>
    <w:rsid w:val="00AE5484"/>
    <w:rsid w:val="00AE5AF1"/>
    <w:rsid w:val="00AE6297"/>
    <w:rsid w:val="00AF20DD"/>
    <w:rsid w:val="00AF2BB0"/>
    <w:rsid w:val="00AF3453"/>
    <w:rsid w:val="00AF379B"/>
    <w:rsid w:val="00AF441E"/>
    <w:rsid w:val="00AF4AE0"/>
    <w:rsid w:val="00AF4EDD"/>
    <w:rsid w:val="00AF510B"/>
    <w:rsid w:val="00AF58C0"/>
    <w:rsid w:val="00AF591D"/>
    <w:rsid w:val="00AF5A06"/>
    <w:rsid w:val="00AF5A95"/>
    <w:rsid w:val="00AF6D01"/>
    <w:rsid w:val="00AF6DB9"/>
    <w:rsid w:val="00AF7970"/>
    <w:rsid w:val="00B00C4F"/>
    <w:rsid w:val="00B00F48"/>
    <w:rsid w:val="00B01DB8"/>
    <w:rsid w:val="00B01DC9"/>
    <w:rsid w:val="00B021C8"/>
    <w:rsid w:val="00B02EDC"/>
    <w:rsid w:val="00B0309E"/>
    <w:rsid w:val="00B032B6"/>
    <w:rsid w:val="00B04684"/>
    <w:rsid w:val="00B04CC6"/>
    <w:rsid w:val="00B05152"/>
    <w:rsid w:val="00B05F09"/>
    <w:rsid w:val="00B06A1A"/>
    <w:rsid w:val="00B06DD3"/>
    <w:rsid w:val="00B06F43"/>
    <w:rsid w:val="00B070A1"/>
    <w:rsid w:val="00B077D3"/>
    <w:rsid w:val="00B07CEE"/>
    <w:rsid w:val="00B07D6E"/>
    <w:rsid w:val="00B10EA5"/>
    <w:rsid w:val="00B10F04"/>
    <w:rsid w:val="00B11539"/>
    <w:rsid w:val="00B11826"/>
    <w:rsid w:val="00B118DA"/>
    <w:rsid w:val="00B11ABD"/>
    <w:rsid w:val="00B11C51"/>
    <w:rsid w:val="00B11C8D"/>
    <w:rsid w:val="00B12650"/>
    <w:rsid w:val="00B127DB"/>
    <w:rsid w:val="00B12823"/>
    <w:rsid w:val="00B1284E"/>
    <w:rsid w:val="00B12D9E"/>
    <w:rsid w:val="00B13685"/>
    <w:rsid w:val="00B14534"/>
    <w:rsid w:val="00B148CC"/>
    <w:rsid w:val="00B14BDA"/>
    <w:rsid w:val="00B14E35"/>
    <w:rsid w:val="00B15086"/>
    <w:rsid w:val="00B152A8"/>
    <w:rsid w:val="00B1574B"/>
    <w:rsid w:val="00B15D71"/>
    <w:rsid w:val="00B16B82"/>
    <w:rsid w:val="00B17171"/>
    <w:rsid w:val="00B17795"/>
    <w:rsid w:val="00B21DAA"/>
    <w:rsid w:val="00B21DDA"/>
    <w:rsid w:val="00B21E9A"/>
    <w:rsid w:val="00B22584"/>
    <w:rsid w:val="00B22B6E"/>
    <w:rsid w:val="00B22CDB"/>
    <w:rsid w:val="00B22D28"/>
    <w:rsid w:val="00B2324A"/>
    <w:rsid w:val="00B240CD"/>
    <w:rsid w:val="00B24641"/>
    <w:rsid w:val="00B24650"/>
    <w:rsid w:val="00B24984"/>
    <w:rsid w:val="00B24E12"/>
    <w:rsid w:val="00B25B32"/>
    <w:rsid w:val="00B25EAE"/>
    <w:rsid w:val="00B26293"/>
    <w:rsid w:val="00B26815"/>
    <w:rsid w:val="00B26CFC"/>
    <w:rsid w:val="00B26D72"/>
    <w:rsid w:val="00B27133"/>
    <w:rsid w:val="00B27229"/>
    <w:rsid w:val="00B273C0"/>
    <w:rsid w:val="00B27421"/>
    <w:rsid w:val="00B27821"/>
    <w:rsid w:val="00B27E34"/>
    <w:rsid w:val="00B304C5"/>
    <w:rsid w:val="00B313D5"/>
    <w:rsid w:val="00B3331B"/>
    <w:rsid w:val="00B33AF7"/>
    <w:rsid w:val="00B34666"/>
    <w:rsid w:val="00B346D6"/>
    <w:rsid w:val="00B3540E"/>
    <w:rsid w:val="00B354A5"/>
    <w:rsid w:val="00B35C76"/>
    <w:rsid w:val="00B36645"/>
    <w:rsid w:val="00B40D7C"/>
    <w:rsid w:val="00B4197E"/>
    <w:rsid w:val="00B41CAE"/>
    <w:rsid w:val="00B42AB1"/>
    <w:rsid w:val="00B42E4D"/>
    <w:rsid w:val="00B433FC"/>
    <w:rsid w:val="00B43715"/>
    <w:rsid w:val="00B43977"/>
    <w:rsid w:val="00B43ADD"/>
    <w:rsid w:val="00B43C06"/>
    <w:rsid w:val="00B43DFC"/>
    <w:rsid w:val="00B44044"/>
    <w:rsid w:val="00B440EF"/>
    <w:rsid w:val="00B44368"/>
    <w:rsid w:val="00B44637"/>
    <w:rsid w:val="00B446A6"/>
    <w:rsid w:val="00B44C53"/>
    <w:rsid w:val="00B44D49"/>
    <w:rsid w:val="00B4507E"/>
    <w:rsid w:val="00B45273"/>
    <w:rsid w:val="00B452D5"/>
    <w:rsid w:val="00B4542F"/>
    <w:rsid w:val="00B45DD0"/>
    <w:rsid w:val="00B47A4B"/>
    <w:rsid w:val="00B47C9C"/>
    <w:rsid w:val="00B47E94"/>
    <w:rsid w:val="00B500A3"/>
    <w:rsid w:val="00B5014A"/>
    <w:rsid w:val="00B51702"/>
    <w:rsid w:val="00B51C42"/>
    <w:rsid w:val="00B52D17"/>
    <w:rsid w:val="00B53AC8"/>
    <w:rsid w:val="00B54446"/>
    <w:rsid w:val="00B54E5D"/>
    <w:rsid w:val="00B550AC"/>
    <w:rsid w:val="00B56D9F"/>
    <w:rsid w:val="00B56F71"/>
    <w:rsid w:val="00B57353"/>
    <w:rsid w:val="00B57954"/>
    <w:rsid w:val="00B57B8B"/>
    <w:rsid w:val="00B57EA0"/>
    <w:rsid w:val="00B6146C"/>
    <w:rsid w:val="00B61AB5"/>
    <w:rsid w:val="00B62170"/>
    <w:rsid w:val="00B62871"/>
    <w:rsid w:val="00B62F46"/>
    <w:rsid w:val="00B633B8"/>
    <w:rsid w:val="00B63598"/>
    <w:rsid w:val="00B640FC"/>
    <w:rsid w:val="00B642CB"/>
    <w:rsid w:val="00B64360"/>
    <w:rsid w:val="00B6474E"/>
    <w:rsid w:val="00B64A67"/>
    <w:rsid w:val="00B64B89"/>
    <w:rsid w:val="00B64EC9"/>
    <w:rsid w:val="00B657B0"/>
    <w:rsid w:val="00B6639B"/>
    <w:rsid w:val="00B6751C"/>
    <w:rsid w:val="00B676F9"/>
    <w:rsid w:val="00B677D4"/>
    <w:rsid w:val="00B67C8A"/>
    <w:rsid w:val="00B70752"/>
    <w:rsid w:val="00B708A1"/>
    <w:rsid w:val="00B71205"/>
    <w:rsid w:val="00B71309"/>
    <w:rsid w:val="00B719E0"/>
    <w:rsid w:val="00B72C2C"/>
    <w:rsid w:val="00B72CB3"/>
    <w:rsid w:val="00B73206"/>
    <w:rsid w:val="00B736FC"/>
    <w:rsid w:val="00B74773"/>
    <w:rsid w:val="00B7535F"/>
    <w:rsid w:val="00B75900"/>
    <w:rsid w:val="00B770C0"/>
    <w:rsid w:val="00B770C4"/>
    <w:rsid w:val="00B770E0"/>
    <w:rsid w:val="00B77396"/>
    <w:rsid w:val="00B77D67"/>
    <w:rsid w:val="00B77FC5"/>
    <w:rsid w:val="00B804AD"/>
    <w:rsid w:val="00B81DB9"/>
    <w:rsid w:val="00B81E38"/>
    <w:rsid w:val="00B825CF"/>
    <w:rsid w:val="00B82D78"/>
    <w:rsid w:val="00B83337"/>
    <w:rsid w:val="00B8379D"/>
    <w:rsid w:val="00B83940"/>
    <w:rsid w:val="00B83D64"/>
    <w:rsid w:val="00B8471E"/>
    <w:rsid w:val="00B847AB"/>
    <w:rsid w:val="00B85A75"/>
    <w:rsid w:val="00B87007"/>
    <w:rsid w:val="00B8750A"/>
    <w:rsid w:val="00B87645"/>
    <w:rsid w:val="00B879AD"/>
    <w:rsid w:val="00B87AC6"/>
    <w:rsid w:val="00B87F83"/>
    <w:rsid w:val="00B90259"/>
    <w:rsid w:val="00B90577"/>
    <w:rsid w:val="00B90D78"/>
    <w:rsid w:val="00B9181C"/>
    <w:rsid w:val="00B918EB"/>
    <w:rsid w:val="00B92CF0"/>
    <w:rsid w:val="00B92EB8"/>
    <w:rsid w:val="00B9357B"/>
    <w:rsid w:val="00B9388F"/>
    <w:rsid w:val="00B93CA1"/>
    <w:rsid w:val="00B947B8"/>
    <w:rsid w:val="00B95ECC"/>
    <w:rsid w:val="00B963BD"/>
    <w:rsid w:val="00B973E7"/>
    <w:rsid w:val="00B975BB"/>
    <w:rsid w:val="00B97DC4"/>
    <w:rsid w:val="00BA02C0"/>
    <w:rsid w:val="00BA0A01"/>
    <w:rsid w:val="00BA1964"/>
    <w:rsid w:val="00BA36F5"/>
    <w:rsid w:val="00BA4D7B"/>
    <w:rsid w:val="00BA6FD2"/>
    <w:rsid w:val="00BA729A"/>
    <w:rsid w:val="00BA761E"/>
    <w:rsid w:val="00BA7A4F"/>
    <w:rsid w:val="00BA7A99"/>
    <w:rsid w:val="00BB0305"/>
    <w:rsid w:val="00BB198C"/>
    <w:rsid w:val="00BB2093"/>
    <w:rsid w:val="00BB27D1"/>
    <w:rsid w:val="00BB2DA1"/>
    <w:rsid w:val="00BB2ECE"/>
    <w:rsid w:val="00BB338C"/>
    <w:rsid w:val="00BB3511"/>
    <w:rsid w:val="00BB3862"/>
    <w:rsid w:val="00BB3946"/>
    <w:rsid w:val="00BB56E4"/>
    <w:rsid w:val="00BB5A25"/>
    <w:rsid w:val="00BB6357"/>
    <w:rsid w:val="00BB6849"/>
    <w:rsid w:val="00BB6A8F"/>
    <w:rsid w:val="00BB6D01"/>
    <w:rsid w:val="00BB7556"/>
    <w:rsid w:val="00BB7D3A"/>
    <w:rsid w:val="00BC0011"/>
    <w:rsid w:val="00BC0524"/>
    <w:rsid w:val="00BC0C89"/>
    <w:rsid w:val="00BC14B0"/>
    <w:rsid w:val="00BC1814"/>
    <w:rsid w:val="00BC181D"/>
    <w:rsid w:val="00BC1CA9"/>
    <w:rsid w:val="00BC1E0D"/>
    <w:rsid w:val="00BC2311"/>
    <w:rsid w:val="00BC298B"/>
    <w:rsid w:val="00BC307C"/>
    <w:rsid w:val="00BC3FF3"/>
    <w:rsid w:val="00BC4734"/>
    <w:rsid w:val="00BC54F4"/>
    <w:rsid w:val="00BC5CC7"/>
    <w:rsid w:val="00BC7137"/>
    <w:rsid w:val="00BC74E0"/>
    <w:rsid w:val="00BC7900"/>
    <w:rsid w:val="00BC7C52"/>
    <w:rsid w:val="00BC7CAB"/>
    <w:rsid w:val="00BD0057"/>
    <w:rsid w:val="00BD08F6"/>
    <w:rsid w:val="00BD0D91"/>
    <w:rsid w:val="00BD0FB7"/>
    <w:rsid w:val="00BD16C1"/>
    <w:rsid w:val="00BD1A31"/>
    <w:rsid w:val="00BD2D83"/>
    <w:rsid w:val="00BD2FF9"/>
    <w:rsid w:val="00BD3635"/>
    <w:rsid w:val="00BD38E7"/>
    <w:rsid w:val="00BD3FD3"/>
    <w:rsid w:val="00BD4A97"/>
    <w:rsid w:val="00BD536A"/>
    <w:rsid w:val="00BD5948"/>
    <w:rsid w:val="00BD679A"/>
    <w:rsid w:val="00BD7111"/>
    <w:rsid w:val="00BD7143"/>
    <w:rsid w:val="00BD71C0"/>
    <w:rsid w:val="00BD72C0"/>
    <w:rsid w:val="00BE0055"/>
    <w:rsid w:val="00BE032C"/>
    <w:rsid w:val="00BE06FA"/>
    <w:rsid w:val="00BE16D0"/>
    <w:rsid w:val="00BE193A"/>
    <w:rsid w:val="00BE1AFA"/>
    <w:rsid w:val="00BE1CA1"/>
    <w:rsid w:val="00BE216A"/>
    <w:rsid w:val="00BE22D0"/>
    <w:rsid w:val="00BE2523"/>
    <w:rsid w:val="00BE2887"/>
    <w:rsid w:val="00BE33E3"/>
    <w:rsid w:val="00BE3A4E"/>
    <w:rsid w:val="00BE4B2D"/>
    <w:rsid w:val="00BE4FC4"/>
    <w:rsid w:val="00BE51FE"/>
    <w:rsid w:val="00BE57EE"/>
    <w:rsid w:val="00BE62A3"/>
    <w:rsid w:val="00BE6F93"/>
    <w:rsid w:val="00BE7B46"/>
    <w:rsid w:val="00BF01EB"/>
    <w:rsid w:val="00BF08A5"/>
    <w:rsid w:val="00BF0BAF"/>
    <w:rsid w:val="00BF171E"/>
    <w:rsid w:val="00BF1FED"/>
    <w:rsid w:val="00BF22F2"/>
    <w:rsid w:val="00BF2697"/>
    <w:rsid w:val="00BF28C1"/>
    <w:rsid w:val="00BF2C85"/>
    <w:rsid w:val="00BF2D3F"/>
    <w:rsid w:val="00BF2E04"/>
    <w:rsid w:val="00BF3C5E"/>
    <w:rsid w:val="00BF3C68"/>
    <w:rsid w:val="00BF3D77"/>
    <w:rsid w:val="00BF4E03"/>
    <w:rsid w:val="00BF5592"/>
    <w:rsid w:val="00BF562F"/>
    <w:rsid w:val="00BF612E"/>
    <w:rsid w:val="00BF6814"/>
    <w:rsid w:val="00BF6F52"/>
    <w:rsid w:val="00BF7C1E"/>
    <w:rsid w:val="00C01911"/>
    <w:rsid w:val="00C01CB5"/>
    <w:rsid w:val="00C025EB"/>
    <w:rsid w:val="00C0262A"/>
    <w:rsid w:val="00C028FA"/>
    <w:rsid w:val="00C02CF3"/>
    <w:rsid w:val="00C03CDC"/>
    <w:rsid w:val="00C05681"/>
    <w:rsid w:val="00C068CC"/>
    <w:rsid w:val="00C069A1"/>
    <w:rsid w:val="00C06D33"/>
    <w:rsid w:val="00C07278"/>
    <w:rsid w:val="00C075D6"/>
    <w:rsid w:val="00C07D5F"/>
    <w:rsid w:val="00C1007B"/>
    <w:rsid w:val="00C10D17"/>
    <w:rsid w:val="00C10DA9"/>
    <w:rsid w:val="00C11DCC"/>
    <w:rsid w:val="00C122CF"/>
    <w:rsid w:val="00C123A0"/>
    <w:rsid w:val="00C12716"/>
    <w:rsid w:val="00C13B5C"/>
    <w:rsid w:val="00C144AF"/>
    <w:rsid w:val="00C1468E"/>
    <w:rsid w:val="00C15171"/>
    <w:rsid w:val="00C1542B"/>
    <w:rsid w:val="00C15BC5"/>
    <w:rsid w:val="00C1675C"/>
    <w:rsid w:val="00C16930"/>
    <w:rsid w:val="00C176A1"/>
    <w:rsid w:val="00C17F35"/>
    <w:rsid w:val="00C200BD"/>
    <w:rsid w:val="00C2300E"/>
    <w:rsid w:val="00C231D8"/>
    <w:rsid w:val="00C2336D"/>
    <w:rsid w:val="00C23C00"/>
    <w:rsid w:val="00C24FDC"/>
    <w:rsid w:val="00C25EF3"/>
    <w:rsid w:val="00C263EE"/>
    <w:rsid w:val="00C26471"/>
    <w:rsid w:val="00C26790"/>
    <w:rsid w:val="00C267C8"/>
    <w:rsid w:val="00C26A3E"/>
    <w:rsid w:val="00C26CD0"/>
    <w:rsid w:val="00C26F6C"/>
    <w:rsid w:val="00C27571"/>
    <w:rsid w:val="00C27710"/>
    <w:rsid w:val="00C27851"/>
    <w:rsid w:val="00C27CF5"/>
    <w:rsid w:val="00C30109"/>
    <w:rsid w:val="00C305B9"/>
    <w:rsid w:val="00C30E12"/>
    <w:rsid w:val="00C3202C"/>
    <w:rsid w:val="00C328CC"/>
    <w:rsid w:val="00C32C3D"/>
    <w:rsid w:val="00C33195"/>
    <w:rsid w:val="00C33203"/>
    <w:rsid w:val="00C340C0"/>
    <w:rsid w:val="00C3415C"/>
    <w:rsid w:val="00C34DCC"/>
    <w:rsid w:val="00C34EDF"/>
    <w:rsid w:val="00C35D61"/>
    <w:rsid w:val="00C36446"/>
    <w:rsid w:val="00C37732"/>
    <w:rsid w:val="00C4047D"/>
    <w:rsid w:val="00C408A6"/>
    <w:rsid w:val="00C40F34"/>
    <w:rsid w:val="00C426FA"/>
    <w:rsid w:val="00C434D1"/>
    <w:rsid w:val="00C43F99"/>
    <w:rsid w:val="00C4405E"/>
    <w:rsid w:val="00C4492A"/>
    <w:rsid w:val="00C45AA0"/>
    <w:rsid w:val="00C4620D"/>
    <w:rsid w:val="00C465A1"/>
    <w:rsid w:val="00C46830"/>
    <w:rsid w:val="00C46DBE"/>
    <w:rsid w:val="00C46FB2"/>
    <w:rsid w:val="00C47261"/>
    <w:rsid w:val="00C47C00"/>
    <w:rsid w:val="00C47DBE"/>
    <w:rsid w:val="00C47E0F"/>
    <w:rsid w:val="00C50DCE"/>
    <w:rsid w:val="00C5306D"/>
    <w:rsid w:val="00C5316F"/>
    <w:rsid w:val="00C5330F"/>
    <w:rsid w:val="00C5333E"/>
    <w:rsid w:val="00C53641"/>
    <w:rsid w:val="00C5373A"/>
    <w:rsid w:val="00C53A1F"/>
    <w:rsid w:val="00C53C85"/>
    <w:rsid w:val="00C54181"/>
    <w:rsid w:val="00C55B93"/>
    <w:rsid w:val="00C561E9"/>
    <w:rsid w:val="00C56C8D"/>
    <w:rsid w:val="00C56D04"/>
    <w:rsid w:val="00C570E2"/>
    <w:rsid w:val="00C57228"/>
    <w:rsid w:val="00C5779B"/>
    <w:rsid w:val="00C57802"/>
    <w:rsid w:val="00C57B5C"/>
    <w:rsid w:val="00C61B12"/>
    <w:rsid w:val="00C627F7"/>
    <w:rsid w:val="00C6290E"/>
    <w:rsid w:val="00C62990"/>
    <w:rsid w:val="00C62A77"/>
    <w:rsid w:val="00C62C89"/>
    <w:rsid w:val="00C63493"/>
    <w:rsid w:val="00C637DB"/>
    <w:rsid w:val="00C63B82"/>
    <w:rsid w:val="00C6442A"/>
    <w:rsid w:val="00C646E9"/>
    <w:rsid w:val="00C6471B"/>
    <w:rsid w:val="00C64C5D"/>
    <w:rsid w:val="00C651B2"/>
    <w:rsid w:val="00C65AE9"/>
    <w:rsid w:val="00C661E6"/>
    <w:rsid w:val="00C6708B"/>
    <w:rsid w:val="00C6772E"/>
    <w:rsid w:val="00C67D3E"/>
    <w:rsid w:val="00C70295"/>
    <w:rsid w:val="00C7109B"/>
    <w:rsid w:val="00C7109E"/>
    <w:rsid w:val="00C71745"/>
    <w:rsid w:val="00C718C1"/>
    <w:rsid w:val="00C723F1"/>
    <w:rsid w:val="00C72A52"/>
    <w:rsid w:val="00C72AF2"/>
    <w:rsid w:val="00C74366"/>
    <w:rsid w:val="00C755BF"/>
    <w:rsid w:val="00C75F50"/>
    <w:rsid w:val="00C761F3"/>
    <w:rsid w:val="00C7634E"/>
    <w:rsid w:val="00C764FF"/>
    <w:rsid w:val="00C76CF7"/>
    <w:rsid w:val="00C771C2"/>
    <w:rsid w:val="00C773F7"/>
    <w:rsid w:val="00C77616"/>
    <w:rsid w:val="00C77FBE"/>
    <w:rsid w:val="00C77FCF"/>
    <w:rsid w:val="00C77FE5"/>
    <w:rsid w:val="00C81093"/>
    <w:rsid w:val="00C81393"/>
    <w:rsid w:val="00C8176C"/>
    <w:rsid w:val="00C81BE6"/>
    <w:rsid w:val="00C81DE2"/>
    <w:rsid w:val="00C820B6"/>
    <w:rsid w:val="00C8283F"/>
    <w:rsid w:val="00C82A4F"/>
    <w:rsid w:val="00C83A8F"/>
    <w:rsid w:val="00C8483B"/>
    <w:rsid w:val="00C84AA8"/>
    <w:rsid w:val="00C8595D"/>
    <w:rsid w:val="00C85B57"/>
    <w:rsid w:val="00C86B2A"/>
    <w:rsid w:val="00C86C1B"/>
    <w:rsid w:val="00C86C22"/>
    <w:rsid w:val="00C86DDC"/>
    <w:rsid w:val="00C86E2B"/>
    <w:rsid w:val="00C86FA7"/>
    <w:rsid w:val="00C8704C"/>
    <w:rsid w:val="00C87A3C"/>
    <w:rsid w:val="00C87EE1"/>
    <w:rsid w:val="00C90006"/>
    <w:rsid w:val="00C90788"/>
    <w:rsid w:val="00C91382"/>
    <w:rsid w:val="00C9183E"/>
    <w:rsid w:val="00C919A6"/>
    <w:rsid w:val="00C9308D"/>
    <w:rsid w:val="00C93112"/>
    <w:rsid w:val="00C94821"/>
    <w:rsid w:val="00C95227"/>
    <w:rsid w:val="00C95246"/>
    <w:rsid w:val="00C952F4"/>
    <w:rsid w:val="00C95AC5"/>
    <w:rsid w:val="00C95DB2"/>
    <w:rsid w:val="00C973A4"/>
    <w:rsid w:val="00CA08C2"/>
    <w:rsid w:val="00CA0AE9"/>
    <w:rsid w:val="00CA0B49"/>
    <w:rsid w:val="00CA153A"/>
    <w:rsid w:val="00CA1CFE"/>
    <w:rsid w:val="00CA1DC4"/>
    <w:rsid w:val="00CA2A8C"/>
    <w:rsid w:val="00CA2D5E"/>
    <w:rsid w:val="00CA2EAD"/>
    <w:rsid w:val="00CA2FFB"/>
    <w:rsid w:val="00CA3A28"/>
    <w:rsid w:val="00CA3A3B"/>
    <w:rsid w:val="00CA41FF"/>
    <w:rsid w:val="00CA5181"/>
    <w:rsid w:val="00CA5232"/>
    <w:rsid w:val="00CA56E7"/>
    <w:rsid w:val="00CA5FB4"/>
    <w:rsid w:val="00CA6005"/>
    <w:rsid w:val="00CA6F4E"/>
    <w:rsid w:val="00CA7334"/>
    <w:rsid w:val="00CA79AD"/>
    <w:rsid w:val="00CA7B6C"/>
    <w:rsid w:val="00CB02B5"/>
    <w:rsid w:val="00CB0B7B"/>
    <w:rsid w:val="00CB2D2C"/>
    <w:rsid w:val="00CB3495"/>
    <w:rsid w:val="00CB373C"/>
    <w:rsid w:val="00CB4A19"/>
    <w:rsid w:val="00CB4AC1"/>
    <w:rsid w:val="00CB4D9F"/>
    <w:rsid w:val="00CB5301"/>
    <w:rsid w:val="00CB5322"/>
    <w:rsid w:val="00CB5E45"/>
    <w:rsid w:val="00CB6646"/>
    <w:rsid w:val="00CB7583"/>
    <w:rsid w:val="00CB75A0"/>
    <w:rsid w:val="00CB7A4A"/>
    <w:rsid w:val="00CC0955"/>
    <w:rsid w:val="00CC0A72"/>
    <w:rsid w:val="00CC0B23"/>
    <w:rsid w:val="00CC20F3"/>
    <w:rsid w:val="00CC2311"/>
    <w:rsid w:val="00CC3A52"/>
    <w:rsid w:val="00CC47F5"/>
    <w:rsid w:val="00CC5049"/>
    <w:rsid w:val="00CC528E"/>
    <w:rsid w:val="00CC5649"/>
    <w:rsid w:val="00CC5F94"/>
    <w:rsid w:val="00CC6D31"/>
    <w:rsid w:val="00CC7084"/>
    <w:rsid w:val="00CC74F7"/>
    <w:rsid w:val="00CC7507"/>
    <w:rsid w:val="00CC76D5"/>
    <w:rsid w:val="00CC78C7"/>
    <w:rsid w:val="00CC7ACE"/>
    <w:rsid w:val="00CC7C9B"/>
    <w:rsid w:val="00CC7D68"/>
    <w:rsid w:val="00CC7E78"/>
    <w:rsid w:val="00CD01BA"/>
    <w:rsid w:val="00CD09E4"/>
    <w:rsid w:val="00CD16E6"/>
    <w:rsid w:val="00CD1C16"/>
    <w:rsid w:val="00CD1F11"/>
    <w:rsid w:val="00CD21C7"/>
    <w:rsid w:val="00CD241B"/>
    <w:rsid w:val="00CD2CA0"/>
    <w:rsid w:val="00CD389B"/>
    <w:rsid w:val="00CD38D0"/>
    <w:rsid w:val="00CD40B9"/>
    <w:rsid w:val="00CD4CA1"/>
    <w:rsid w:val="00CD4DA7"/>
    <w:rsid w:val="00CD519D"/>
    <w:rsid w:val="00CD546C"/>
    <w:rsid w:val="00CD5CD6"/>
    <w:rsid w:val="00CD65BD"/>
    <w:rsid w:val="00CD6744"/>
    <w:rsid w:val="00CD6C38"/>
    <w:rsid w:val="00CD7494"/>
    <w:rsid w:val="00CD781B"/>
    <w:rsid w:val="00CD7FCA"/>
    <w:rsid w:val="00CE0660"/>
    <w:rsid w:val="00CE0E6D"/>
    <w:rsid w:val="00CE10CF"/>
    <w:rsid w:val="00CE1B0F"/>
    <w:rsid w:val="00CE441D"/>
    <w:rsid w:val="00CE4972"/>
    <w:rsid w:val="00CE4C8A"/>
    <w:rsid w:val="00CE52CB"/>
    <w:rsid w:val="00CE5519"/>
    <w:rsid w:val="00CE5D91"/>
    <w:rsid w:val="00CE64CF"/>
    <w:rsid w:val="00CE6924"/>
    <w:rsid w:val="00CE7031"/>
    <w:rsid w:val="00CF09FE"/>
    <w:rsid w:val="00CF1460"/>
    <w:rsid w:val="00CF251F"/>
    <w:rsid w:val="00CF3187"/>
    <w:rsid w:val="00CF359E"/>
    <w:rsid w:val="00CF400E"/>
    <w:rsid w:val="00CF4FBC"/>
    <w:rsid w:val="00CF55F6"/>
    <w:rsid w:val="00CF5961"/>
    <w:rsid w:val="00CF68BA"/>
    <w:rsid w:val="00CF6B6C"/>
    <w:rsid w:val="00CF7780"/>
    <w:rsid w:val="00CF7B99"/>
    <w:rsid w:val="00D00222"/>
    <w:rsid w:val="00D005F8"/>
    <w:rsid w:val="00D00AA2"/>
    <w:rsid w:val="00D01334"/>
    <w:rsid w:val="00D0159B"/>
    <w:rsid w:val="00D01681"/>
    <w:rsid w:val="00D01CD1"/>
    <w:rsid w:val="00D01D4B"/>
    <w:rsid w:val="00D01E44"/>
    <w:rsid w:val="00D02F43"/>
    <w:rsid w:val="00D03151"/>
    <w:rsid w:val="00D03289"/>
    <w:rsid w:val="00D0390D"/>
    <w:rsid w:val="00D0433B"/>
    <w:rsid w:val="00D043D9"/>
    <w:rsid w:val="00D044CA"/>
    <w:rsid w:val="00D04BA8"/>
    <w:rsid w:val="00D06468"/>
    <w:rsid w:val="00D06AA9"/>
    <w:rsid w:val="00D06C73"/>
    <w:rsid w:val="00D0736E"/>
    <w:rsid w:val="00D07A87"/>
    <w:rsid w:val="00D1112A"/>
    <w:rsid w:val="00D1140B"/>
    <w:rsid w:val="00D115B5"/>
    <w:rsid w:val="00D12506"/>
    <w:rsid w:val="00D12D8E"/>
    <w:rsid w:val="00D13291"/>
    <w:rsid w:val="00D13EF9"/>
    <w:rsid w:val="00D14124"/>
    <w:rsid w:val="00D1438A"/>
    <w:rsid w:val="00D14500"/>
    <w:rsid w:val="00D14BEB"/>
    <w:rsid w:val="00D14D85"/>
    <w:rsid w:val="00D1524E"/>
    <w:rsid w:val="00D15909"/>
    <w:rsid w:val="00D15E73"/>
    <w:rsid w:val="00D1626A"/>
    <w:rsid w:val="00D163EB"/>
    <w:rsid w:val="00D166DB"/>
    <w:rsid w:val="00D16A8C"/>
    <w:rsid w:val="00D17666"/>
    <w:rsid w:val="00D17D12"/>
    <w:rsid w:val="00D20327"/>
    <w:rsid w:val="00D2072F"/>
    <w:rsid w:val="00D209E0"/>
    <w:rsid w:val="00D20DD2"/>
    <w:rsid w:val="00D21439"/>
    <w:rsid w:val="00D21787"/>
    <w:rsid w:val="00D21986"/>
    <w:rsid w:val="00D21F13"/>
    <w:rsid w:val="00D22788"/>
    <w:rsid w:val="00D2281E"/>
    <w:rsid w:val="00D23959"/>
    <w:rsid w:val="00D23D06"/>
    <w:rsid w:val="00D243C3"/>
    <w:rsid w:val="00D249BB"/>
    <w:rsid w:val="00D24CA3"/>
    <w:rsid w:val="00D25335"/>
    <w:rsid w:val="00D25B81"/>
    <w:rsid w:val="00D26107"/>
    <w:rsid w:val="00D265DF"/>
    <w:rsid w:val="00D26606"/>
    <w:rsid w:val="00D26746"/>
    <w:rsid w:val="00D26ED3"/>
    <w:rsid w:val="00D26F01"/>
    <w:rsid w:val="00D27133"/>
    <w:rsid w:val="00D27B17"/>
    <w:rsid w:val="00D27E61"/>
    <w:rsid w:val="00D27F94"/>
    <w:rsid w:val="00D307EB"/>
    <w:rsid w:val="00D30ACA"/>
    <w:rsid w:val="00D30BAF"/>
    <w:rsid w:val="00D31585"/>
    <w:rsid w:val="00D31728"/>
    <w:rsid w:val="00D31DDF"/>
    <w:rsid w:val="00D32FBA"/>
    <w:rsid w:val="00D333DC"/>
    <w:rsid w:val="00D335E3"/>
    <w:rsid w:val="00D35269"/>
    <w:rsid w:val="00D354FA"/>
    <w:rsid w:val="00D35A94"/>
    <w:rsid w:val="00D35FE1"/>
    <w:rsid w:val="00D36887"/>
    <w:rsid w:val="00D36B90"/>
    <w:rsid w:val="00D36E2A"/>
    <w:rsid w:val="00D36F56"/>
    <w:rsid w:val="00D37716"/>
    <w:rsid w:val="00D37965"/>
    <w:rsid w:val="00D40197"/>
    <w:rsid w:val="00D413AB"/>
    <w:rsid w:val="00D41D3E"/>
    <w:rsid w:val="00D422D6"/>
    <w:rsid w:val="00D43306"/>
    <w:rsid w:val="00D43E07"/>
    <w:rsid w:val="00D4442A"/>
    <w:rsid w:val="00D44503"/>
    <w:rsid w:val="00D4498B"/>
    <w:rsid w:val="00D44AD5"/>
    <w:rsid w:val="00D45113"/>
    <w:rsid w:val="00D46169"/>
    <w:rsid w:val="00D46241"/>
    <w:rsid w:val="00D46675"/>
    <w:rsid w:val="00D46A49"/>
    <w:rsid w:val="00D47588"/>
    <w:rsid w:val="00D47BA5"/>
    <w:rsid w:val="00D47C5F"/>
    <w:rsid w:val="00D500A1"/>
    <w:rsid w:val="00D50D73"/>
    <w:rsid w:val="00D51E3C"/>
    <w:rsid w:val="00D52145"/>
    <w:rsid w:val="00D52492"/>
    <w:rsid w:val="00D53609"/>
    <w:rsid w:val="00D539C4"/>
    <w:rsid w:val="00D53A47"/>
    <w:rsid w:val="00D546F8"/>
    <w:rsid w:val="00D54D43"/>
    <w:rsid w:val="00D54EF9"/>
    <w:rsid w:val="00D55EF7"/>
    <w:rsid w:val="00D55F08"/>
    <w:rsid w:val="00D5629E"/>
    <w:rsid w:val="00D565A4"/>
    <w:rsid w:val="00D56D75"/>
    <w:rsid w:val="00D57158"/>
    <w:rsid w:val="00D60329"/>
    <w:rsid w:val="00D608F8"/>
    <w:rsid w:val="00D62830"/>
    <w:rsid w:val="00D62E0E"/>
    <w:rsid w:val="00D63A38"/>
    <w:rsid w:val="00D63C61"/>
    <w:rsid w:val="00D650F1"/>
    <w:rsid w:val="00D65510"/>
    <w:rsid w:val="00D66610"/>
    <w:rsid w:val="00D6667A"/>
    <w:rsid w:val="00D67ADB"/>
    <w:rsid w:val="00D67E78"/>
    <w:rsid w:val="00D705F5"/>
    <w:rsid w:val="00D7074B"/>
    <w:rsid w:val="00D70769"/>
    <w:rsid w:val="00D70C43"/>
    <w:rsid w:val="00D70E1B"/>
    <w:rsid w:val="00D71899"/>
    <w:rsid w:val="00D7324C"/>
    <w:rsid w:val="00D73A40"/>
    <w:rsid w:val="00D73B69"/>
    <w:rsid w:val="00D74293"/>
    <w:rsid w:val="00D74476"/>
    <w:rsid w:val="00D74963"/>
    <w:rsid w:val="00D749BC"/>
    <w:rsid w:val="00D74A3B"/>
    <w:rsid w:val="00D74AF2"/>
    <w:rsid w:val="00D7559C"/>
    <w:rsid w:val="00D75EFD"/>
    <w:rsid w:val="00D75F18"/>
    <w:rsid w:val="00D76898"/>
    <w:rsid w:val="00D76AA7"/>
    <w:rsid w:val="00D76C31"/>
    <w:rsid w:val="00D76F6E"/>
    <w:rsid w:val="00D770AD"/>
    <w:rsid w:val="00D7761A"/>
    <w:rsid w:val="00D80173"/>
    <w:rsid w:val="00D8061E"/>
    <w:rsid w:val="00D81192"/>
    <w:rsid w:val="00D811EC"/>
    <w:rsid w:val="00D81344"/>
    <w:rsid w:val="00D83D76"/>
    <w:rsid w:val="00D8434A"/>
    <w:rsid w:val="00D84391"/>
    <w:rsid w:val="00D8462B"/>
    <w:rsid w:val="00D8477E"/>
    <w:rsid w:val="00D84A1D"/>
    <w:rsid w:val="00D84CFC"/>
    <w:rsid w:val="00D85287"/>
    <w:rsid w:val="00D85E0E"/>
    <w:rsid w:val="00D86598"/>
    <w:rsid w:val="00D8694D"/>
    <w:rsid w:val="00D87046"/>
    <w:rsid w:val="00D9035D"/>
    <w:rsid w:val="00D90E51"/>
    <w:rsid w:val="00D9181E"/>
    <w:rsid w:val="00D9212B"/>
    <w:rsid w:val="00D92330"/>
    <w:rsid w:val="00D92B21"/>
    <w:rsid w:val="00D92C5E"/>
    <w:rsid w:val="00D92F3A"/>
    <w:rsid w:val="00D92F4B"/>
    <w:rsid w:val="00D93B45"/>
    <w:rsid w:val="00D93E19"/>
    <w:rsid w:val="00D945C5"/>
    <w:rsid w:val="00D95100"/>
    <w:rsid w:val="00D95FE4"/>
    <w:rsid w:val="00D96152"/>
    <w:rsid w:val="00D96210"/>
    <w:rsid w:val="00D9668F"/>
    <w:rsid w:val="00D96E24"/>
    <w:rsid w:val="00D9710E"/>
    <w:rsid w:val="00D978CC"/>
    <w:rsid w:val="00D97B5D"/>
    <w:rsid w:val="00DA013F"/>
    <w:rsid w:val="00DA06D1"/>
    <w:rsid w:val="00DA09E8"/>
    <w:rsid w:val="00DA0B07"/>
    <w:rsid w:val="00DA1345"/>
    <w:rsid w:val="00DA2398"/>
    <w:rsid w:val="00DA28D4"/>
    <w:rsid w:val="00DA2AB5"/>
    <w:rsid w:val="00DA2C6D"/>
    <w:rsid w:val="00DA3CB8"/>
    <w:rsid w:val="00DA3D0E"/>
    <w:rsid w:val="00DA464A"/>
    <w:rsid w:val="00DA465A"/>
    <w:rsid w:val="00DA4BC5"/>
    <w:rsid w:val="00DA4E87"/>
    <w:rsid w:val="00DA52CE"/>
    <w:rsid w:val="00DA6108"/>
    <w:rsid w:val="00DA6874"/>
    <w:rsid w:val="00DA6A96"/>
    <w:rsid w:val="00DA6CD0"/>
    <w:rsid w:val="00DA72C2"/>
    <w:rsid w:val="00DA7609"/>
    <w:rsid w:val="00DB0930"/>
    <w:rsid w:val="00DB1B9D"/>
    <w:rsid w:val="00DB1FB2"/>
    <w:rsid w:val="00DB25AB"/>
    <w:rsid w:val="00DB3443"/>
    <w:rsid w:val="00DB4653"/>
    <w:rsid w:val="00DB4E32"/>
    <w:rsid w:val="00DB6649"/>
    <w:rsid w:val="00DB7FB8"/>
    <w:rsid w:val="00DC0C3E"/>
    <w:rsid w:val="00DC1A9C"/>
    <w:rsid w:val="00DC1DAB"/>
    <w:rsid w:val="00DC21D5"/>
    <w:rsid w:val="00DC24DB"/>
    <w:rsid w:val="00DC2BDE"/>
    <w:rsid w:val="00DC2C47"/>
    <w:rsid w:val="00DC3064"/>
    <w:rsid w:val="00DC30FA"/>
    <w:rsid w:val="00DC3E75"/>
    <w:rsid w:val="00DC43D2"/>
    <w:rsid w:val="00DC49E7"/>
    <w:rsid w:val="00DC4E5A"/>
    <w:rsid w:val="00DC551D"/>
    <w:rsid w:val="00DC5DBD"/>
    <w:rsid w:val="00DC5FE7"/>
    <w:rsid w:val="00DC7668"/>
    <w:rsid w:val="00DC7B33"/>
    <w:rsid w:val="00DD0142"/>
    <w:rsid w:val="00DD01F6"/>
    <w:rsid w:val="00DD0DB1"/>
    <w:rsid w:val="00DD11F3"/>
    <w:rsid w:val="00DD1211"/>
    <w:rsid w:val="00DD1587"/>
    <w:rsid w:val="00DD1671"/>
    <w:rsid w:val="00DD1A6D"/>
    <w:rsid w:val="00DD25E5"/>
    <w:rsid w:val="00DD2643"/>
    <w:rsid w:val="00DD2868"/>
    <w:rsid w:val="00DD2B78"/>
    <w:rsid w:val="00DD2B7E"/>
    <w:rsid w:val="00DD2D58"/>
    <w:rsid w:val="00DD30F3"/>
    <w:rsid w:val="00DD338E"/>
    <w:rsid w:val="00DD38ED"/>
    <w:rsid w:val="00DD3E15"/>
    <w:rsid w:val="00DD47B9"/>
    <w:rsid w:val="00DD4C00"/>
    <w:rsid w:val="00DD5008"/>
    <w:rsid w:val="00DD5696"/>
    <w:rsid w:val="00DD5E76"/>
    <w:rsid w:val="00DD5EA1"/>
    <w:rsid w:val="00DD6155"/>
    <w:rsid w:val="00DD69D4"/>
    <w:rsid w:val="00DD71C3"/>
    <w:rsid w:val="00DD7CC2"/>
    <w:rsid w:val="00DD7DEB"/>
    <w:rsid w:val="00DE0E50"/>
    <w:rsid w:val="00DE136E"/>
    <w:rsid w:val="00DE1779"/>
    <w:rsid w:val="00DE1C60"/>
    <w:rsid w:val="00DE1FDF"/>
    <w:rsid w:val="00DE25B3"/>
    <w:rsid w:val="00DE358E"/>
    <w:rsid w:val="00DE3826"/>
    <w:rsid w:val="00DE3E10"/>
    <w:rsid w:val="00DE4DC1"/>
    <w:rsid w:val="00DE5001"/>
    <w:rsid w:val="00DE55A5"/>
    <w:rsid w:val="00DE5A2A"/>
    <w:rsid w:val="00DE70A0"/>
    <w:rsid w:val="00DF07A9"/>
    <w:rsid w:val="00DF14B5"/>
    <w:rsid w:val="00DF1885"/>
    <w:rsid w:val="00DF1A45"/>
    <w:rsid w:val="00DF1A71"/>
    <w:rsid w:val="00DF2EE8"/>
    <w:rsid w:val="00DF2F86"/>
    <w:rsid w:val="00DF3B07"/>
    <w:rsid w:val="00DF3E71"/>
    <w:rsid w:val="00DF4729"/>
    <w:rsid w:val="00DF4A7F"/>
    <w:rsid w:val="00DF4DFD"/>
    <w:rsid w:val="00DF5170"/>
    <w:rsid w:val="00DF5930"/>
    <w:rsid w:val="00DF6039"/>
    <w:rsid w:val="00DF721A"/>
    <w:rsid w:val="00E0016E"/>
    <w:rsid w:val="00E001F6"/>
    <w:rsid w:val="00E00B5D"/>
    <w:rsid w:val="00E00D2C"/>
    <w:rsid w:val="00E010AC"/>
    <w:rsid w:val="00E01E5F"/>
    <w:rsid w:val="00E02811"/>
    <w:rsid w:val="00E02E75"/>
    <w:rsid w:val="00E03C0F"/>
    <w:rsid w:val="00E03D3C"/>
    <w:rsid w:val="00E0420B"/>
    <w:rsid w:val="00E0494C"/>
    <w:rsid w:val="00E04BC5"/>
    <w:rsid w:val="00E04EB3"/>
    <w:rsid w:val="00E05130"/>
    <w:rsid w:val="00E052B1"/>
    <w:rsid w:val="00E05E1E"/>
    <w:rsid w:val="00E0643F"/>
    <w:rsid w:val="00E06EB2"/>
    <w:rsid w:val="00E07086"/>
    <w:rsid w:val="00E072A4"/>
    <w:rsid w:val="00E0767F"/>
    <w:rsid w:val="00E107BE"/>
    <w:rsid w:val="00E10FAE"/>
    <w:rsid w:val="00E110B9"/>
    <w:rsid w:val="00E11912"/>
    <w:rsid w:val="00E12E07"/>
    <w:rsid w:val="00E131B3"/>
    <w:rsid w:val="00E1345E"/>
    <w:rsid w:val="00E134EC"/>
    <w:rsid w:val="00E14092"/>
    <w:rsid w:val="00E14615"/>
    <w:rsid w:val="00E14620"/>
    <w:rsid w:val="00E14697"/>
    <w:rsid w:val="00E14BF3"/>
    <w:rsid w:val="00E16DA3"/>
    <w:rsid w:val="00E1784F"/>
    <w:rsid w:val="00E207E4"/>
    <w:rsid w:val="00E208F4"/>
    <w:rsid w:val="00E217B6"/>
    <w:rsid w:val="00E2286F"/>
    <w:rsid w:val="00E22995"/>
    <w:rsid w:val="00E24DC1"/>
    <w:rsid w:val="00E25071"/>
    <w:rsid w:val="00E2545D"/>
    <w:rsid w:val="00E2609C"/>
    <w:rsid w:val="00E265AB"/>
    <w:rsid w:val="00E26BD1"/>
    <w:rsid w:val="00E26C38"/>
    <w:rsid w:val="00E27CFE"/>
    <w:rsid w:val="00E300D2"/>
    <w:rsid w:val="00E307F7"/>
    <w:rsid w:val="00E30ADF"/>
    <w:rsid w:val="00E30B4C"/>
    <w:rsid w:val="00E30FA9"/>
    <w:rsid w:val="00E31F38"/>
    <w:rsid w:val="00E321A9"/>
    <w:rsid w:val="00E32710"/>
    <w:rsid w:val="00E3276C"/>
    <w:rsid w:val="00E32875"/>
    <w:rsid w:val="00E329CC"/>
    <w:rsid w:val="00E330C3"/>
    <w:rsid w:val="00E3380E"/>
    <w:rsid w:val="00E3385F"/>
    <w:rsid w:val="00E3424B"/>
    <w:rsid w:val="00E35230"/>
    <w:rsid w:val="00E3576C"/>
    <w:rsid w:val="00E35A60"/>
    <w:rsid w:val="00E35DB7"/>
    <w:rsid w:val="00E363EA"/>
    <w:rsid w:val="00E368FE"/>
    <w:rsid w:val="00E37C7C"/>
    <w:rsid w:val="00E37DEA"/>
    <w:rsid w:val="00E37F89"/>
    <w:rsid w:val="00E405D3"/>
    <w:rsid w:val="00E41415"/>
    <w:rsid w:val="00E41E37"/>
    <w:rsid w:val="00E4314A"/>
    <w:rsid w:val="00E434EA"/>
    <w:rsid w:val="00E43B13"/>
    <w:rsid w:val="00E43B63"/>
    <w:rsid w:val="00E43D10"/>
    <w:rsid w:val="00E444EB"/>
    <w:rsid w:val="00E445B9"/>
    <w:rsid w:val="00E44C57"/>
    <w:rsid w:val="00E450FA"/>
    <w:rsid w:val="00E457E8"/>
    <w:rsid w:val="00E45A94"/>
    <w:rsid w:val="00E45EF6"/>
    <w:rsid w:val="00E46A30"/>
    <w:rsid w:val="00E47012"/>
    <w:rsid w:val="00E471D8"/>
    <w:rsid w:val="00E47713"/>
    <w:rsid w:val="00E47840"/>
    <w:rsid w:val="00E47CB3"/>
    <w:rsid w:val="00E506B4"/>
    <w:rsid w:val="00E50DE4"/>
    <w:rsid w:val="00E50E98"/>
    <w:rsid w:val="00E510CC"/>
    <w:rsid w:val="00E51BAD"/>
    <w:rsid w:val="00E51D84"/>
    <w:rsid w:val="00E520ED"/>
    <w:rsid w:val="00E52414"/>
    <w:rsid w:val="00E52F38"/>
    <w:rsid w:val="00E53268"/>
    <w:rsid w:val="00E539E6"/>
    <w:rsid w:val="00E53EE9"/>
    <w:rsid w:val="00E54406"/>
    <w:rsid w:val="00E54B38"/>
    <w:rsid w:val="00E55B82"/>
    <w:rsid w:val="00E55F60"/>
    <w:rsid w:val="00E56C00"/>
    <w:rsid w:val="00E57528"/>
    <w:rsid w:val="00E57820"/>
    <w:rsid w:val="00E60193"/>
    <w:rsid w:val="00E60654"/>
    <w:rsid w:val="00E609F0"/>
    <w:rsid w:val="00E615E9"/>
    <w:rsid w:val="00E616B2"/>
    <w:rsid w:val="00E617CF"/>
    <w:rsid w:val="00E61AA0"/>
    <w:rsid w:val="00E62683"/>
    <w:rsid w:val="00E629E1"/>
    <w:rsid w:val="00E62B02"/>
    <w:rsid w:val="00E62E4F"/>
    <w:rsid w:val="00E63061"/>
    <w:rsid w:val="00E6339B"/>
    <w:rsid w:val="00E63E03"/>
    <w:rsid w:val="00E64073"/>
    <w:rsid w:val="00E6431F"/>
    <w:rsid w:val="00E64323"/>
    <w:rsid w:val="00E65546"/>
    <w:rsid w:val="00E65969"/>
    <w:rsid w:val="00E659CA"/>
    <w:rsid w:val="00E65F70"/>
    <w:rsid w:val="00E66B64"/>
    <w:rsid w:val="00E7019D"/>
    <w:rsid w:val="00E7029F"/>
    <w:rsid w:val="00E7116E"/>
    <w:rsid w:val="00E71E89"/>
    <w:rsid w:val="00E7312B"/>
    <w:rsid w:val="00E738C5"/>
    <w:rsid w:val="00E73E8A"/>
    <w:rsid w:val="00E73ECE"/>
    <w:rsid w:val="00E74630"/>
    <w:rsid w:val="00E7546C"/>
    <w:rsid w:val="00E7742F"/>
    <w:rsid w:val="00E77BA3"/>
    <w:rsid w:val="00E77CA6"/>
    <w:rsid w:val="00E77FAC"/>
    <w:rsid w:val="00E77FAD"/>
    <w:rsid w:val="00E8017A"/>
    <w:rsid w:val="00E801D4"/>
    <w:rsid w:val="00E808E7"/>
    <w:rsid w:val="00E8125A"/>
    <w:rsid w:val="00E817E5"/>
    <w:rsid w:val="00E81E59"/>
    <w:rsid w:val="00E82CED"/>
    <w:rsid w:val="00E83A5F"/>
    <w:rsid w:val="00E84129"/>
    <w:rsid w:val="00E84941"/>
    <w:rsid w:val="00E84FE3"/>
    <w:rsid w:val="00E853CB"/>
    <w:rsid w:val="00E86448"/>
    <w:rsid w:val="00E86679"/>
    <w:rsid w:val="00E86982"/>
    <w:rsid w:val="00E87F78"/>
    <w:rsid w:val="00E90759"/>
    <w:rsid w:val="00E90FFD"/>
    <w:rsid w:val="00E9123D"/>
    <w:rsid w:val="00E91855"/>
    <w:rsid w:val="00E91974"/>
    <w:rsid w:val="00E91D97"/>
    <w:rsid w:val="00E91E1F"/>
    <w:rsid w:val="00E92B9D"/>
    <w:rsid w:val="00E932B1"/>
    <w:rsid w:val="00E94253"/>
    <w:rsid w:val="00E9428F"/>
    <w:rsid w:val="00E94BCE"/>
    <w:rsid w:val="00E94FF4"/>
    <w:rsid w:val="00E97196"/>
    <w:rsid w:val="00E972B2"/>
    <w:rsid w:val="00E97AF8"/>
    <w:rsid w:val="00EA0013"/>
    <w:rsid w:val="00EA017A"/>
    <w:rsid w:val="00EA0430"/>
    <w:rsid w:val="00EA0AE8"/>
    <w:rsid w:val="00EA101D"/>
    <w:rsid w:val="00EA10CD"/>
    <w:rsid w:val="00EA110C"/>
    <w:rsid w:val="00EA12CE"/>
    <w:rsid w:val="00EA1D4E"/>
    <w:rsid w:val="00EA2144"/>
    <w:rsid w:val="00EA2719"/>
    <w:rsid w:val="00EA30AC"/>
    <w:rsid w:val="00EA3252"/>
    <w:rsid w:val="00EA3442"/>
    <w:rsid w:val="00EA469A"/>
    <w:rsid w:val="00EA4BED"/>
    <w:rsid w:val="00EA4F3B"/>
    <w:rsid w:val="00EA5748"/>
    <w:rsid w:val="00EA64CD"/>
    <w:rsid w:val="00EA72A3"/>
    <w:rsid w:val="00EB060B"/>
    <w:rsid w:val="00EB106B"/>
    <w:rsid w:val="00EB108C"/>
    <w:rsid w:val="00EB1C4F"/>
    <w:rsid w:val="00EB1D7F"/>
    <w:rsid w:val="00EB235D"/>
    <w:rsid w:val="00EB2A34"/>
    <w:rsid w:val="00EB3473"/>
    <w:rsid w:val="00EB43B2"/>
    <w:rsid w:val="00EB4567"/>
    <w:rsid w:val="00EB4ABF"/>
    <w:rsid w:val="00EB6153"/>
    <w:rsid w:val="00EB696D"/>
    <w:rsid w:val="00EB70E8"/>
    <w:rsid w:val="00EB71C9"/>
    <w:rsid w:val="00EB76CD"/>
    <w:rsid w:val="00EB7A81"/>
    <w:rsid w:val="00EC0209"/>
    <w:rsid w:val="00EC1140"/>
    <w:rsid w:val="00EC124B"/>
    <w:rsid w:val="00EC3AAC"/>
    <w:rsid w:val="00EC3E0F"/>
    <w:rsid w:val="00EC3E22"/>
    <w:rsid w:val="00EC3F24"/>
    <w:rsid w:val="00EC42BF"/>
    <w:rsid w:val="00EC4A9A"/>
    <w:rsid w:val="00EC4F37"/>
    <w:rsid w:val="00EC5BB1"/>
    <w:rsid w:val="00EC5C3E"/>
    <w:rsid w:val="00EC63E3"/>
    <w:rsid w:val="00EC6F56"/>
    <w:rsid w:val="00EC7518"/>
    <w:rsid w:val="00EC77F0"/>
    <w:rsid w:val="00EC7884"/>
    <w:rsid w:val="00EC7C82"/>
    <w:rsid w:val="00EC7F59"/>
    <w:rsid w:val="00ED107C"/>
    <w:rsid w:val="00ED1929"/>
    <w:rsid w:val="00ED1D9E"/>
    <w:rsid w:val="00ED3280"/>
    <w:rsid w:val="00ED34D5"/>
    <w:rsid w:val="00ED48DD"/>
    <w:rsid w:val="00ED4B41"/>
    <w:rsid w:val="00ED4C33"/>
    <w:rsid w:val="00ED5727"/>
    <w:rsid w:val="00ED5E3D"/>
    <w:rsid w:val="00ED629E"/>
    <w:rsid w:val="00ED6394"/>
    <w:rsid w:val="00ED6459"/>
    <w:rsid w:val="00ED69B2"/>
    <w:rsid w:val="00ED736E"/>
    <w:rsid w:val="00ED76C2"/>
    <w:rsid w:val="00ED7987"/>
    <w:rsid w:val="00EE0CE3"/>
    <w:rsid w:val="00EE1FE6"/>
    <w:rsid w:val="00EE3410"/>
    <w:rsid w:val="00EE3D2D"/>
    <w:rsid w:val="00EE5A5B"/>
    <w:rsid w:val="00EE5A8B"/>
    <w:rsid w:val="00EE5E04"/>
    <w:rsid w:val="00EE5EF8"/>
    <w:rsid w:val="00EE61DC"/>
    <w:rsid w:val="00EE703F"/>
    <w:rsid w:val="00EE7B02"/>
    <w:rsid w:val="00EF012B"/>
    <w:rsid w:val="00EF06A2"/>
    <w:rsid w:val="00EF0D41"/>
    <w:rsid w:val="00EF2828"/>
    <w:rsid w:val="00EF28FA"/>
    <w:rsid w:val="00EF2A7C"/>
    <w:rsid w:val="00EF2D24"/>
    <w:rsid w:val="00EF2D9F"/>
    <w:rsid w:val="00EF313D"/>
    <w:rsid w:val="00EF52AD"/>
    <w:rsid w:val="00EF5642"/>
    <w:rsid w:val="00EF5931"/>
    <w:rsid w:val="00EF5DFA"/>
    <w:rsid w:val="00EF5FA2"/>
    <w:rsid w:val="00EF5FE1"/>
    <w:rsid w:val="00EF6AA6"/>
    <w:rsid w:val="00EF6BE3"/>
    <w:rsid w:val="00EF6CC5"/>
    <w:rsid w:val="00EF7040"/>
    <w:rsid w:val="00EF7CC6"/>
    <w:rsid w:val="00F00464"/>
    <w:rsid w:val="00F00B8C"/>
    <w:rsid w:val="00F00F62"/>
    <w:rsid w:val="00F023EB"/>
    <w:rsid w:val="00F02E5A"/>
    <w:rsid w:val="00F02E71"/>
    <w:rsid w:val="00F02FCE"/>
    <w:rsid w:val="00F03026"/>
    <w:rsid w:val="00F03EAC"/>
    <w:rsid w:val="00F0400E"/>
    <w:rsid w:val="00F04053"/>
    <w:rsid w:val="00F04204"/>
    <w:rsid w:val="00F045AA"/>
    <w:rsid w:val="00F04850"/>
    <w:rsid w:val="00F04973"/>
    <w:rsid w:val="00F04B54"/>
    <w:rsid w:val="00F04DDE"/>
    <w:rsid w:val="00F05678"/>
    <w:rsid w:val="00F05989"/>
    <w:rsid w:val="00F05BB6"/>
    <w:rsid w:val="00F060CC"/>
    <w:rsid w:val="00F06C60"/>
    <w:rsid w:val="00F07393"/>
    <w:rsid w:val="00F1006D"/>
    <w:rsid w:val="00F100FF"/>
    <w:rsid w:val="00F1016C"/>
    <w:rsid w:val="00F107CD"/>
    <w:rsid w:val="00F10DE4"/>
    <w:rsid w:val="00F11358"/>
    <w:rsid w:val="00F11363"/>
    <w:rsid w:val="00F11A47"/>
    <w:rsid w:val="00F12071"/>
    <w:rsid w:val="00F12246"/>
    <w:rsid w:val="00F13A1D"/>
    <w:rsid w:val="00F14778"/>
    <w:rsid w:val="00F15B9B"/>
    <w:rsid w:val="00F166D6"/>
    <w:rsid w:val="00F1699A"/>
    <w:rsid w:val="00F16A9E"/>
    <w:rsid w:val="00F1744A"/>
    <w:rsid w:val="00F17538"/>
    <w:rsid w:val="00F17BEF"/>
    <w:rsid w:val="00F2044C"/>
    <w:rsid w:val="00F2069D"/>
    <w:rsid w:val="00F20C4F"/>
    <w:rsid w:val="00F213C2"/>
    <w:rsid w:val="00F21498"/>
    <w:rsid w:val="00F21867"/>
    <w:rsid w:val="00F21946"/>
    <w:rsid w:val="00F22228"/>
    <w:rsid w:val="00F22366"/>
    <w:rsid w:val="00F22B00"/>
    <w:rsid w:val="00F22EAE"/>
    <w:rsid w:val="00F23525"/>
    <w:rsid w:val="00F23E8C"/>
    <w:rsid w:val="00F23ED0"/>
    <w:rsid w:val="00F24262"/>
    <w:rsid w:val="00F242B2"/>
    <w:rsid w:val="00F244EA"/>
    <w:rsid w:val="00F246FB"/>
    <w:rsid w:val="00F24FD2"/>
    <w:rsid w:val="00F250C7"/>
    <w:rsid w:val="00F252EC"/>
    <w:rsid w:val="00F2568C"/>
    <w:rsid w:val="00F25BAE"/>
    <w:rsid w:val="00F25FF7"/>
    <w:rsid w:val="00F2710A"/>
    <w:rsid w:val="00F27AE8"/>
    <w:rsid w:val="00F305BE"/>
    <w:rsid w:val="00F312BC"/>
    <w:rsid w:val="00F328F3"/>
    <w:rsid w:val="00F33392"/>
    <w:rsid w:val="00F341C7"/>
    <w:rsid w:val="00F3423F"/>
    <w:rsid w:val="00F34D49"/>
    <w:rsid w:val="00F35FD8"/>
    <w:rsid w:val="00F3609B"/>
    <w:rsid w:val="00F370F2"/>
    <w:rsid w:val="00F37498"/>
    <w:rsid w:val="00F37D37"/>
    <w:rsid w:val="00F401BE"/>
    <w:rsid w:val="00F408F1"/>
    <w:rsid w:val="00F41582"/>
    <w:rsid w:val="00F41789"/>
    <w:rsid w:val="00F417BC"/>
    <w:rsid w:val="00F419D1"/>
    <w:rsid w:val="00F42A59"/>
    <w:rsid w:val="00F4399E"/>
    <w:rsid w:val="00F43C7B"/>
    <w:rsid w:val="00F442FC"/>
    <w:rsid w:val="00F443B9"/>
    <w:rsid w:val="00F46BE6"/>
    <w:rsid w:val="00F471CF"/>
    <w:rsid w:val="00F473F2"/>
    <w:rsid w:val="00F47DEB"/>
    <w:rsid w:val="00F50A29"/>
    <w:rsid w:val="00F5186D"/>
    <w:rsid w:val="00F51CD1"/>
    <w:rsid w:val="00F5380C"/>
    <w:rsid w:val="00F53A52"/>
    <w:rsid w:val="00F54110"/>
    <w:rsid w:val="00F54153"/>
    <w:rsid w:val="00F54747"/>
    <w:rsid w:val="00F54FF7"/>
    <w:rsid w:val="00F5584A"/>
    <w:rsid w:val="00F5591C"/>
    <w:rsid w:val="00F55A4D"/>
    <w:rsid w:val="00F55DD3"/>
    <w:rsid w:val="00F56112"/>
    <w:rsid w:val="00F56229"/>
    <w:rsid w:val="00F56239"/>
    <w:rsid w:val="00F5640B"/>
    <w:rsid w:val="00F567BA"/>
    <w:rsid w:val="00F57323"/>
    <w:rsid w:val="00F57D03"/>
    <w:rsid w:val="00F60795"/>
    <w:rsid w:val="00F61EF7"/>
    <w:rsid w:val="00F623A7"/>
    <w:rsid w:val="00F62BC0"/>
    <w:rsid w:val="00F631FB"/>
    <w:rsid w:val="00F63887"/>
    <w:rsid w:val="00F63F65"/>
    <w:rsid w:val="00F64210"/>
    <w:rsid w:val="00F64231"/>
    <w:rsid w:val="00F64698"/>
    <w:rsid w:val="00F64BB9"/>
    <w:rsid w:val="00F64FE3"/>
    <w:rsid w:val="00F655AB"/>
    <w:rsid w:val="00F66917"/>
    <w:rsid w:val="00F67863"/>
    <w:rsid w:val="00F71181"/>
    <w:rsid w:val="00F712A8"/>
    <w:rsid w:val="00F72D11"/>
    <w:rsid w:val="00F72F55"/>
    <w:rsid w:val="00F7419D"/>
    <w:rsid w:val="00F747BD"/>
    <w:rsid w:val="00F74BD1"/>
    <w:rsid w:val="00F75111"/>
    <w:rsid w:val="00F75551"/>
    <w:rsid w:val="00F75C31"/>
    <w:rsid w:val="00F76346"/>
    <w:rsid w:val="00F76B01"/>
    <w:rsid w:val="00F76D22"/>
    <w:rsid w:val="00F76D5F"/>
    <w:rsid w:val="00F773A5"/>
    <w:rsid w:val="00F776C7"/>
    <w:rsid w:val="00F7787A"/>
    <w:rsid w:val="00F80568"/>
    <w:rsid w:val="00F809B0"/>
    <w:rsid w:val="00F81131"/>
    <w:rsid w:val="00F81730"/>
    <w:rsid w:val="00F81C0D"/>
    <w:rsid w:val="00F82590"/>
    <w:rsid w:val="00F82F98"/>
    <w:rsid w:val="00F837EA"/>
    <w:rsid w:val="00F83D82"/>
    <w:rsid w:val="00F83E6D"/>
    <w:rsid w:val="00F84CA2"/>
    <w:rsid w:val="00F85643"/>
    <w:rsid w:val="00F85661"/>
    <w:rsid w:val="00F85ECA"/>
    <w:rsid w:val="00F86AAD"/>
    <w:rsid w:val="00F86F3B"/>
    <w:rsid w:val="00F87455"/>
    <w:rsid w:val="00F8779E"/>
    <w:rsid w:val="00F87853"/>
    <w:rsid w:val="00F87858"/>
    <w:rsid w:val="00F87F69"/>
    <w:rsid w:val="00F9006C"/>
    <w:rsid w:val="00F902A6"/>
    <w:rsid w:val="00F903EA"/>
    <w:rsid w:val="00F9046D"/>
    <w:rsid w:val="00F90942"/>
    <w:rsid w:val="00F90FCE"/>
    <w:rsid w:val="00F911B1"/>
    <w:rsid w:val="00F92427"/>
    <w:rsid w:val="00F92595"/>
    <w:rsid w:val="00F92974"/>
    <w:rsid w:val="00F92B62"/>
    <w:rsid w:val="00F92E9E"/>
    <w:rsid w:val="00F931EB"/>
    <w:rsid w:val="00F93596"/>
    <w:rsid w:val="00F939A2"/>
    <w:rsid w:val="00F93B8E"/>
    <w:rsid w:val="00F95697"/>
    <w:rsid w:val="00F95D12"/>
    <w:rsid w:val="00F95F5C"/>
    <w:rsid w:val="00F9672A"/>
    <w:rsid w:val="00F97331"/>
    <w:rsid w:val="00FA0BC9"/>
    <w:rsid w:val="00FA0F65"/>
    <w:rsid w:val="00FA1772"/>
    <w:rsid w:val="00FA1C9E"/>
    <w:rsid w:val="00FA1FEA"/>
    <w:rsid w:val="00FA2422"/>
    <w:rsid w:val="00FA2807"/>
    <w:rsid w:val="00FA2C91"/>
    <w:rsid w:val="00FA351C"/>
    <w:rsid w:val="00FA378A"/>
    <w:rsid w:val="00FA4963"/>
    <w:rsid w:val="00FA4B62"/>
    <w:rsid w:val="00FA5175"/>
    <w:rsid w:val="00FA5E2C"/>
    <w:rsid w:val="00FA630A"/>
    <w:rsid w:val="00FA6385"/>
    <w:rsid w:val="00FA7613"/>
    <w:rsid w:val="00FA7E26"/>
    <w:rsid w:val="00FA7F6A"/>
    <w:rsid w:val="00FB0C61"/>
    <w:rsid w:val="00FB0EDA"/>
    <w:rsid w:val="00FB1337"/>
    <w:rsid w:val="00FB1992"/>
    <w:rsid w:val="00FB21D5"/>
    <w:rsid w:val="00FB26DE"/>
    <w:rsid w:val="00FB33B9"/>
    <w:rsid w:val="00FB4296"/>
    <w:rsid w:val="00FB45D8"/>
    <w:rsid w:val="00FB476D"/>
    <w:rsid w:val="00FB4EC5"/>
    <w:rsid w:val="00FB4FF9"/>
    <w:rsid w:val="00FB5888"/>
    <w:rsid w:val="00FB5EB8"/>
    <w:rsid w:val="00FB629D"/>
    <w:rsid w:val="00FB6ABE"/>
    <w:rsid w:val="00FB6BFC"/>
    <w:rsid w:val="00FB7AEC"/>
    <w:rsid w:val="00FB7EA0"/>
    <w:rsid w:val="00FC01DA"/>
    <w:rsid w:val="00FC1832"/>
    <w:rsid w:val="00FC1EFF"/>
    <w:rsid w:val="00FC27F1"/>
    <w:rsid w:val="00FC2CB7"/>
    <w:rsid w:val="00FC32FD"/>
    <w:rsid w:val="00FC36D9"/>
    <w:rsid w:val="00FC3829"/>
    <w:rsid w:val="00FC38D3"/>
    <w:rsid w:val="00FC3A77"/>
    <w:rsid w:val="00FC3C4A"/>
    <w:rsid w:val="00FC46EC"/>
    <w:rsid w:val="00FC52E8"/>
    <w:rsid w:val="00FC5757"/>
    <w:rsid w:val="00FC5FCD"/>
    <w:rsid w:val="00FC730C"/>
    <w:rsid w:val="00FC73E9"/>
    <w:rsid w:val="00FC7814"/>
    <w:rsid w:val="00FD067A"/>
    <w:rsid w:val="00FD0A16"/>
    <w:rsid w:val="00FD0D6C"/>
    <w:rsid w:val="00FD23B3"/>
    <w:rsid w:val="00FD23B6"/>
    <w:rsid w:val="00FD25DE"/>
    <w:rsid w:val="00FD3474"/>
    <w:rsid w:val="00FD3667"/>
    <w:rsid w:val="00FD47E6"/>
    <w:rsid w:val="00FD4A24"/>
    <w:rsid w:val="00FD50F4"/>
    <w:rsid w:val="00FD52BB"/>
    <w:rsid w:val="00FD5690"/>
    <w:rsid w:val="00FD574F"/>
    <w:rsid w:val="00FD5F31"/>
    <w:rsid w:val="00FD697B"/>
    <w:rsid w:val="00FD6C49"/>
    <w:rsid w:val="00FD702E"/>
    <w:rsid w:val="00FD74AB"/>
    <w:rsid w:val="00FD791C"/>
    <w:rsid w:val="00FE07FA"/>
    <w:rsid w:val="00FE0AD3"/>
    <w:rsid w:val="00FE0B61"/>
    <w:rsid w:val="00FE16B4"/>
    <w:rsid w:val="00FE2228"/>
    <w:rsid w:val="00FE22E8"/>
    <w:rsid w:val="00FE2337"/>
    <w:rsid w:val="00FE2758"/>
    <w:rsid w:val="00FE2B5F"/>
    <w:rsid w:val="00FE2F63"/>
    <w:rsid w:val="00FE2FB4"/>
    <w:rsid w:val="00FE3C61"/>
    <w:rsid w:val="00FE3D9C"/>
    <w:rsid w:val="00FE46C9"/>
    <w:rsid w:val="00FE54D0"/>
    <w:rsid w:val="00FE54DE"/>
    <w:rsid w:val="00FE5F19"/>
    <w:rsid w:val="00FE6275"/>
    <w:rsid w:val="00FE7665"/>
    <w:rsid w:val="00FE79E3"/>
    <w:rsid w:val="00FE7C7E"/>
    <w:rsid w:val="00FF077D"/>
    <w:rsid w:val="00FF2800"/>
    <w:rsid w:val="00FF2E38"/>
    <w:rsid w:val="00FF328D"/>
    <w:rsid w:val="00FF32B9"/>
    <w:rsid w:val="00FF3484"/>
    <w:rsid w:val="00FF3CCA"/>
    <w:rsid w:val="00FF54B4"/>
    <w:rsid w:val="00FF56E0"/>
    <w:rsid w:val="00FF5E77"/>
    <w:rsid w:val="00FF6ABB"/>
    <w:rsid w:val="00FF6C16"/>
    <w:rsid w:val="00FF700F"/>
    <w:rsid w:val="00FF7540"/>
    <w:rsid w:val="00FF7CAB"/>
    <w:rsid w:val="013222F3"/>
    <w:rsid w:val="01412766"/>
    <w:rsid w:val="014C0754"/>
    <w:rsid w:val="016E9B4D"/>
    <w:rsid w:val="0179660A"/>
    <w:rsid w:val="01A09CD7"/>
    <w:rsid w:val="01C543E5"/>
    <w:rsid w:val="01D385D9"/>
    <w:rsid w:val="01DA25B4"/>
    <w:rsid w:val="01E64458"/>
    <w:rsid w:val="01FAFC58"/>
    <w:rsid w:val="0255903F"/>
    <w:rsid w:val="035AC59E"/>
    <w:rsid w:val="0382B6A7"/>
    <w:rsid w:val="045DD3A7"/>
    <w:rsid w:val="045F4389"/>
    <w:rsid w:val="0485BA03"/>
    <w:rsid w:val="049C23C5"/>
    <w:rsid w:val="04D81BA6"/>
    <w:rsid w:val="04DDC1D5"/>
    <w:rsid w:val="04DFAABF"/>
    <w:rsid w:val="04E42426"/>
    <w:rsid w:val="05468A7C"/>
    <w:rsid w:val="054A6774"/>
    <w:rsid w:val="0570A1A9"/>
    <w:rsid w:val="058893F3"/>
    <w:rsid w:val="05B7B7A1"/>
    <w:rsid w:val="05DAA104"/>
    <w:rsid w:val="061D2341"/>
    <w:rsid w:val="0652024E"/>
    <w:rsid w:val="066CC102"/>
    <w:rsid w:val="0698E24D"/>
    <w:rsid w:val="06D20D1C"/>
    <w:rsid w:val="06E25ADD"/>
    <w:rsid w:val="074025E5"/>
    <w:rsid w:val="07D3E5B4"/>
    <w:rsid w:val="07DC763D"/>
    <w:rsid w:val="07E25EC7"/>
    <w:rsid w:val="07E7C1D9"/>
    <w:rsid w:val="08CB7EEE"/>
    <w:rsid w:val="0901E813"/>
    <w:rsid w:val="0902C509"/>
    <w:rsid w:val="09324C7C"/>
    <w:rsid w:val="09397C10"/>
    <w:rsid w:val="09411DE3"/>
    <w:rsid w:val="0972FE95"/>
    <w:rsid w:val="097DA064"/>
    <w:rsid w:val="098C0D41"/>
    <w:rsid w:val="09980F44"/>
    <w:rsid w:val="09DC77B7"/>
    <w:rsid w:val="09E7C20B"/>
    <w:rsid w:val="09FF5191"/>
    <w:rsid w:val="0AB9F239"/>
    <w:rsid w:val="0AF7E85D"/>
    <w:rsid w:val="0B06D0B9"/>
    <w:rsid w:val="0B212775"/>
    <w:rsid w:val="0B76E8EE"/>
    <w:rsid w:val="0B9A4CF5"/>
    <w:rsid w:val="0BFBD539"/>
    <w:rsid w:val="0C00298B"/>
    <w:rsid w:val="0C236F0F"/>
    <w:rsid w:val="0C36086A"/>
    <w:rsid w:val="0C38B0F1"/>
    <w:rsid w:val="0C795134"/>
    <w:rsid w:val="0CD7E41E"/>
    <w:rsid w:val="0CE255D7"/>
    <w:rsid w:val="0CE54DC1"/>
    <w:rsid w:val="0D2E3306"/>
    <w:rsid w:val="0D455EEC"/>
    <w:rsid w:val="0D67BF14"/>
    <w:rsid w:val="0D68CC80"/>
    <w:rsid w:val="0DF175F5"/>
    <w:rsid w:val="0DFC4739"/>
    <w:rsid w:val="0E563786"/>
    <w:rsid w:val="0E6D1584"/>
    <w:rsid w:val="0EB41748"/>
    <w:rsid w:val="0F214DB7"/>
    <w:rsid w:val="0F5562D7"/>
    <w:rsid w:val="0F88AD06"/>
    <w:rsid w:val="1033329E"/>
    <w:rsid w:val="10607898"/>
    <w:rsid w:val="10CF465C"/>
    <w:rsid w:val="10F3470B"/>
    <w:rsid w:val="116B3C57"/>
    <w:rsid w:val="1199D46C"/>
    <w:rsid w:val="11E7D7A2"/>
    <w:rsid w:val="1224A881"/>
    <w:rsid w:val="12563C4C"/>
    <w:rsid w:val="125BC660"/>
    <w:rsid w:val="12C8DBFA"/>
    <w:rsid w:val="131E24B6"/>
    <w:rsid w:val="13262F35"/>
    <w:rsid w:val="1326BBEC"/>
    <w:rsid w:val="13550E44"/>
    <w:rsid w:val="1394C96A"/>
    <w:rsid w:val="1398683C"/>
    <w:rsid w:val="139B2DDB"/>
    <w:rsid w:val="13CC1320"/>
    <w:rsid w:val="1406E71E"/>
    <w:rsid w:val="142F29DB"/>
    <w:rsid w:val="1474A80D"/>
    <w:rsid w:val="14F4DC56"/>
    <w:rsid w:val="14F85779"/>
    <w:rsid w:val="15682F90"/>
    <w:rsid w:val="15B478C6"/>
    <w:rsid w:val="15BFDF75"/>
    <w:rsid w:val="15CE78E0"/>
    <w:rsid w:val="15FFD62C"/>
    <w:rsid w:val="16037119"/>
    <w:rsid w:val="16083F9C"/>
    <w:rsid w:val="162172A8"/>
    <w:rsid w:val="1625AFB1"/>
    <w:rsid w:val="16494AFC"/>
    <w:rsid w:val="167AF530"/>
    <w:rsid w:val="1692A5A1"/>
    <w:rsid w:val="16CABE9A"/>
    <w:rsid w:val="17063FA6"/>
    <w:rsid w:val="173D9F28"/>
    <w:rsid w:val="1753C80F"/>
    <w:rsid w:val="1765B3EB"/>
    <w:rsid w:val="177C38AE"/>
    <w:rsid w:val="178F6FDF"/>
    <w:rsid w:val="17DF05C2"/>
    <w:rsid w:val="182A4A1F"/>
    <w:rsid w:val="18AFD44A"/>
    <w:rsid w:val="18C40DDF"/>
    <w:rsid w:val="18D41687"/>
    <w:rsid w:val="18E8D807"/>
    <w:rsid w:val="19029AFE"/>
    <w:rsid w:val="193E23AB"/>
    <w:rsid w:val="19421BFE"/>
    <w:rsid w:val="19865898"/>
    <w:rsid w:val="19AB44E8"/>
    <w:rsid w:val="19ADCC4C"/>
    <w:rsid w:val="19DDF005"/>
    <w:rsid w:val="19E17884"/>
    <w:rsid w:val="1A2BA86B"/>
    <w:rsid w:val="1A601243"/>
    <w:rsid w:val="1A950D33"/>
    <w:rsid w:val="1AFFCD2E"/>
    <w:rsid w:val="1B6D2CC1"/>
    <w:rsid w:val="1B91856B"/>
    <w:rsid w:val="1BF0AEED"/>
    <w:rsid w:val="1BF7E9CB"/>
    <w:rsid w:val="1C0F890B"/>
    <w:rsid w:val="1C3A3BC0"/>
    <w:rsid w:val="1C5D02E7"/>
    <w:rsid w:val="1CEC29B2"/>
    <w:rsid w:val="1D3BBC68"/>
    <w:rsid w:val="1D3FBC79"/>
    <w:rsid w:val="1D5D18DC"/>
    <w:rsid w:val="1D78F8AC"/>
    <w:rsid w:val="1DA4358C"/>
    <w:rsid w:val="1ED5E626"/>
    <w:rsid w:val="1EE63EC0"/>
    <w:rsid w:val="1F2F2BF0"/>
    <w:rsid w:val="1F71DC82"/>
    <w:rsid w:val="1F760D6C"/>
    <w:rsid w:val="201F2B49"/>
    <w:rsid w:val="207514DF"/>
    <w:rsid w:val="2089EA9D"/>
    <w:rsid w:val="208CA465"/>
    <w:rsid w:val="20A0AC55"/>
    <w:rsid w:val="20E556F8"/>
    <w:rsid w:val="21159DB9"/>
    <w:rsid w:val="215393C9"/>
    <w:rsid w:val="215E811B"/>
    <w:rsid w:val="2196C12F"/>
    <w:rsid w:val="21D67EA2"/>
    <w:rsid w:val="21DBF361"/>
    <w:rsid w:val="21FDBA2A"/>
    <w:rsid w:val="224A33E2"/>
    <w:rsid w:val="2256B690"/>
    <w:rsid w:val="229D9F3B"/>
    <w:rsid w:val="22DABE8F"/>
    <w:rsid w:val="22F85187"/>
    <w:rsid w:val="22F86E07"/>
    <w:rsid w:val="230CFA2D"/>
    <w:rsid w:val="23879E06"/>
    <w:rsid w:val="23ACB5A1"/>
    <w:rsid w:val="23E05652"/>
    <w:rsid w:val="23E51855"/>
    <w:rsid w:val="23EAD0B9"/>
    <w:rsid w:val="2477A455"/>
    <w:rsid w:val="24B4E443"/>
    <w:rsid w:val="24C45F8F"/>
    <w:rsid w:val="24C8CC64"/>
    <w:rsid w:val="24D1F6FD"/>
    <w:rsid w:val="250C56FA"/>
    <w:rsid w:val="2543268E"/>
    <w:rsid w:val="264B0B34"/>
    <w:rsid w:val="26959C37"/>
    <w:rsid w:val="26DFEA1A"/>
    <w:rsid w:val="26E45663"/>
    <w:rsid w:val="26F5AB15"/>
    <w:rsid w:val="27188A37"/>
    <w:rsid w:val="27969EBE"/>
    <w:rsid w:val="27C1225B"/>
    <w:rsid w:val="284F592D"/>
    <w:rsid w:val="28928BF9"/>
    <w:rsid w:val="28942CDF"/>
    <w:rsid w:val="28D5F9DF"/>
    <w:rsid w:val="2903C755"/>
    <w:rsid w:val="290B2847"/>
    <w:rsid w:val="296F3E7C"/>
    <w:rsid w:val="29A4C147"/>
    <w:rsid w:val="29B6D142"/>
    <w:rsid w:val="29C93826"/>
    <w:rsid w:val="2AB6F09B"/>
    <w:rsid w:val="2AB88494"/>
    <w:rsid w:val="2AFF0B0B"/>
    <w:rsid w:val="2B24551B"/>
    <w:rsid w:val="2B92D537"/>
    <w:rsid w:val="2BAA3883"/>
    <w:rsid w:val="2C17D839"/>
    <w:rsid w:val="2CC87673"/>
    <w:rsid w:val="2CF9CEB9"/>
    <w:rsid w:val="2D6DEF12"/>
    <w:rsid w:val="2D6EBA31"/>
    <w:rsid w:val="2D6FF80D"/>
    <w:rsid w:val="2D789674"/>
    <w:rsid w:val="2DC56BA5"/>
    <w:rsid w:val="2DCBDAB4"/>
    <w:rsid w:val="2ECF8ACD"/>
    <w:rsid w:val="2EFFC762"/>
    <w:rsid w:val="2F4F78FB"/>
    <w:rsid w:val="2F8A4A03"/>
    <w:rsid w:val="300190B1"/>
    <w:rsid w:val="302F119B"/>
    <w:rsid w:val="30615744"/>
    <w:rsid w:val="3072104C"/>
    <w:rsid w:val="30ADDDD1"/>
    <w:rsid w:val="30BCD10F"/>
    <w:rsid w:val="30F6D756"/>
    <w:rsid w:val="313F1E0D"/>
    <w:rsid w:val="316C51A5"/>
    <w:rsid w:val="31ADAB5D"/>
    <w:rsid w:val="31DCAFB1"/>
    <w:rsid w:val="3259CD35"/>
    <w:rsid w:val="325F3FEE"/>
    <w:rsid w:val="326AFE9A"/>
    <w:rsid w:val="3274C7E0"/>
    <w:rsid w:val="32B2D14D"/>
    <w:rsid w:val="330953C7"/>
    <w:rsid w:val="333E2600"/>
    <w:rsid w:val="3357478F"/>
    <w:rsid w:val="3371F8E7"/>
    <w:rsid w:val="3400AB41"/>
    <w:rsid w:val="34109841"/>
    <w:rsid w:val="34504DDE"/>
    <w:rsid w:val="3478E0CD"/>
    <w:rsid w:val="3479192A"/>
    <w:rsid w:val="347D7E6F"/>
    <w:rsid w:val="349DADB0"/>
    <w:rsid w:val="34A00B53"/>
    <w:rsid w:val="34A8838B"/>
    <w:rsid w:val="34FD9770"/>
    <w:rsid w:val="354431BC"/>
    <w:rsid w:val="3545C15A"/>
    <w:rsid w:val="35849CAA"/>
    <w:rsid w:val="358BBC46"/>
    <w:rsid w:val="35A157E8"/>
    <w:rsid w:val="35AC68A2"/>
    <w:rsid w:val="35AEBA2D"/>
    <w:rsid w:val="361E8224"/>
    <w:rsid w:val="36294DAB"/>
    <w:rsid w:val="36321264"/>
    <w:rsid w:val="36327C8F"/>
    <w:rsid w:val="36811C80"/>
    <w:rsid w:val="36B29927"/>
    <w:rsid w:val="36DF1C29"/>
    <w:rsid w:val="37165F49"/>
    <w:rsid w:val="3753882D"/>
    <w:rsid w:val="3759949D"/>
    <w:rsid w:val="379AFFB7"/>
    <w:rsid w:val="37A65199"/>
    <w:rsid w:val="37BEA96B"/>
    <w:rsid w:val="37DFD59A"/>
    <w:rsid w:val="38041FF9"/>
    <w:rsid w:val="3885D0D8"/>
    <w:rsid w:val="38921B29"/>
    <w:rsid w:val="39205239"/>
    <w:rsid w:val="3926DFE6"/>
    <w:rsid w:val="39491DA9"/>
    <w:rsid w:val="396F99CE"/>
    <w:rsid w:val="39918BEC"/>
    <w:rsid w:val="3A1E6D83"/>
    <w:rsid w:val="3A70ED37"/>
    <w:rsid w:val="3A7570DE"/>
    <w:rsid w:val="3A7B37A0"/>
    <w:rsid w:val="3AB9781C"/>
    <w:rsid w:val="3B0095D5"/>
    <w:rsid w:val="3B0CB585"/>
    <w:rsid w:val="3B7CF79E"/>
    <w:rsid w:val="3BA38155"/>
    <w:rsid w:val="3BAE0361"/>
    <w:rsid w:val="3BB92700"/>
    <w:rsid w:val="3BE3579E"/>
    <w:rsid w:val="3C5DEEEC"/>
    <w:rsid w:val="3C752768"/>
    <w:rsid w:val="3C75F154"/>
    <w:rsid w:val="3C97853D"/>
    <w:rsid w:val="3C9E54E8"/>
    <w:rsid w:val="3CFAE2DB"/>
    <w:rsid w:val="3D20C8B3"/>
    <w:rsid w:val="3D31F05C"/>
    <w:rsid w:val="3D7B760A"/>
    <w:rsid w:val="3DCBBFE1"/>
    <w:rsid w:val="3DDF3064"/>
    <w:rsid w:val="3DEE5F30"/>
    <w:rsid w:val="3DF4A3C6"/>
    <w:rsid w:val="3E1CEE6E"/>
    <w:rsid w:val="3E2EBEF8"/>
    <w:rsid w:val="3E2FE1A2"/>
    <w:rsid w:val="3E537953"/>
    <w:rsid w:val="3E9AD7B2"/>
    <w:rsid w:val="3EB1A4B3"/>
    <w:rsid w:val="3EBFD96A"/>
    <w:rsid w:val="3ED4F28B"/>
    <w:rsid w:val="3F21223F"/>
    <w:rsid w:val="3F419A05"/>
    <w:rsid w:val="4008F3CA"/>
    <w:rsid w:val="40586975"/>
    <w:rsid w:val="40B488B1"/>
    <w:rsid w:val="40D2EC6A"/>
    <w:rsid w:val="40E10CD4"/>
    <w:rsid w:val="40F11F8B"/>
    <w:rsid w:val="415090A4"/>
    <w:rsid w:val="41882F1A"/>
    <w:rsid w:val="42773208"/>
    <w:rsid w:val="42E00F43"/>
    <w:rsid w:val="42F804E9"/>
    <w:rsid w:val="4302EBAA"/>
    <w:rsid w:val="434CD4E3"/>
    <w:rsid w:val="43908DD8"/>
    <w:rsid w:val="43A41ECF"/>
    <w:rsid w:val="43CCB15F"/>
    <w:rsid w:val="442F35F4"/>
    <w:rsid w:val="45045125"/>
    <w:rsid w:val="4540A146"/>
    <w:rsid w:val="45CF5895"/>
    <w:rsid w:val="45E96AF2"/>
    <w:rsid w:val="4682927C"/>
    <w:rsid w:val="46ABF494"/>
    <w:rsid w:val="46FDF498"/>
    <w:rsid w:val="471D0E31"/>
    <w:rsid w:val="472E4D4D"/>
    <w:rsid w:val="474A5953"/>
    <w:rsid w:val="47582656"/>
    <w:rsid w:val="478441AA"/>
    <w:rsid w:val="479FE8AA"/>
    <w:rsid w:val="47BBDA50"/>
    <w:rsid w:val="483BA9E6"/>
    <w:rsid w:val="48590438"/>
    <w:rsid w:val="486F1A6E"/>
    <w:rsid w:val="4892159A"/>
    <w:rsid w:val="49144A7F"/>
    <w:rsid w:val="4954BD78"/>
    <w:rsid w:val="499C7CDD"/>
    <w:rsid w:val="49DF6E6C"/>
    <w:rsid w:val="4A0E661B"/>
    <w:rsid w:val="4A6193AA"/>
    <w:rsid w:val="4AA13398"/>
    <w:rsid w:val="4B0B65EB"/>
    <w:rsid w:val="4B453B3B"/>
    <w:rsid w:val="4B9D00A7"/>
    <w:rsid w:val="4BB13717"/>
    <w:rsid w:val="4BD6BDE8"/>
    <w:rsid w:val="4BD6D395"/>
    <w:rsid w:val="4C236F56"/>
    <w:rsid w:val="4C2A8365"/>
    <w:rsid w:val="4C2B04AE"/>
    <w:rsid w:val="4C31E6F6"/>
    <w:rsid w:val="4C794872"/>
    <w:rsid w:val="4C91A557"/>
    <w:rsid w:val="4CB3F4C2"/>
    <w:rsid w:val="4CFC7294"/>
    <w:rsid w:val="4D0D0DD8"/>
    <w:rsid w:val="4D3177B1"/>
    <w:rsid w:val="4D339765"/>
    <w:rsid w:val="4D3BD539"/>
    <w:rsid w:val="4D51DBBC"/>
    <w:rsid w:val="4D6409E9"/>
    <w:rsid w:val="4D649E1D"/>
    <w:rsid w:val="4D6C02D2"/>
    <w:rsid w:val="4D888400"/>
    <w:rsid w:val="4D9A0783"/>
    <w:rsid w:val="4DB49CAF"/>
    <w:rsid w:val="4DB4C614"/>
    <w:rsid w:val="4DC0B349"/>
    <w:rsid w:val="4DF24535"/>
    <w:rsid w:val="4E2460D5"/>
    <w:rsid w:val="4E2E9756"/>
    <w:rsid w:val="4E3CAEC8"/>
    <w:rsid w:val="4E68A493"/>
    <w:rsid w:val="4E8AF10D"/>
    <w:rsid w:val="4E90ACA7"/>
    <w:rsid w:val="4EE1D73E"/>
    <w:rsid w:val="4F4CA42D"/>
    <w:rsid w:val="4F674E3B"/>
    <w:rsid w:val="4F7013F6"/>
    <w:rsid w:val="4F77BEF3"/>
    <w:rsid w:val="4FC45F7F"/>
    <w:rsid w:val="505DD4BA"/>
    <w:rsid w:val="50875A2B"/>
    <w:rsid w:val="50A3ECA4"/>
    <w:rsid w:val="50BBB664"/>
    <w:rsid w:val="510EE4AB"/>
    <w:rsid w:val="518593B4"/>
    <w:rsid w:val="5192A9DD"/>
    <w:rsid w:val="51A42177"/>
    <w:rsid w:val="51A75999"/>
    <w:rsid w:val="51FC35CE"/>
    <w:rsid w:val="5239AE9B"/>
    <w:rsid w:val="5277ED76"/>
    <w:rsid w:val="52BA8ACB"/>
    <w:rsid w:val="52C881EB"/>
    <w:rsid w:val="52F61FDF"/>
    <w:rsid w:val="531AE589"/>
    <w:rsid w:val="53549C64"/>
    <w:rsid w:val="538118C5"/>
    <w:rsid w:val="53C01ADF"/>
    <w:rsid w:val="53EE0EB5"/>
    <w:rsid w:val="54201550"/>
    <w:rsid w:val="544B45F6"/>
    <w:rsid w:val="546EC904"/>
    <w:rsid w:val="54B60CC3"/>
    <w:rsid w:val="54C89DD1"/>
    <w:rsid w:val="54C9D8BF"/>
    <w:rsid w:val="54E5A0B1"/>
    <w:rsid w:val="551B0F15"/>
    <w:rsid w:val="552D6374"/>
    <w:rsid w:val="553BD3B7"/>
    <w:rsid w:val="5554BA7B"/>
    <w:rsid w:val="5595B15D"/>
    <w:rsid w:val="56085399"/>
    <w:rsid w:val="56254B87"/>
    <w:rsid w:val="564D0D7D"/>
    <w:rsid w:val="56DA1227"/>
    <w:rsid w:val="56E9F8AB"/>
    <w:rsid w:val="56ECE923"/>
    <w:rsid w:val="5706FA71"/>
    <w:rsid w:val="57395919"/>
    <w:rsid w:val="5752223E"/>
    <w:rsid w:val="575580F2"/>
    <w:rsid w:val="5789BDDB"/>
    <w:rsid w:val="57D0C096"/>
    <w:rsid w:val="57E8BC0D"/>
    <w:rsid w:val="58007B63"/>
    <w:rsid w:val="580295DA"/>
    <w:rsid w:val="580EA715"/>
    <w:rsid w:val="5823BECC"/>
    <w:rsid w:val="58CD3C67"/>
    <w:rsid w:val="58D7537C"/>
    <w:rsid w:val="58DC64E1"/>
    <w:rsid w:val="591BE98E"/>
    <w:rsid w:val="59BFF678"/>
    <w:rsid w:val="59D731EC"/>
    <w:rsid w:val="59D8D86C"/>
    <w:rsid w:val="59EF4951"/>
    <w:rsid w:val="5A2B6AEC"/>
    <w:rsid w:val="5A35B49E"/>
    <w:rsid w:val="5A43D6AC"/>
    <w:rsid w:val="5A8FDF63"/>
    <w:rsid w:val="5AB742A7"/>
    <w:rsid w:val="5B2803D7"/>
    <w:rsid w:val="5B86805D"/>
    <w:rsid w:val="5B9724DB"/>
    <w:rsid w:val="5BA0050F"/>
    <w:rsid w:val="5BA7A648"/>
    <w:rsid w:val="5BC847CC"/>
    <w:rsid w:val="5BCC73A4"/>
    <w:rsid w:val="5C1E3393"/>
    <w:rsid w:val="5C2DC8CD"/>
    <w:rsid w:val="5CC5BDD6"/>
    <w:rsid w:val="5CD164CD"/>
    <w:rsid w:val="5D242D7C"/>
    <w:rsid w:val="5D3021F6"/>
    <w:rsid w:val="5D50693F"/>
    <w:rsid w:val="5D605B91"/>
    <w:rsid w:val="5D6101C4"/>
    <w:rsid w:val="5DAE185D"/>
    <w:rsid w:val="5DB21CEC"/>
    <w:rsid w:val="5DB5DFDF"/>
    <w:rsid w:val="5DBBA021"/>
    <w:rsid w:val="5DD851E5"/>
    <w:rsid w:val="5E01EB13"/>
    <w:rsid w:val="5E216923"/>
    <w:rsid w:val="5E21BB7B"/>
    <w:rsid w:val="5E2396FA"/>
    <w:rsid w:val="5E3A5860"/>
    <w:rsid w:val="5E64AFAE"/>
    <w:rsid w:val="5E8BF357"/>
    <w:rsid w:val="5EC01E43"/>
    <w:rsid w:val="5ECD0BC7"/>
    <w:rsid w:val="5F607E81"/>
    <w:rsid w:val="5F6DBA59"/>
    <w:rsid w:val="5FA48C86"/>
    <w:rsid w:val="60144BEA"/>
    <w:rsid w:val="6054FFFA"/>
    <w:rsid w:val="607ED3F6"/>
    <w:rsid w:val="6093CB69"/>
    <w:rsid w:val="60F13EB4"/>
    <w:rsid w:val="61136C0D"/>
    <w:rsid w:val="61220A98"/>
    <w:rsid w:val="6143C65D"/>
    <w:rsid w:val="617B6A04"/>
    <w:rsid w:val="620745DF"/>
    <w:rsid w:val="623F5518"/>
    <w:rsid w:val="62A72DE9"/>
    <w:rsid w:val="63002A98"/>
    <w:rsid w:val="637C7835"/>
    <w:rsid w:val="63A221AA"/>
    <w:rsid w:val="63DB2579"/>
    <w:rsid w:val="63F0995D"/>
    <w:rsid w:val="6411B948"/>
    <w:rsid w:val="6465B9E2"/>
    <w:rsid w:val="647C1FE8"/>
    <w:rsid w:val="64C2A01B"/>
    <w:rsid w:val="64D41F39"/>
    <w:rsid w:val="6525EEBC"/>
    <w:rsid w:val="65524519"/>
    <w:rsid w:val="655FD60A"/>
    <w:rsid w:val="656F2A12"/>
    <w:rsid w:val="6576F5DA"/>
    <w:rsid w:val="65ABA53B"/>
    <w:rsid w:val="65DB4F50"/>
    <w:rsid w:val="65E4F139"/>
    <w:rsid w:val="660B2912"/>
    <w:rsid w:val="660E7868"/>
    <w:rsid w:val="661EACC4"/>
    <w:rsid w:val="662C9F16"/>
    <w:rsid w:val="663033DE"/>
    <w:rsid w:val="663FDEF7"/>
    <w:rsid w:val="67177154"/>
    <w:rsid w:val="683B52C3"/>
    <w:rsid w:val="6853C96C"/>
    <w:rsid w:val="6881DAD0"/>
    <w:rsid w:val="688B56A5"/>
    <w:rsid w:val="68C9E8E5"/>
    <w:rsid w:val="697124E8"/>
    <w:rsid w:val="6A253975"/>
    <w:rsid w:val="6A255903"/>
    <w:rsid w:val="6A527655"/>
    <w:rsid w:val="6A6BFC82"/>
    <w:rsid w:val="6A728D14"/>
    <w:rsid w:val="6AB2EAA0"/>
    <w:rsid w:val="6AF08A34"/>
    <w:rsid w:val="6B3ED446"/>
    <w:rsid w:val="6C139F62"/>
    <w:rsid w:val="6C5731B2"/>
    <w:rsid w:val="6C85FDD2"/>
    <w:rsid w:val="6D224C17"/>
    <w:rsid w:val="6D5D162C"/>
    <w:rsid w:val="6D61F5A7"/>
    <w:rsid w:val="6D68537D"/>
    <w:rsid w:val="6D6F3D4D"/>
    <w:rsid w:val="6DB6995F"/>
    <w:rsid w:val="6DB9E5ED"/>
    <w:rsid w:val="6DC0B17F"/>
    <w:rsid w:val="6E45A4BE"/>
    <w:rsid w:val="6E90DDA7"/>
    <w:rsid w:val="6ECCA08A"/>
    <w:rsid w:val="6F6390B3"/>
    <w:rsid w:val="6F63E9DA"/>
    <w:rsid w:val="6FBDA98C"/>
    <w:rsid w:val="6FE57474"/>
    <w:rsid w:val="706E80F5"/>
    <w:rsid w:val="70F5444B"/>
    <w:rsid w:val="7103C386"/>
    <w:rsid w:val="710B33AC"/>
    <w:rsid w:val="713E6E43"/>
    <w:rsid w:val="719B13E6"/>
    <w:rsid w:val="71AE38F8"/>
    <w:rsid w:val="72063317"/>
    <w:rsid w:val="721840C5"/>
    <w:rsid w:val="721AE1B8"/>
    <w:rsid w:val="723FAD81"/>
    <w:rsid w:val="724DAD1A"/>
    <w:rsid w:val="7278A1CD"/>
    <w:rsid w:val="72CCFCF9"/>
    <w:rsid w:val="7328B2B7"/>
    <w:rsid w:val="737161EC"/>
    <w:rsid w:val="737CDC9C"/>
    <w:rsid w:val="737D6260"/>
    <w:rsid w:val="737D8E6A"/>
    <w:rsid w:val="738356EF"/>
    <w:rsid w:val="738D1054"/>
    <w:rsid w:val="746B8E09"/>
    <w:rsid w:val="74F579AD"/>
    <w:rsid w:val="75195ECB"/>
    <w:rsid w:val="753AEE52"/>
    <w:rsid w:val="754AA698"/>
    <w:rsid w:val="758115A5"/>
    <w:rsid w:val="75DB0A9B"/>
    <w:rsid w:val="75F3762F"/>
    <w:rsid w:val="76477A86"/>
    <w:rsid w:val="766D8502"/>
    <w:rsid w:val="7678CBBB"/>
    <w:rsid w:val="76921E91"/>
    <w:rsid w:val="771A9278"/>
    <w:rsid w:val="7731AA82"/>
    <w:rsid w:val="77409667"/>
    <w:rsid w:val="7845B903"/>
    <w:rsid w:val="78495527"/>
    <w:rsid w:val="78BD718D"/>
    <w:rsid w:val="78C63613"/>
    <w:rsid w:val="78D10D10"/>
    <w:rsid w:val="79422F79"/>
    <w:rsid w:val="7983B314"/>
    <w:rsid w:val="79910B5F"/>
    <w:rsid w:val="79BE160B"/>
    <w:rsid w:val="79BE7C3E"/>
    <w:rsid w:val="79C29A7E"/>
    <w:rsid w:val="79C792CE"/>
    <w:rsid w:val="7A7F7474"/>
    <w:rsid w:val="7A9BEFE3"/>
    <w:rsid w:val="7B032B5C"/>
    <w:rsid w:val="7B321BC8"/>
    <w:rsid w:val="7B3FE1B6"/>
    <w:rsid w:val="7BB9AB3E"/>
    <w:rsid w:val="7BD4DB3E"/>
    <w:rsid w:val="7BE67677"/>
    <w:rsid w:val="7C1AC870"/>
    <w:rsid w:val="7C38DA4E"/>
    <w:rsid w:val="7C3EAE5A"/>
    <w:rsid w:val="7C685FDD"/>
    <w:rsid w:val="7C70A582"/>
    <w:rsid w:val="7C80F113"/>
    <w:rsid w:val="7C98B580"/>
    <w:rsid w:val="7CA6E739"/>
    <w:rsid w:val="7CCDEC29"/>
    <w:rsid w:val="7CDC96D3"/>
    <w:rsid w:val="7CE3F780"/>
    <w:rsid w:val="7CECD590"/>
    <w:rsid w:val="7D1A001F"/>
    <w:rsid w:val="7D557B9F"/>
    <w:rsid w:val="7D70AB9F"/>
    <w:rsid w:val="7D7AE2DC"/>
    <w:rsid w:val="7DDC7734"/>
    <w:rsid w:val="7E27F08C"/>
    <w:rsid w:val="7E902328"/>
    <w:rsid w:val="7EAF33F8"/>
    <w:rsid w:val="7EBE9726"/>
    <w:rsid w:val="7F2E0FBE"/>
    <w:rsid w:val="7F5787F7"/>
    <w:rsid w:val="7F7551B1"/>
    <w:rsid w:val="7FC655E1"/>
    <w:rsid w:val="7FCEAFF4"/>
    <w:rsid w:val="7FE3D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D47EC"/>
  <w15:docId w15:val="{67D48C76-2E1B-4ECD-8B0F-0C828045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02811"/>
    <w:rPr>
      <w:color w:val="605E5C"/>
      <w:shd w:val="clear" w:color="auto" w:fill="E1DFDD"/>
    </w:rPr>
  </w:style>
  <w:style w:type="paragraph" w:customStyle="1" w:styleId="BulletsListing">
    <w:name w:val="Bullets Listing"/>
    <w:basedOn w:val="Normalny"/>
    <w:qFormat/>
    <w:rsid w:val="000514DF"/>
    <w:pPr>
      <w:numPr>
        <w:numId w:val="19"/>
      </w:numPr>
      <w:spacing w:line="360" w:lineRule="auto"/>
    </w:pPr>
    <w:rPr>
      <w:b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3A05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C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emens.com/fina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11db4-53a2-4d1b-82ae-320485071b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32A36832A0A41A9315B265E6415BB" ma:contentTypeVersion="17" ma:contentTypeDescription="Create a new document." ma:contentTypeScope="" ma:versionID="e4217b06d5ed98f04c80e6482a738a7e">
  <xsd:schema xmlns:xsd="http://www.w3.org/2001/XMLSchema" xmlns:xs="http://www.w3.org/2001/XMLSchema" xmlns:p="http://schemas.microsoft.com/office/2006/metadata/properties" xmlns:ns2="8a011db4-53a2-4d1b-82ae-320485071b7a" xmlns:ns3="deeda2bc-8a38-4937-ba20-8ba6d0b056de" targetNamespace="http://schemas.microsoft.com/office/2006/metadata/properties" ma:root="true" ma:fieldsID="38278736e826baf371d4d982246806bb" ns2:_="" ns3:_="">
    <xsd:import namespace="8a011db4-53a2-4d1b-82ae-320485071b7a"/>
    <xsd:import namespace="deeda2bc-8a38-4937-ba20-8ba6d0b05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1db4-53a2-4d1b-82ae-320485071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da2bc-8a38-4937-ba20-8ba6d0b056d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6B08-3680-4A83-BF3B-D853E87A8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DE63F-28FC-40D8-AE20-D959EC481AD8}">
  <ds:schemaRefs>
    <ds:schemaRef ds:uri="http://schemas.microsoft.com/office/2006/metadata/properties"/>
    <ds:schemaRef ds:uri="http://schemas.microsoft.com/office/infopath/2007/PartnerControls"/>
    <ds:schemaRef ds:uri="8a011db4-53a2-4d1b-82ae-320485071b7a"/>
  </ds:schemaRefs>
</ds:datastoreItem>
</file>

<file path=customXml/itemProps3.xml><?xml version="1.0" encoding="utf-8"?>
<ds:datastoreItem xmlns:ds="http://schemas.openxmlformats.org/officeDocument/2006/customXml" ds:itemID="{A455BA93-AF5E-4BD0-9489-0AC5CF4C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11db4-53a2-4d1b-82ae-320485071b7a"/>
    <ds:schemaRef ds:uri="deeda2bc-8a38-4937-ba20-8ba6d0b05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42D876-84EC-473D-A413-AA39D70A8D8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59b6cd5-d141-4a33-8bf1-0ca04484304f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5</TotalTime>
  <Pages>2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extern: Geschäftsbrief</vt:lpstr>
    </vt:vector>
  </TitlesOfParts>
  <Manager>Sabine Weiß</Manager>
  <Company>Siemens AG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Joanna Dardzińska</dc:creator>
  <cp:keywords>Externer Geschäftsbrief Brief;C_Unrestricted</cp:keywords>
  <dc:description/>
  <cp:lastModifiedBy>Aleksandra Gronowska CCG</cp:lastModifiedBy>
  <cp:revision>8</cp:revision>
  <cp:lastPrinted>2021-01-29T08:34:00Z</cp:lastPrinted>
  <dcterms:created xsi:type="dcterms:W3CDTF">2024-04-03T09:51:00Z</dcterms:created>
  <dcterms:modified xsi:type="dcterms:W3CDTF">2024-05-13T07:37:00Z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2021-11-09T11:36:59Z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12577e39-75d0-4308-af6b-44b76290d868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  <property fmtid="{D5CDD505-2E9C-101B-9397-08002B2CF9AE}" pid="14" name="ContentTypeId">
    <vt:lpwstr>0x01010026332A36832A0A41A9315B265E6415BB</vt:lpwstr>
  </property>
  <property fmtid="{D5CDD505-2E9C-101B-9397-08002B2CF9AE}" pid="15" name="MediaServiceImageTags">
    <vt:lpwstr/>
  </property>
</Properties>
</file>